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A8B" w:rsidRPr="00D27A8B" w:rsidRDefault="00D27A8B" w:rsidP="00D27A8B">
      <w:pPr>
        <w:jc w:val="center"/>
        <w:rPr>
          <w:b/>
          <w:sz w:val="52"/>
        </w:rPr>
      </w:pPr>
      <w:r w:rsidRPr="00D27A8B">
        <w:rPr>
          <w:b/>
          <w:sz w:val="52"/>
        </w:rPr>
        <w:t>VOCATIONS SUNDAY 2018</w:t>
      </w:r>
    </w:p>
    <w:p w:rsidR="00D27A8B" w:rsidRPr="007A19B3" w:rsidRDefault="00D27A8B" w:rsidP="007D363D">
      <w:pPr>
        <w:rPr>
          <w:b/>
          <w:sz w:val="28"/>
          <w:szCs w:val="28"/>
        </w:rPr>
      </w:pPr>
    </w:p>
    <w:p w:rsidR="007D363D" w:rsidRPr="007A19B3" w:rsidRDefault="007D363D" w:rsidP="007D363D">
      <w:pPr>
        <w:rPr>
          <w:b/>
          <w:sz w:val="28"/>
          <w:szCs w:val="28"/>
          <w:u w:val="single"/>
        </w:rPr>
      </w:pPr>
      <w:r w:rsidRPr="007A19B3">
        <w:rPr>
          <w:b/>
          <w:sz w:val="28"/>
          <w:szCs w:val="28"/>
          <w:u w:val="single"/>
        </w:rPr>
        <w:t>Call to Worship</w:t>
      </w:r>
    </w:p>
    <w:p w:rsidR="007D363D" w:rsidRPr="007A19B3" w:rsidRDefault="007D363D" w:rsidP="007D363D">
      <w:pPr>
        <w:rPr>
          <w:sz w:val="28"/>
          <w:szCs w:val="28"/>
        </w:rPr>
      </w:pPr>
      <w:r w:rsidRPr="007A19B3">
        <w:rPr>
          <w:sz w:val="28"/>
          <w:szCs w:val="28"/>
        </w:rPr>
        <w:t>Leader:</w:t>
      </w:r>
      <w:r w:rsidR="006B4868" w:rsidRPr="007A19B3">
        <w:rPr>
          <w:sz w:val="28"/>
          <w:szCs w:val="28"/>
        </w:rPr>
        <w:t xml:space="preserve"> Loving God, you have called each of us</w:t>
      </w:r>
      <w:r w:rsidRPr="007A19B3">
        <w:rPr>
          <w:sz w:val="28"/>
          <w:szCs w:val="28"/>
        </w:rPr>
        <w:t xml:space="preserve"> here today</w:t>
      </w:r>
    </w:p>
    <w:p w:rsidR="007D363D" w:rsidRPr="007A19B3" w:rsidRDefault="007D363D" w:rsidP="007D363D">
      <w:pPr>
        <w:rPr>
          <w:b/>
          <w:sz w:val="28"/>
          <w:szCs w:val="28"/>
        </w:rPr>
      </w:pPr>
      <w:r w:rsidRPr="007A19B3">
        <w:rPr>
          <w:b/>
          <w:sz w:val="28"/>
          <w:szCs w:val="28"/>
        </w:rPr>
        <w:t>Congregation: We gather in answer to your call, to praise and worship you, together</w:t>
      </w:r>
    </w:p>
    <w:p w:rsidR="007D363D" w:rsidRPr="007A19B3" w:rsidRDefault="007D363D" w:rsidP="007D363D">
      <w:pPr>
        <w:rPr>
          <w:sz w:val="28"/>
          <w:szCs w:val="28"/>
        </w:rPr>
      </w:pPr>
      <w:r w:rsidRPr="007A19B3">
        <w:rPr>
          <w:sz w:val="28"/>
          <w:szCs w:val="28"/>
        </w:rPr>
        <w:t>Leader: Lord Jesus, our shepherd, your care surrounds us like the walls of your sheepfold</w:t>
      </w:r>
    </w:p>
    <w:p w:rsidR="007D363D" w:rsidRPr="007A19B3" w:rsidRDefault="007D363D" w:rsidP="007D363D">
      <w:pPr>
        <w:rPr>
          <w:b/>
          <w:sz w:val="28"/>
          <w:szCs w:val="28"/>
        </w:rPr>
      </w:pPr>
      <w:r w:rsidRPr="007A19B3">
        <w:rPr>
          <w:b/>
          <w:sz w:val="28"/>
          <w:szCs w:val="28"/>
        </w:rPr>
        <w:t>Congregation:  We are your sheep and we follow your voice with gladness and rejoicing</w:t>
      </w:r>
    </w:p>
    <w:p w:rsidR="007D363D" w:rsidRPr="007A19B3" w:rsidRDefault="007D363D" w:rsidP="007D363D">
      <w:pPr>
        <w:rPr>
          <w:sz w:val="28"/>
          <w:szCs w:val="28"/>
        </w:rPr>
      </w:pPr>
      <w:r w:rsidRPr="007A19B3">
        <w:rPr>
          <w:sz w:val="28"/>
          <w:szCs w:val="28"/>
        </w:rPr>
        <w:t>Leader: Holy Spirit, like the wind you take us on to new horizons</w:t>
      </w:r>
    </w:p>
    <w:p w:rsidR="007D363D" w:rsidRPr="007A19B3" w:rsidRDefault="007D363D" w:rsidP="007D363D">
      <w:pPr>
        <w:rPr>
          <w:b/>
          <w:sz w:val="28"/>
          <w:szCs w:val="28"/>
        </w:rPr>
      </w:pPr>
      <w:r w:rsidRPr="007A19B3">
        <w:rPr>
          <w:b/>
          <w:sz w:val="28"/>
          <w:szCs w:val="28"/>
        </w:rPr>
        <w:t>Congregation: Fill us with your presence, inspire us with your love</w:t>
      </w:r>
      <w:r w:rsidR="009556DD" w:rsidRPr="007A19B3">
        <w:rPr>
          <w:b/>
          <w:sz w:val="28"/>
          <w:szCs w:val="28"/>
        </w:rPr>
        <w:t>, your goodness and your mercy</w:t>
      </w:r>
    </w:p>
    <w:p w:rsidR="009556DD" w:rsidRPr="007A19B3" w:rsidRDefault="009556DD" w:rsidP="007D363D">
      <w:pPr>
        <w:rPr>
          <w:b/>
          <w:sz w:val="28"/>
          <w:szCs w:val="28"/>
        </w:rPr>
      </w:pPr>
    </w:p>
    <w:p w:rsidR="009556DD" w:rsidRPr="007A19B3" w:rsidRDefault="009556DD" w:rsidP="007D363D">
      <w:pPr>
        <w:rPr>
          <w:b/>
          <w:sz w:val="28"/>
          <w:szCs w:val="28"/>
        </w:rPr>
      </w:pPr>
    </w:p>
    <w:p w:rsidR="009556DD" w:rsidRPr="007A19B3" w:rsidRDefault="009556DD" w:rsidP="007D363D">
      <w:pPr>
        <w:rPr>
          <w:b/>
          <w:sz w:val="28"/>
          <w:szCs w:val="28"/>
          <w:u w:val="single"/>
        </w:rPr>
      </w:pPr>
      <w:r w:rsidRPr="007A19B3">
        <w:rPr>
          <w:b/>
          <w:sz w:val="28"/>
          <w:szCs w:val="28"/>
          <w:u w:val="single"/>
        </w:rPr>
        <w:t>Closing Responses</w:t>
      </w:r>
    </w:p>
    <w:p w:rsidR="009556DD" w:rsidRPr="007A19B3" w:rsidRDefault="009556DD" w:rsidP="007D363D">
      <w:pPr>
        <w:rPr>
          <w:sz w:val="28"/>
          <w:szCs w:val="28"/>
        </w:rPr>
      </w:pPr>
      <w:r w:rsidRPr="007A19B3">
        <w:rPr>
          <w:sz w:val="28"/>
          <w:szCs w:val="28"/>
        </w:rPr>
        <w:t>Leader: Lord God, Good shepherd lead us out into your world</w:t>
      </w:r>
    </w:p>
    <w:p w:rsidR="009556DD" w:rsidRPr="007A19B3" w:rsidRDefault="009556DD" w:rsidP="007D363D">
      <w:pPr>
        <w:rPr>
          <w:b/>
          <w:sz w:val="28"/>
          <w:szCs w:val="28"/>
        </w:rPr>
      </w:pPr>
      <w:r w:rsidRPr="007A19B3">
        <w:rPr>
          <w:b/>
          <w:sz w:val="28"/>
          <w:szCs w:val="28"/>
        </w:rPr>
        <w:t>Congregation: M</w:t>
      </w:r>
      <w:r w:rsidR="006B4868" w:rsidRPr="007A19B3">
        <w:rPr>
          <w:b/>
          <w:sz w:val="28"/>
          <w:szCs w:val="28"/>
        </w:rPr>
        <w:t>ay we follow your voice, trusting in you to guide us</w:t>
      </w:r>
    </w:p>
    <w:p w:rsidR="009556DD" w:rsidRPr="007A19B3" w:rsidRDefault="009556DD" w:rsidP="007D363D">
      <w:pPr>
        <w:rPr>
          <w:sz w:val="28"/>
          <w:szCs w:val="28"/>
        </w:rPr>
      </w:pPr>
      <w:r w:rsidRPr="007A19B3">
        <w:rPr>
          <w:sz w:val="28"/>
          <w:szCs w:val="28"/>
        </w:rPr>
        <w:t xml:space="preserve">Leader: Jesus, our Risen Lord, </w:t>
      </w:r>
      <w:r w:rsidR="006B4868" w:rsidRPr="007A19B3">
        <w:rPr>
          <w:sz w:val="28"/>
          <w:szCs w:val="28"/>
        </w:rPr>
        <w:t>surprise us with joy!</w:t>
      </w:r>
    </w:p>
    <w:p w:rsidR="009556DD" w:rsidRPr="007A19B3" w:rsidRDefault="006B4868" w:rsidP="007D363D">
      <w:pPr>
        <w:rPr>
          <w:b/>
          <w:sz w:val="28"/>
          <w:szCs w:val="28"/>
        </w:rPr>
      </w:pPr>
      <w:r w:rsidRPr="007A19B3">
        <w:rPr>
          <w:b/>
          <w:sz w:val="28"/>
          <w:szCs w:val="28"/>
        </w:rPr>
        <w:t>Congregation: May</w:t>
      </w:r>
      <w:r w:rsidR="00420BF1" w:rsidRPr="007A19B3">
        <w:rPr>
          <w:b/>
          <w:sz w:val="28"/>
          <w:szCs w:val="28"/>
        </w:rPr>
        <w:t xml:space="preserve"> your Good news of love</w:t>
      </w:r>
      <w:r w:rsidR="00BF4A02" w:rsidRPr="007A19B3">
        <w:rPr>
          <w:b/>
          <w:sz w:val="28"/>
          <w:szCs w:val="28"/>
        </w:rPr>
        <w:t xml:space="preserve"> pour out to</w:t>
      </w:r>
      <w:r w:rsidR="00420BF1" w:rsidRPr="007A19B3">
        <w:rPr>
          <w:b/>
          <w:sz w:val="28"/>
          <w:szCs w:val="28"/>
        </w:rPr>
        <w:t xml:space="preserve"> everyone</w:t>
      </w:r>
      <w:r w:rsidR="009556DD" w:rsidRPr="007A19B3">
        <w:rPr>
          <w:b/>
          <w:sz w:val="28"/>
          <w:szCs w:val="28"/>
        </w:rPr>
        <w:t xml:space="preserve"> we meet</w:t>
      </w:r>
    </w:p>
    <w:p w:rsidR="009556DD" w:rsidRPr="007A19B3" w:rsidRDefault="009556DD" w:rsidP="007D363D">
      <w:pPr>
        <w:rPr>
          <w:sz w:val="28"/>
          <w:szCs w:val="28"/>
        </w:rPr>
      </w:pPr>
      <w:r w:rsidRPr="007A19B3">
        <w:rPr>
          <w:sz w:val="28"/>
          <w:szCs w:val="28"/>
        </w:rPr>
        <w:t>Leader: Restless Holy Spirit</w:t>
      </w:r>
    </w:p>
    <w:p w:rsidR="009556DD" w:rsidRPr="007A19B3" w:rsidRDefault="009556DD" w:rsidP="007D363D">
      <w:pPr>
        <w:rPr>
          <w:b/>
          <w:sz w:val="28"/>
          <w:szCs w:val="28"/>
        </w:rPr>
      </w:pPr>
      <w:r w:rsidRPr="007A19B3">
        <w:rPr>
          <w:b/>
          <w:sz w:val="28"/>
          <w:szCs w:val="28"/>
        </w:rPr>
        <w:t xml:space="preserve">Congregation: </w:t>
      </w:r>
      <w:r w:rsidR="00420BF1" w:rsidRPr="007A19B3">
        <w:rPr>
          <w:b/>
          <w:sz w:val="28"/>
          <w:szCs w:val="28"/>
        </w:rPr>
        <w:t>Fill us with grace to follow your prompting, wherever it may take us</w:t>
      </w:r>
    </w:p>
    <w:p w:rsidR="00D27A8B" w:rsidRPr="007A19B3" w:rsidRDefault="00D27A8B" w:rsidP="007D363D">
      <w:pPr>
        <w:rPr>
          <w:sz w:val="28"/>
          <w:szCs w:val="28"/>
        </w:rPr>
      </w:pPr>
    </w:p>
    <w:p w:rsidR="00420BF1" w:rsidRPr="007A19B3" w:rsidRDefault="00420BF1" w:rsidP="007D363D">
      <w:pPr>
        <w:rPr>
          <w:sz w:val="28"/>
          <w:szCs w:val="28"/>
        </w:rPr>
      </w:pPr>
      <w:r w:rsidRPr="007A19B3">
        <w:rPr>
          <w:sz w:val="28"/>
          <w:szCs w:val="28"/>
        </w:rPr>
        <w:t>Leader</w:t>
      </w:r>
      <w:r w:rsidR="00D27A8B" w:rsidRPr="007A19B3">
        <w:rPr>
          <w:sz w:val="28"/>
          <w:szCs w:val="28"/>
        </w:rPr>
        <w:t>:</w:t>
      </w:r>
      <w:r w:rsidRPr="007A19B3">
        <w:rPr>
          <w:sz w:val="28"/>
          <w:szCs w:val="28"/>
        </w:rPr>
        <w:t xml:space="preserve"> May the Blessing of the God of Love who calls us all by name, be with us in all we do th</w:t>
      </w:r>
      <w:bookmarkStart w:id="0" w:name="_GoBack"/>
      <w:bookmarkEnd w:id="0"/>
      <w:r w:rsidRPr="007A19B3">
        <w:rPr>
          <w:sz w:val="28"/>
          <w:szCs w:val="28"/>
        </w:rPr>
        <w:t>is week and forever</w:t>
      </w:r>
    </w:p>
    <w:p w:rsidR="00420BF1" w:rsidRPr="007A19B3" w:rsidRDefault="00420BF1" w:rsidP="007D363D">
      <w:pPr>
        <w:rPr>
          <w:sz w:val="28"/>
          <w:szCs w:val="28"/>
        </w:rPr>
      </w:pPr>
      <w:r w:rsidRPr="007A19B3">
        <w:rPr>
          <w:sz w:val="28"/>
          <w:szCs w:val="28"/>
        </w:rPr>
        <w:t>Amen</w:t>
      </w:r>
    </w:p>
    <w:sectPr w:rsidR="00420BF1" w:rsidRPr="007A19B3" w:rsidSect="00717B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3D"/>
    <w:rsid w:val="00255CBF"/>
    <w:rsid w:val="003813D5"/>
    <w:rsid w:val="00420BF1"/>
    <w:rsid w:val="006B4868"/>
    <w:rsid w:val="00717B65"/>
    <w:rsid w:val="007A19B3"/>
    <w:rsid w:val="007D363D"/>
    <w:rsid w:val="008A15A2"/>
    <w:rsid w:val="009556DD"/>
    <w:rsid w:val="00BF4A02"/>
    <w:rsid w:val="00D2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B116"/>
  <w15:chartTrackingRefBased/>
  <w15:docId w15:val="{8D73B8F9-969A-4452-81A2-0691F7AC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5CEBBF32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Craig Bowman</cp:lastModifiedBy>
  <cp:revision>4</cp:revision>
  <dcterms:created xsi:type="dcterms:W3CDTF">2018-03-23T09:40:00Z</dcterms:created>
  <dcterms:modified xsi:type="dcterms:W3CDTF">2018-03-23T10:22:00Z</dcterms:modified>
</cp:coreProperties>
</file>