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C21" w:rsidRPr="000669BB" w:rsidRDefault="00F43C21" w:rsidP="00F43C21">
      <w:pPr>
        <w:jc w:val="center"/>
        <w:rPr>
          <w:b/>
          <w:sz w:val="52"/>
        </w:rPr>
      </w:pPr>
      <w:bookmarkStart w:id="0" w:name="_GoBack"/>
      <w:bookmarkEnd w:id="0"/>
      <w:r w:rsidRPr="000669BB">
        <w:rPr>
          <w:b/>
          <w:sz w:val="52"/>
        </w:rPr>
        <w:t>VOCATIONS SUNDAY 2018</w:t>
      </w:r>
    </w:p>
    <w:p w:rsidR="00F43C21" w:rsidRPr="00502DA0" w:rsidRDefault="00F43C21">
      <w:pPr>
        <w:rPr>
          <w:b/>
          <w:sz w:val="28"/>
          <w:szCs w:val="28"/>
          <w:u w:val="single"/>
        </w:rPr>
      </w:pPr>
    </w:p>
    <w:p w:rsidR="00502DA0" w:rsidRDefault="00502DA0">
      <w:pPr>
        <w:rPr>
          <w:b/>
          <w:sz w:val="28"/>
          <w:szCs w:val="28"/>
          <w:u w:val="single"/>
        </w:rPr>
      </w:pPr>
    </w:p>
    <w:p w:rsidR="001C3C43" w:rsidRPr="00502DA0" w:rsidRDefault="001C3C43">
      <w:pPr>
        <w:rPr>
          <w:b/>
          <w:sz w:val="28"/>
          <w:szCs w:val="28"/>
          <w:u w:val="single"/>
        </w:rPr>
      </w:pPr>
      <w:r w:rsidRPr="00502DA0">
        <w:rPr>
          <w:b/>
          <w:sz w:val="28"/>
          <w:szCs w:val="28"/>
          <w:u w:val="single"/>
        </w:rPr>
        <w:t>Call to Worship:</w:t>
      </w:r>
    </w:p>
    <w:p w:rsidR="00380B77" w:rsidRPr="00502DA0" w:rsidRDefault="00380B77">
      <w:pPr>
        <w:rPr>
          <w:sz w:val="28"/>
          <w:szCs w:val="28"/>
        </w:rPr>
      </w:pPr>
      <w:r w:rsidRPr="00502DA0">
        <w:rPr>
          <w:sz w:val="28"/>
          <w:szCs w:val="28"/>
        </w:rPr>
        <w:t>Like sheep gathered around the one who cares for them:</w:t>
      </w:r>
    </w:p>
    <w:p w:rsidR="00380B77" w:rsidRPr="00502DA0" w:rsidRDefault="00380B77">
      <w:pPr>
        <w:rPr>
          <w:b/>
          <w:sz w:val="28"/>
          <w:szCs w:val="28"/>
        </w:rPr>
      </w:pPr>
      <w:r w:rsidRPr="00502DA0">
        <w:rPr>
          <w:b/>
          <w:sz w:val="28"/>
          <w:szCs w:val="28"/>
        </w:rPr>
        <w:t>We are welcomed by our Shepherding God</w:t>
      </w:r>
    </w:p>
    <w:p w:rsidR="00380B77" w:rsidRPr="00502DA0" w:rsidRDefault="00380B77">
      <w:pPr>
        <w:rPr>
          <w:b/>
          <w:sz w:val="28"/>
          <w:szCs w:val="28"/>
        </w:rPr>
      </w:pPr>
    </w:p>
    <w:p w:rsidR="001C3C43" w:rsidRPr="00502DA0" w:rsidRDefault="00380B77">
      <w:pPr>
        <w:rPr>
          <w:sz w:val="28"/>
          <w:szCs w:val="28"/>
        </w:rPr>
      </w:pPr>
      <w:r w:rsidRPr="00502DA0">
        <w:rPr>
          <w:sz w:val="28"/>
          <w:szCs w:val="28"/>
        </w:rPr>
        <w:t>As God’s people, known and understood:</w:t>
      </w:r>
    </w:p>
    <w:p w:rsidR="00380B77" w:rsidRPr="00502DA0" w:rsidRDefault="00380B77" w:rsidP="00380B77">
      <w:pPr>
        <w:rPr>
          <w:b/>
          <w:sz w:val="28"/>
          <w:szCs w:val="28"/>
        </w:rPr>
      </w:pPr>
      <w:r w:rsidRPr="00502DA0">
        <w:rPr>
          <w:b/>
          <w:sz w:val="28"/>
          <w:szCs w:val="28"/>
        </w:rPr>
        <w:t>We are welcomed by our Shepherding God</w:t>
      </w:r>
    </w:p>
    <w:p w:rsidR="00380B77" w:rsidRPr="00502DA0" w:rsidRDefault="00380B77">
      <w:pPr>
        <w:rPr>
          <w:sz w:val="28"/>
          <w:szCs w:val="28"/>
        </w:rPr>
      </w:pPr>
    </w:p>
    <w:p w:rsidR="00380B77" w:rsidRPr="00502DA0" w:rsidRDefault="00380B77">
      <w:pPr>
        <w:rPr>
          <w:sz w:val="28"/>
          <w:szCs w:val="28"/>
        </w:rPr>
      </w:pPr>
      <w:r w:rsidRPr="00502DA0">
        <w:rPr>
          <w:sz w:val="28"/>
          <w:szCs w:val="28"/>
        </w:rPr>
        <w:t>As God’s people, strengthened by that welcome and gathered to worship:</w:t>
      </w:r>
    </w:p>
    <w:p w:rsidR="00380B77" w:rsidRPr="00502DA0" w:rsidRDefault="00380B77" w:rsidP="00380B77">
      <w:pPr>
        <w:rPr>
          <w:b/>
          <w:sz w:val="28"/>
          <w:szCs w:val="28"/>
        </w:rPr>
      </w:pPr>
      <w:r w:rsidRPr="00502DA0">
        <w:rPr>
          <w:b/>
          <w:sz w:val="28"/>
          <w:szCs w:val="28"/>
        </w:rPr>
        <w:t>We are welcomed by our Shepherding God</w:t>
      </w:r>
    </w:p>
    <w:p w:rsidR="00380B77" w:rsidRPr="00502DA0" w:rsidRDefault="00380B77">
      <w:pPr>
        <w:rPr>
          <w:sz w:val="28"/>
          <w:szCs w:val="28"/>
        </w:rPr>
      </w:pPr>
    </w:p>
    <w:p w:rsidR="001C3C43" w:rsidRPr="00502DA0" w:rsidRDefault="001C3C43">
      <w:pPr>
        <w:rPr>
          <w:sz w:val="28"/>
          <w:szCs w:val="28"/>
        </w:rPr>
      </w:pPr>
    </w:p>
    <w:p w:rsidR="005616E4" w:rsidRPr="00502DA0" w:rsidRDefault="00747785">
      <w:pPr>
        <w:rPr>
          <w:b/>
          <w:sz w:val="28"/>
          <w:szCs w:val="28"/>
          <w:u w:val="single"/>
        </w:rPr>
      </w:pPr>
      <w:r w:rsidRPr="00502DA0">
        <w:rPr>
          <w:b/>
          <w:sz w:val="28"/>
          <w:szCs w:val="28"/>
          <w:u w:val="single"/>
        </w:rPr>
        <w:t>Prayer of approach:</w:t>
      </w:r>
    </w:p>
    <w:p w:rsidR="005616E4" w:rsidRPr="00502DA0" w:rsidRDefault="001C3C43">
      <w:pPr>
        <w:rPr>
          <w:sz w:val="28"/>
          <w:szCs w:val="28"/>
        </w:rPr>
      </w:pPr>
      <w:r w:rsidRPr="00502DA0">
        <w:rPr>
          <w:sz w:val="28"/>
          <w:szCs w:val="28"/>
        </w:rPr>
        <w:t>Gathering G</w:t>
      </w:r>
      <w:r w:rsidR="005616E4" w:rsidRPr="00502DA0">
        <w:rPr>
          <w:sz w:val="28"/>
          <w:szCs w:val="28"/>
        </w:rPr>
        <w:t xml:space="preserve">od, </w:t>
      </w:r>
    </w:p>
    <w:p w:rsidR="00380B77" w:rsidRPr="00502DA0" w:rsidRDefault="005616E4">
      <w:pPr>
        <w:rPr>
          <w:sz w:val="28"/>
          <w:szCs w:val="28"/>
        </w:rPr>
      </w:pPr>
      <w:r w:rsidRPr="00502DA0">
        <w:rPr>
          <w:sz w:val="28"/>
          <w:szCs w:val="28"/>
        </w:rPr>
        <w:t xml:space="preserve">we come as your people, </w:t>
      </w:r>
    </w:p>
    <w:p w:rsidR="001C3C43" w:rsidRPr="00502DA0" w:rsidRDefault="005616E4">
      <w:pPr>
        <w:rPr>
          <w:sz w:val="28"/>
          <w:szCs w:val="28"/>
        </w:rPr>
      </w:pPr>
      <w:r w:rsidRPr="00502DA0">
        <w:rPr>
          <w:sz w:val="28"/>
          <w:szCs w:val="28"/>
        </w:rPr>
        <w:t>your people of this place and time.</w:t>
      </w:r>
    </w:p>
    <w:p w:rsidR="00380B77" w:rsidRPr="00502DA0" w:rsidRDefault="005616E4" w:rsidP="00B56D1C">
      <w:pPr>
        <w:rPr>
          <w:sz w:val="28"/>
          <w:szCs w:val="28"/>
        </w:rPr>
      </w:pPr>
      <w:r w:rsidRPr="00502DA0">
        <w:rPr>
          <w:sz w:val="28"/>
          <w:szCs w:val="28"/>
        </w:rPr>
        <w:t xml:space="preserve">We come bringing our hopes, </w:t>
      </w:r>
    </w:p>
    <w:p w:rsidR="00380B77" w:rsidRPr="00502DA0" w:rsidRDefault="005616E4" w:rsidP="00B56D1C">
      <w:pPr>
        <w:rPr>
          <w:sz w:val="28"/>
          <w:szCs w:val="28"/>
        </w:rPr>
      </w:pPr>
      <w:r w:rsidRPr="00502DA0">
        <w:rPr>
          <w:sz w:val="28"/>
          <w:szCs w:val="28"/>
        </w:rPr>
        <w:t>sharing our challenges,</w:t>
      </w:r>
      <w:r w:rsidR="00B56D1C" w:rsidRPr="00502DA0">
        <w:rPr>
          <w:sz w:val="28"/>
          <w:szCs w:val="28"/>
        </w:rPr>
        <w:t xml:space="preserve"> </w:t>
      </w:r>
    </w:p>
    <w:p w:rsidR="005616E4" w:rsidRPr="00502DA0" w:rsidRDefault="005616E4" w:rsidP="00B56D1C">
      <w:pPr>
        <w:rPr>
          <w:sz w:val="28"/>
          <w:szCs w:val="28"/>
        </w:rPr>
      </w:pPr>
      <w:r w:rsidRPr="00502DA0">
        <w:rPr>
          <w:sz w:val="28"/>
          <w:szCs w:val="28"/>
        </w:rPr>
        <w:t>open to hearing your call.</w:t>
      </w:r>
    </w:p>
    <w:p w:rsidR="00380B77" w:rsidRPr="00502DA0" w:rsidRDefault="005616E4" w:rsidP="00B56D1C">
      <w:pPr>
        <w:rPr>
          <w:sz w:val="28"/>
          <w:szCs w:val="28"/>
        </w:rPr>
      </w:pPr>
      <w:r w:rsidRPr="00502DA0">
        <w:rPr>
          <w:sz w:val="28"/>
          <w:szCs w:val="28"/>
        </w:rPr>
        <w:t xml:space="preserve">We come too maybe burdened by worries, </w:t>
      </w:r>
    </w:p>
    <w:p w:rsidR="00B56D1C" w:rsidRPr="00502DA0" w:rsidRDefault="005616E4" w:rsidP="00B56D1C">
      <w:pPr>
        <w:rPr>
          <w:sz w:val="28"/>
          <w:szCs w:val="28"/>
        </w:rPr>
      </w:pPr>
      <w:r w:rsidRPr="00502DA0">
        <w:rPr>
          <w:sz w:val="28"/>
          <w:szCs w:val="28"/>
        </w:rPr>
        <w:t xml:space="preserve">overwhelmed by stresses, </w:t>
      </w:r>
    </w:p>
    <w:p w:rsidR="005616E4" w:rsidRPr="00502DA0" w:rsidRDefault="005616E4" w:rsidP="00B56D1C">
      <w:pPr>
        <w:rPr>
          <w:sz w:val="28"/>
          <w:szCs w:val="28"/>
        </w:rPr>
      </w:pPr>
      <w:r w:rsidRPr="00502DA0">
        <w:rPr>
          <w:sz w:val="28"/>
          <w:szCs w:val="28"/>
        </w:rPr>
        <w:t>brimming with emotions and pain.</w:t>
      </w:r>
    </w:p>
    <w:p w:rsidR="00380B77" w:rsidRPr="00502DA0" w:rsidRDefault="005616E4">
      <w:pPr>
        <w:rPr>
          <w:sz w:val="28"/>
          <w:szCs w:val="28"/>
        </w:rPr>
      </w:pPr>
      <w:r w:rsidRPr="00502DA0">
        <w:rPr>
          <w:sz w:val="28"/>
          <w:szCs w:val="28"/>
        </w:rPr>
        <w:t xml:space="preserve">But we gather as your people </w:t>
      </w:r>
    </w:p>
    <w:p w:rsidR="005616E4" w:rsidRPr="00502DA0" w:rsidRDefault="005616E4">
      <w:pPr>
        <w:rPr>
          <w:sz w:val="28"/>
          <w:szCs w:val="28"/>
        </w:rPr>
      </w:pPr>
      <w:r w:rsidRPr="00502DA0">
        <w:rPr>
          <w:sz w:val="28"/>
          <w:szCs w:val="28"/>
        </w:rPr>
        <w:t>bringing all that we are and all that you know that we can be.</w:t>
      </w:r>
    </w:p>
    <w:p w:rsidR="004B65A5" w:rsidRPr="00502DA0" w:rsidRDefault="004B65A5">
      <w:pPr>
        <w:rPr>
          <w:sz w:val="28"/>
          <w:szCs w:val="28"/>
        </w:rPr>
      </w:pPr>
    </w:p>
    <w:p w:rsidR="00B56D1C" w:rsidRPr="00502DA0" w:rsidRDefault="005616E4">
      <w:pPr>
        <w:rPr>
          <w:sz w:val="28"/>
          <w:szCs w:val="28"/>
        </w:rPr>
      </w:pPr>
      <w:r w:rsidRPr="00502DA0">
        <w:rPr>
          <w:sz w:val="28"/>
          <w:szCs w:val="28"/>
        </w:rPr>
        <w:t xml:space="preserve">Shepherding God, </w:t>
      </w:r>
      <w:r w:rsidR="004B65A5" w:rsidRPr="00502DA0">
        <w:rPr>
          <w:sz w:val="28"/>
          <w:szCs w:val="28"/>
        </w:rPr>
        <w:t xml:space="preserve">as you guide us and keep us, </w:t>
      </w:r>
    </w:p>
    <w:p w:rsidR="00380B77" w:rsidRPr="00502DA0" w:rsidRDefault="00380B77">
      <w:pPr>
        <w:rPr>
          <w:sz w:val="28"/>
          <w:szCs w:val="28"/>
        </w:rPr>
      </w:pPr>
      <w:r w:rsidRPr="00502DA0">
        <w:rPr>
          <w:sz w:val="28"/>
          <w:szCs w:val="28"/>
        </w:rPr>
        <w:t>We</w:t>
      </w:r>
      <w:r w:rsidR="00747785" w:rsidRPr="00502DA0">
        <w:rPr>
          <w:sz w:val="28"/>
          <w:szCs w:val="28"/>
        </w:rPr>
        <w:t xml:space="preserve"> gather </w:t>
      </w:r>
      <w:r w:rsidRPr="00502DA0">
        <w:rPr>
          <w:sz w:val="28"/>
          <w:szCs w:val="28"/>
        </w:rPr>
        <w:t xml:space="preserve">here </w:t>
      </w:r>
      <w:r w:rsidR="00747785" w:rsidRPr="00502DA0">
        <w:rPr>
          <w:sz w:val="28"/>
          <w:szCs w:val="28"/>
        </w:rPr>
        <w:t>as this group of your people,</w:t>
      </w:r>
      <w:r w:rsidR="00B56D1C" w:rsidRPr="00502DA0">
        <w:rPr>
          <w:sz w:val="28"/>
          <w:szCs w:val="28"/>
        </w:rPr>
        <w:t xml:space="preserve"> </w:t>
      </w:r>
    </w:p>
    <w:p w:rsidR="00B56D1C" w:rsidRPr="00502DA0" w:rsidRDefault="00747785">
      <w:pPr>
        <w:rPr>
          <w:sz w:val="28"/>
          <w:szCs w:val="28"/>
        </w:rPr>
      </w:pPr>
      <w:r w:rsidRPr="00502DA0">
        <w:rPr>
          <w:sz w:val="28"/>
          <w:szCs w:val="28"/>
        </w:rPr>
        <w:t>as all that we ar</w:t>
      </w:r>
      <w:r w:rsidR="00832235" w:rsidRPr="00502DA0">
        <w:rPr>
          <w:sz w:val="28"/>
          <w:szCs w:val="28"/>
        </w:rPr>
        <w:t xml:space="preserve">e, </w:t>
      </w:r>
    </w:p>
    <w:p w:rsidR="00832235" w:rsidRPr="00502DA0" w:rsidRDefault="00832235">
      <w:pPr>
        <w:rPr>
          <w:sz w:val="28"/>
          <w:szCs w:val="28"/>
        </w:rPr>
      </w:pPr>
      <w:r w:rsidRPr="00502DA0">
        <w:rPr>
          <w:sz w:val="28"/>
          <w:szCs w:val="28"/>
        </w:rPr>
        <w:t xml:space="preserve">known </w:t>
      </w:r>
      <w:r w:rsidR="00B56D1C" w:rsidRPr="00502DA0">
        <w:rPr>
          <w:sz w:val="28"/>
          <w:szCs w:val="28"/>
        </w:rPr>
        <w:t xml:space="preserve">by you </w:t>
      </w:r>
      <w:r w:rsidRPr="00502DA0">
        <w:rPr>
          <w:sz w:val="28"/>
          <w:szCs w:val="28"/>
        </w:rPr>
        <w:t xml:space="preserve">and without pretence or </w:t>
      </w:r>
      <w:r w:rsidR="00B56D1C" w:rsidRPr="00502DA0">
        <w:rPr>
          <w:sz w:val="28"/>
          <w:szCs w:val="28"/>
        </w:rPr>
        <w:t xml:space="preserve">the </w:t>
      </w:r>
      <w:r w:rsidRPr="00502DA0">
        <w:rPr>
          <w:sz w:val="28"/>
          <w:szCs w:val="28"/>
        </w:rPr>
        <w:t>expectation</w:t>
      </w:r>
      <w:r w:rsidR="00B56D1C" w:rsidRPr="00502DA0">
        <w:rPr>
          <w:sz w:val="28"/>
          <w:szCs w:val="28"/>
        </w:rPr>
        <w:t>s that others may set upon us.</w:t>
      </w:r>
    </w:p>
    <w:p w:rsidR="00B56D1C" w:rsidRPr="00502DA0" w:rsidRDefault="00832235">
      <w:pPr>
        <w:rPr>
          <w:sz w:val="28"/>
          <w:szCs w:val="28"/>
        </w:rPr>
      </w:pPr>
      <w:r w:rsidRPr="00502DA0">
        <w:rPr>
          <w:sz w:val="28"/>
          <w:szCs w:val="28"/>
        </w:rPr>
        <w:t>We</w:t>
      </w:r>
      <w:r w:rsidR="00B56D1C" w:rsidRPr="00502DA0">
        <w:rPr>
          <w:sz w:val="28"/>
          <w:szCs w:val="28"/>
        </w:rPr>
        <w:t xml:space="preserve"> meet to worship you and to rejoice in being with you here.</w:t>
      </w:r>
      <w:r w:rsidR="00747785" w:rsidRPr="00502DA0">
        <w:rPr>
          <w:sz w:val="28"/>
          <w:szCs w:val="28"/>
        </w:rPr>
        <w:t xml:space="preserve"> </w:t>
      </w:r>
    </w:p>
    <w:p w:rsidR="00B56D1C" w:rsidRPr="00502DA0" w:rsidRDefault="00B56D1C">
      <w:pPr>
        <w:rPr>
          <w:sz w:val="28"/>
          <w:szCs w:val="28"/>
        </w:rPr>
      </w:pPr>
      <w:r w:rsidRPr="00502DA0">
        <w:rPr>
          <w:sz w:val="28"/>
          <w:szCs w:val="28"/>
        </w:rPr>
        <w:t>Amen</w:t>
      </w:r>
    </w:p>
    <w:p w:rsidR="001C3C43" w:rsidRDefault="001C3C43">
      <w:pPr>
        <w:rPr>
          <w:sz w:val="28"/>
          <w:szCs w:val="28"/>
        </w:rPr>
      </w:pPr>
    </w:p>
    <w:p w:rsidR="00502DA0" w:rsidRPr="00502DA0" w:rsidRDefault="00502DA0">
      <w:pPr>
        <w:rPr>
          <w:sz w:val="28"/>
          <w:szCs w:val="28"/>
        </w:rPr>
      </w:pPr>
    </w:p>
    <w:p w:rsidR="00747785" w:rsidRPr="00502DA0" w:rsidRDefault="001C3C43">
      <w:pPr>
        <w:rPr>
          <w:b/>
          <w:sz w:val="28"/>
          <w:szCs w:val="28"/>
          <w:u w:val="single"/>
        </w:rPr>
      </w:pPr>
      <w:r w:rsidRPr="00502DA0">
        <w:rPr>
          <w:b/>
          <w:sz w:val="28"/>
          <w:szCs w:val="28"/>
          <w:u w:val="single"/>
        </w:rPr>
        <w:t>Prayer of confession</w:t>
      </w:r>
    </w:p>
    <w:p w:rsidR="001C3C43" w:rsidRPr="00502DA0" w:rsidRDefault="004B65A5">
      <w:pPr>
        <w:rPr>
          <w:sz w:val="28"/>
          <w:szCs w:val="28"/>
        </w:rPr>
      </w:pPr>
      <w:r w:rsidRPr="00502DA0">
        <w:rPr>
          <w:sz w:val="28"/>
          <w:szCs w:val="28"/>
        </w:rPr>
        <w:t xml:space="preserve">Loving God, too often we </w:t>
      </w:r>
      <w:r w:rsidR="0046003D" w:rsidRPr="00502DA0">
        <w:rPr>
          <w:sz w:val="28"/>
          <w:szCs w:val="28"/>
        </w:rPr>
        <w:t>stray from your guidance and seek our own way.</w:t>
      </w:r>
    </w:p>
    <w:p w:rsidR="0046003D" w:rsidRPr="00502DA0" w:rsidRDefault="00D26F4C">
      <w:pPr>
        <w:rPr>
          <w:sz w:val="28"/>
          <w:szCs w:val="28"/>
        </w:rPr>
      </w:pPr>
      <w:r w:rsidRPr="00502DA0">
        <w:rPr>
          <w:sz w:val="28"/>
          <w:szCs w:val="28"/>
        </w:rPr>
        <w:t>sometimes we set limits and control of who can walk your way,</w:t>
      </w:r>
    </w:p>
    <w:p w:rsidR="00D26F4C" w:rsidRPr="00502DA0" w:rsidRDefault="00D26F4C">
      <w:pPr>
        <w:rPr>
          <w:sz w:val="28"/>
          <w:szCs w:val="28"/>
        </w:rPr>
      </w:pPr>
      <w:r w:rsidRPr="00502DA0">
        <w:rPr>
          <w:sz w:val="28"/>
          <w:szCs w:val="28"/>
        </w:rPr>
        <w:t xml:space="preserve">We make being part of your love a challenge instead of a joy </w:t>
      </w:r>
    </w:p>
    <w:p w:rsidR="00D26F4C" w:rsidRPr="00502DA0" w:rsidRDefault="00D26F4C">
      <w:pPr>
        <w:rPr>
          <w:sz w:val="28"/>
          <w:szCs w:val="28"/>
        </w:rPr>
      </w:pPr>
      <w:r w:rsidRPr="00502DA0">
        <w:rPr>
          <w:sz w:val="28"/>
          <w:szCs w:val="28"/>
        </w:rPr>
        <w:lastRenderedPageBreak/>
        <w:t>we impose conditions onto the wideness of your love and hem you in behind the barriers that we work far too hard to constrain you with.</w:t>
      </w:r>
    </w:p>
    <w:p w:rsidR="00D26F4C" w:rsidRPr="00502DA0" w:rsidRDefault="00D26F4C">
      <w:pPr>
        <w:rPr>
          <w:sz w:val="28"/>
          <w:szCs w:val="28"/>
        </w:rPr>
      </w:pPr>
      <w:r w:rsidRPr="00502DA0">
        <w:rPr>
          <w:sz w:val="28"/>
          <w:szCs w:val="28"/>
        </w:rPr>
        <w:t>But you see beyond our need to control, you work away from the boundaries that we think we’ve held you in.</w:t>
      </w:r>
    </w:p>
    <w:p w:rsidR="00D26F4C" w:rsidRPr="00502DA0" w:rsidRDefault="00D26F4C">
      <w:pPr>
        <w:rPr>
          <w:sz w:val="28"/>
          <w:szCs w:val="28"/>
        </w:rPr>
      </w:pPr>
      <w:r w:rsidRPr="00502DA0">
        <w:rPr>
          <w:sz w:val="28"/>
          <w:szCs w:val="28"/>
        </w:rPr>
        <w:t xml:space="preserve">Forgive us for the times that we make being your people a </w:t>
      </w:r>
      <w:r w:rsidR="006403F8" w:rsidRPr="00502DA0">
        <w:rPr>
          <w:sz w:val="28"/>
          <w:szCs w:val="28"/>
        </w:rPr>
        <w:t>chore and a challenge,</w:t>
      </w:r>
    </w:p>
    <w:p w:rsidR="006403F8" w:rsidRPr="00502DA0" w:rsidRDefault="006403F8">
      <w:pPr>
        <w:rPr>
          <w:sz w:val="28"/>
          <w:szCs w:val="28"/>
        </w:rPr>
      </w:pPr>
      <w:r w:rsidRPr="00502DA0">
        <w:rPr>
          <w:sz w:val="28"/>
          <w:szCs w:val="28"/>
        </w:rPr>
        <w:t xml:space="preserve">Forgive us when we try to follow our own ways, </w:t>
      </w:r>
    </w:p>
    <w:p w:rsidR="006403F8" w:rsidRPr="00502DA0" w:rsidRDefault="006403F8">
      <w:pPr>
        <w:rPr>
          <w:sz w:val="28"/>
          <w:szCs w:val="28"/>
        </w:rPr>
      </w:pPr>
      <w:r w:rsidRPr="00502DA0">
        <w:rPr>
          <w:sz w:val="28"/>
          <w:szCs w:val="28"/>
        </w:rPr>
        <w:t>and when we cheapen the welcome that you offer to us.</w:t>
      </w:r>
    </w:p>
    <w:p w:rsidR="006403F8" w:rsidRPr="00502DA0" w:rsidRDefault="006403F8">
      <w:pPr>
        <w:rPr>
          <w:sz w:val="28"/>
          <w:szCs w:val="28"/>
        </w:rPr>
      </w:pPr>
      <w:r w:rsidRPr="00502DA0">
        <w:rPr>
          <w:sz w:val="28"/>
          <w:szCs w:val="28"/>
        </w:rPr>
        <w:t>Forgive us when we try to pen you in.</w:t>
      </w:r>
    </w:p>
    <w:p w:rsidR="006403F8" w:rsidRPr="00502DA0" w:rsidRDefault="006403F8">
      <w:pPr>
        <w:rPr>
          <w:sz w:val="28"/>
          <w:szCs w:val="28"/>
        </w:rPr>
      </w:pPr>
    </w:p>
    <w:p w:rsidR="006403F8" w:rsidRPr="00502DA0" w:rsidRDefault="00747785">
      <w:pPr>
        <w:rPr>
          <w:sz w:val="28"/>
          <w:szCs w:val="28"/>
        </w:rPr>
      </w:pPr>
      <w:r w:rsidRPr="00502DA0">
        <w:rPr>
          <w:sz w:val="28"/>
          <w:szCs w:val="28"/>
        </w:rPr>
        <w:t>Shepherding God, i</w:t>
      </w:r>
      <w:r w:rsidR="006403F8" w:rsidRPr="00502DA0">
        <w:rPr>
          <w:sz w:val="28"/>
          <w:szCs w:val="28"/>
        </w:rPr>
        <w:t>n the wholeness of all that you share with us, we find your forgiveness and reassuring hope.</w:t>
      </w:r>
    </w:p>
    <w:p w:rsidR="00380B77" w:rsidRPr="00502DA0" w:rsidRDefault="00747785">
      <w:pPr>
        <w:rPr>
          <w:sz w:val="28"/>
          <w:szCs w:val="28"/>
        </w:rPr>
      </w:pPr>
      <w:r w:rsidRPr="00502DA0">
        <w:rPr>
          <w:sz w:val="28"/>
          <w:szCs w:val="28"/>
        </w:rPr>
        <w:t>Amen</w:t>
      </w:r>
    </w:p>
    <w:sectPr w:rsidR="00380B77" w:rsidRPr="00502DA0" w:rsidSect="00F11171">
      <w:pgSz w:w="11900" w:h="16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43"/>
    <w:rsid w:val="00182BEA"/>
    <w:rsid w:val="001C3C43"/>
    <w:rsid w:val="002D36B5"/>
    <w:rsid w:val="00380B77"/>
    <w:rsid w:val="0042736B"/>
    <w:rsid w:val="0046003D"/>
    <w:rsid w:val="00465D4A"/>
    <w:rsid w:val="004B65A5"/>
    <w:rsid w:val="00502DA0"/>
    <w:rsid w:val="005616E4"/>
    <w:rsid w:val="005B281A"/>
    <w:rsid w:val="006403F8"/>
    <w:rsid w:val="006B00EC"/>
    <w:rsid w:val="00747785"/>
    <w:rsid w:val="00832235"/>
    <w:rsid w:val="00A6192C"/>
    <w:rsid w:val="00AB4615"/>
    <w:rsid w:val="00B20117"/>
    <w:rsid w:val="00B56D1C"/>
    <w:rsid w:val="00CF4A81"/>
    <w:rsid w:val="00D1078A"/>
    <w:rsid w:val="00D26F4C"/>
    <w:rsid w:val="00EE26D5"/>
    <w:rsid w:val="00F11171"/>
    <w:rsid w:val="00F4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D05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5616E4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text">
    <w:name w:val="text"/>
    <w:basedOn w:val="DefaultParagraphFont"/>
    <w:rsid w:val="005616E4"/>
  </w:style>
  <w:style w:type="character" w:customStyle="1" w:styleId="small-caps">
    <w:name w:val="small-caps"/>
    <w:basedOn w:val="DefaultParagraphFont"/>
    <w:rsid w:val="005616E4"/>
  </w:style>
  <w:style w:type="character" w:customStyle="1" w:styleId="indent-1-breaks">
    <w:name w:val="indent-1-breaks"/>
    <w:basedOn w:val="DefaultParagraphFont"/>
    <w:rsid w:val="00561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8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0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71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5CEBBF32</Template>
  <TotalTime>3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Craig Bowman</cp:lastModifiedBy>
  <cp:revision>3</cp:revision>
  <dcterms:created xsi:type="dcterms:W3CDTF">2018-03-23T09:58:00Z</dcterms:created>
  <dcterms:modified xsi:type="dcterms:W3CDTF">2018-03-23T10:21:00Z</dcterms:modified>
</cp:coreProperties>
</file>