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187F" w14:textId="77777777" w:rsidR="00B82A15" w:rsidRPr="000669BB" w:rsidRDefault="00B82A15" w:rsidP="00B82A15">
      <w:pPr>
        <w:jc w:val="center"/>
        <w:rPr>
          <w:b/>
          <w:sz w:val="52"/>
        </w:rPr>
      </w:pPr>
      <w:bookmarkStart w:id="0" w:name="_GoBack"/>
      <w:bookmarkEnd w:id="0"/>
      <w:r w:rsidRPr="000669BB">
        <w:rPr>
          <w:b/>
          <w:sz w:val="52"/>
        </w:rPr>
        <w:t>VOCATIONS SUNDAY 2018</w:t>
      </w:r>
    </w:p>
    <w:p w14:paraId="281BC4B5" w14:textId="77777777" w:rsidR="00CD13B6" w:rsidRDefault="00CD13B6" w:rsidP="007D05DD">
      <w:pPr>
        <w:jc w:val="center"/>
        <w:rPr>
          <w:b/>
          <w:bCs/>
          <w:sz w:val="32"/>
          <w:szCs w:val="32"/>
        </w:rPr>
      </w:pPr>
    </w:p>
    <w:p w14:paraId="4573E414" w14:textId="3EF67808" w:rsidR="00DD0847" w:rsidRPr="00CD13B6" w:rsidRDefault="00CD13B6" w:rsidP="007D05DD">
      <w:pPr>
        <w:jc w:val="center"/>
        <w:rPr>
          <w:b/>
          <w:bCs/>
          <w:sz w:val="32"/>
          <w:szCs w:val="32"/>
        </w:rPr>
      </w:pPr>
      <w:r w:rsidRPr="002B72D5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B91E8" wp14:editId="634B466A">
                <wp:simplePos x="0" y="0"/>
                <wp:positionH relativeFrom="column">
                  <wp:posOffset>2657475</wp:posOffset>
                </wp:positionH>
                <wp:positionV relativeFrom="paragraph">
                  <wp:posOffset>1755140</wp:posOffset>
                </wp:positionV>
                <wp:extent cx="3590925" cy="140462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13156" w14:textId="374CA103" w:rsidR="002B72D5" w:rsidRPr="002B72D5" w:rsidRDefault="002B72D5" w:rsidP="002B72D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B72D5">
                              <w:rPr>
                                <w:sz w:val="36"/>
                              </w:rPr>
                              <w:t>You prepare a table for me in the presence of my enemies.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3B9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25pt;margin-top:138.2pt;width:28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">
                <v:textbox style="mso-fit-shape-to-text:t">
                  <w:txbxContent>
                    <w:p w14:paraId="48D13156" w14:textId="374CA103" w:rsidR="002B72D5" w:rsidRPr="002B72D5" w:rsidRDefault="002B72D5" w:rsidP="002B72D5">
                      <w:pPr>
                        <w:jc w:val="center"/>
                        <w:rPr>
                          <w:sz w:val="36"/>
                        </w:rPr>
                      </w:pPr>
                      <w:r w:rsidRPr="002B72D5">
                        <w:rPr>
                          <w:sz w:val="36"/>
                        </w:rPr>
                        <w:t>You prepare a table for me in the presence of my enemies.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A06" w:rsidRPr="00CD13B6">
        <w:rPr>
          <w:b/>
          <w:bCs/>
          <w:sz w:val="32"/>
          <w:szCs w:val="32"/>
        </w:rPr>
        <w:t xml:space="preserve">All-age </w:t>
      </w:r>
      <w:r w:rsidR="00B82A15" w:rsidRPr="00CD13B6">
        <w:rPr>
          <w:b/>
          <w:bCs/>
          <w:sz w:val="32"/>
          <w:szCs w:val="32"/>
        </w:rPr>
        <w:t xml:space="preserve">worship </w:t>
      </w:r>
      <w:r w:rsidR="00747A06" w:rsidRPr="00CD13B6">
        <w:rPr>
          <w:b/>
          <w:bCs/>
          <w:sz w:val="32"/>
          <w:szCs w:val="32"/>
        </w:rPr>
        <w:t>café style</w:t>
      </w:r>
      <w:r w:rsidR="00B82A15" w:rsidRPr="00CD13B6">
        <w:rPr>
          <w:b/>
          <w:bCs/>
          <w:sz w:val="32"/>
          <w:szCs w:val="32"/>
        </w:rPr>
        <w:t xml:space="preserve"> resources</w:t>
      </w:r>
    </w:p>
    <w:p w14:paraId="16247FAC" w14:textId="4E160CD0" w:rsidR="000C5043" w:rsidRDefault="002B72D5" w:rsidP="007D05DD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482EA355" wp14:editId="6F5D3695">
            <wp:extent cx="8863330" cy="5077949"/>
            <wp:effectExtent l="0" t="0" r="0" b="8890"/>
            <wp:docPr id="19" name="Picture 19" descr="Mediterranean, Platter, Food, Gourmet, Dish, Cui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diterranean, Platter, Food, Gourmet, Dish, Cuis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7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334D6" w14:textId="308103A4" w:rsidR="00A54481" w:rsidRDefault="000C5043" w:rsidP="00A5448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  <w:r w:rsidR="00D04D86">
        <w:rPr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 wp14:anchorId="1996A110" wp14:editId="190E3233">
            <wp:extent cx="859726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ing foo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2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EB37D" w14:textId="54ADADC1" w:rsidR="00A54481" w:rsidRDefault="007C22A7" w:rsidP="007D05DD">
      <w:pPr>
        <w:jc w:val="center"/>
        <w:rPr>
          <w:noProof/>
          <w:color w:val="0000FF"/>
        </w:rPr>
      </w:pPr>
      <w:r>
        <w:rPr>
          <w:noProof/>
          <w:color w:val="0000FF"/>
        </w:rPr>
        <w:lastRenderedPageBreak/>
        <w:drawing>
          <wp:inline distT="0" distB="0" distL="0" distR="0" wp14:anchorId="25EFA3E6" wp14:editId="3176024A">
            <wp:extent cx="7416800" cy="556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ages t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8694D" w14:textId="4C308362" w:rsidR="00A54481" w:rsidRDefault="00A5448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  <w:r w:rsidR="007C22A7">
        <w:rPr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 wp14:anchorId="7C2D1666" wp14:editId="5BCB218A">
            <wp:extent cx="9067143" cy="509587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l na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895" cy="510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C6CDC" w14:textId="38DDE273" w:rsidR="000B32BB" w:rsidRDefault="000B32BB" w:rsidP="007D05DD">
      <w:pPr>
        <w:jc w:val="center"/>
        <w:rPr>
          <w:noProof/>
          <w:color w:val="0000FF"/>
        </w:rPr>
      </w:pPr>
    </w:p>
    <w:p w14:paraId="334519AA" w14:textId="41BA7EB1" w:rsidR="004551F2" w:rsidRDefault="004551F2" w:rsidP="007D05D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 wp14:anchorId="2A9B216C" wp14:editId="6A41EDD7">
            <wp:extent cx="7498715" cy="5731510"/>
            <wp:effectExtent l="0" t="0" r="698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ble cu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7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93579" w14:textId="41C874A9" w:rsidR="008C254C" w:rsidRDefault="004551F2" w:rsidP="007D05DD">
      <w:pPr>
        <w:jc w:val="center"/>
        <w:rPr>
          <w:b/>
          <w:bCs/>
          <w:sz w:val="32"/>
          <w:szCs w:val="32"/>
          <w:u w:val="single"/>
        </w:rPr>
      </w:pPr>
      <w:r w:rsidRPr="004551F2">
        <w:lastRenderedPageBreak/>
        <w:t xml:space="preserve"> </w:t>
      </w:r>
      <w:r>
        <w:rPr>
          <w:noProof/>
        </w:rPr>
        <w:drawing>
          <wp:inline distT="0" distB="0" distL="0" distR="0" wp14:anchorId="4699DABE" wp14:editId="080A8771">
            <wp:extent cx="4518608" cy="6390488"/>
            <wp:effectExtent l="0" t="0" r="0" b="0"/>
            <wp:docPr id="15" name="Picture 15" descr="https://www.goodfreephotos.com/albums/vector-images/moses-the-shepherd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odfreephotos.com/albums/vector-images/moses-the-shepherd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665" cy="640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53F0B" w14:textId="1FB58EA6" w:rsidR="007D05DD" w:rsidRDefault="002B72D5" w:rsidP="007D05DD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8FDFFF0" wp14:editId="064A3871">
            <wp:extent cx="8863330" cy="5761165"/>
            <wp:effectExtent l="0" t="0" r="0" b="0"/>
            <wp:docPr id="16" name="Picture 16" descr="Bible, Storying, Ccx, Tan Chen Chen, Ps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e, Storying, Ccx, Tan Chen Chen, Psal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6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00005" w14:textId="3AD0F69F" w:rsidR="00747A06" w:rsidRDefault="002B72D5" w:rsidP="007D05DD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E205E07" wp14:editId="5078673D">
            <wp:extent cx="4256484" cy="5238750"/>
            <wp:effectExtent l="0" t="0" r="0" b="0"/>
            <wp:docPr id="17" name="Picture 17" descr="Sheep, Portrait, Cartoon, Furry, White,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eep, Portrait, Cartoon, Furry, White, C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07" cy="524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1FAD0" w14:textId="64500196" w:rsidR="002B72D5" w:rsidRDefault="002B72D5" w:rsidP="007D05DD">
      <w:pPr>
        <w:rPr>
          <w:sz w:val="32"/>
          <w:szCs w:val="32"/>
        </w:rPr>
      </w:pPr>
    </w:p>
    <w:p w14:paraId="77123468" w14:textId="4B979C77" w:rsidR="00747A06" w:rsidRPr="007D05DD" w:rsidRDefault="002B72D5" w:rsidP="007D05DD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4C525F3" wp14:editId="1720B629">
            <wp:extent cx="8863330" cy="5991980"/>
            <wp:effectExtent l="0" t="0" r="0" b="8890"/>
            <wp:docPr id="18" name="Picture 18" descr="Bible, Storying, Ccx, Tan Chen Chen, Jesus,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ble, Storying, Ccx, Tan Chen Chen, Jesus, M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9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A06" w:rsidRPr="007D05DD" w:rsidSect="00747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DD"/>
    <w:rsid w:val="000B32BB"/>
    <w:rsid w:val="000C5043"/>
    <w:rsid w:val="002B72D5"/>
    <w:rsid w:val="004551F2"/>
    <w:rsid w:val="00616857"/>
    <w:rsid w:val="006E2A24"/>
    <w:rsid w:val="00747A06"/>
    <w:rsid w:val="007C22A7"/>
    <w:rsid w:val="007D05DD"/>
    <w:rsid w:val="00837E16"/>
    <w:rsid w:val="008C254C"/>
    <w:rsid w:val="00A54481"/>
    <w:rsid w:val="00B82A15"/>
    <w:rsid w:val="00C319EA"/>
    <w:rsid w:val="00CD13B6"/>
    <w:rsid w:val="00D04D86"/>
    <w:rsid w:val="00D36556"/>
    <w:rsid w:val="00D633EF"/>
    <w:rsid w:val="00DD0847"/>
    <w:rsid w:val="00EE6F1F"/>
    <w:rsid w:val="00F1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C787"/>
  <w15:chartTrackingRefBased/>
  <w15:docId w15:val="{4660B8E6-FDBE-45E3-A4E6-1A502568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5CEBBF32</Template>
  <TotalTime>4</TotalTime>
  <Pages>10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gardner</dc:creator>
  <cp:keywords/>
  <dc:description/>
  <cp:lastModifiedBy>Craig Bowman</cp:lastModifiedBy>
  <cp:revision>3</cp:revision>
  <dcterms:created xsi:type="dcterms:W3CDTF">2018-03-23T09:53:00Z</dcterms:created>
  <dcterms:modified xsi:type="dcterms:W3CDTF">2018-03-23T10:05:00Z</dcterms:modified>
</cp:coreProperties>
</file>