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0F" w:rsidRPr="00715E0F" w:rsidRDefault="00715E0F" w:rsidP="00715E0F">
      <w:pPr>
        <w:jc w:val="center"/>
        <w:rPr>
          <w:b/>
          <w:sz w:val="52"/>
        </w:rPr>
      </w:pPr>
      <w:r w:rsidRPr="00715E0F">
        <w:rPr>
          <w:b/>
          <w:sz w:val="52"/>
        </w:rPr>
        <w:t>VOCATIONS SUNDAY 2018</w:t>
      </w:r>
    </w:p>
    <w:p w:rsidR="00457D1E" w:rsidRPr="00F66A2A" w:rsidRDefault="00F66A2A" w:rsidP="00457D1E">
      <w:pPr>
        <w:jc w:val="center"/>
        <w:rPr>
          <w:b/>
          <w:bCs/>
          <w:sz w:val="32"/>
          <w:szCs w:val="32"/>
        </w:rPr>
      </w:pPr>
      <w:r w:rsidRPr="00F66A2A">
        <w:rPr>
          <w:b/>
          <w:bCs/>
          <w:sz w:val="32"/>
          <w:szCs w:val="32"/>
        </w:rPr>
        <w:t>All age worship i</w:t>
      </w:r>
      <w:r w:rsidR="00457D1E" w:rsidRPr="00F66A2A">
        <w:rPr>
          <w:b/>
          <w:bCs/>
          <w:sz w:val="32"/>
          <w:szCs w:val="32"/>
        </w:rPr>
        <w:t>deas</w:t>
      </w:r>
      <w:r w:rsidRPr="00F66A2A">
        <w:rPr>
          <w:b/>
          <w:bCs/>
          <w:sz w:val="32"/>
          <w:szCs w:val="32"/>
        </w:rPr>
        <w:t xml:space="preserve"> -</w:t>
      </w:r>
      <w:r w:rsidR="00457D1E" w:rsidRPr="00F66A2A">
        <w:rPr>
          <w:b/>
          <w:bCs/>
          <w:sz w:val="32"/>
          <w:szCs w:val="32"/>
        </w:rPr>
        <w:t xml:space="preserve"> </w:t>
      </w:r>
      <w:r w:rsidR="00B0023A" w:rsidRPr="00F66A2A">
        <w:rPr>
          <w:b/>
          <w:bCs/>
          <w:sz w:val="32"/>
          <w:szCs w:val="32"/>
        </w:rPr>
        <w:t>C</w:t>
      </w:r>
      <w:r w:rsidRPr="00F66A2A">
        <w:rPr>
          <w:b/>
          <w:bCs/>
          <w:sz w:val="32"/>
          <w:szCs w:val="32"/>
        </w:rPr>
        <w:t>lose to God’s heart</w:t>
      </w:r>
    </w:p>
    <w:p w:rsidR="00F66A2A" w:rsidRDefault="00F66A2A" w:rsidP="00B0023A">
      <w:pPr>
        <w:rPr>
          <w:b/>
          <w:bCs/>
          <w:sz w:val="28"/>
          <w:szCs w:val="28"/>
          <w:u w:val="single"/>
        </w:rPr>
      </w:pPr>
    </w:p>
    <w:p w:rsidR="009B7871" w:rsidRPr="00F66A2A" w:rsidRDefault="009B7871" w:rsidP="00B0023A">
      <w:pPr>
        <w:rPr>
          <w:b/>
          <w:bCs/>
          <w:sz w:val="28"/>
          <w:szCs w:val="28"/>
        </w:rPr>
      </w:pPr>
      <w:r w:rsidRPr="00F66A2A">
        <w:rPr>
          <w:b/>
          <w:bCs/>
          <w:sz w:val="28"/>
          <w:szCs w:val="28"/>
        </w:rPr>
        <w:t xml:space="preserve">Sung </w:t>
      </w:r>
      <w:r w:rsidR="00205D03" w:rsidRPr="00F66A2A">
        <w:rPr>
          <w:b/>
          <w:bCs/>
          <w:sz w:val="28"/>
          <w:szCs w:val="28"/>
        </w:rPr>
        <w:t xml:space="preserve">Call to </w:t>
      </w:r>
      <w:r w:rsidR="003D103B">
        <w:rPr>
          <w:b/>
          <w:bCs/>
          <w:sz w:val="28"/>
          <w:szCs w:val="28"/>
        </w:rPr>
        <w:t>W</w:t>
      </w:r>
      <w:r w:rsidR="00205D03" w:rsidRPr="00F66A2A">
        <w:rPr>
          <w:b/>
          <w:bCs/>
          <w:sz w:val="28"/>
          <w:szCs w:val="28"/>
        </w:rPr>
        <w:t>orship</w:t>
      </w:r>
    </w:p>
    <w:p w:rsidR="00205D03" w:rsidRPr="00F66A2A" w:rsidRDefault="00205D03" w:rsidP="00B0023A">
      <w:pPr>
        <w:rPr>
          <w:sz w:val="28"/>
          <w:szCs w:val="28"/>
        </w:rPr>
      </w:pPr>
      <w:r w:rsidRPr="00F66A2A">
        <w:rPr>
          <w:sz w:val="28"/>
          <w:szCs w:val="28"/>
        </w:rPr>
        <w:t>Come</w:t>
      </w:r>
      <w:r w:rsidR="003D103B">
        <w:rPr>
          <w:sz w:val="28"/>
          <w:szCs w:val="28"/>
        </w:rPr>
        <w:t>,</w:t>
      </w:r>
      <w:bookmarkStart w:id="0" w:name="_GoBack"/>
      <w:bookmarkEnd w:id="0"/>
      <w:r w:rsidRPr="00F66A2A">
        <w:rPr>
          <w:sz w:val="28"/>
          <w:szCs w:val="28"/>
        </w:rPr>
        <w:t xml:space="preserve"> now is the time to worship.  </w:t>
      </w:r>
    </w:p>
    <w:p w:rsidR="00F66A2A" w:rsidRDefault="00F66A2A" w:rsidP="00B0023A">
      <w:pPr>
        <w:rPr>
          <w:b/>
          <w:bCs/>
          <w:sz w:val="28"/>
          <w:szCs w:val="28"/>
          <w:u w:val="single"/>
        </w:rPr>
      </w:pPr>
    </w:p>
    <w:p w:rsidR="009B7871" w:rsidRPr="00F66A2A" w:rsidRDefault="009B7871" w:rsidP="00B0023A">
      <w:pPr>
        <w:rPr>
          <w:b/>
          <w:bCs/>
          <w:sz w:val="28"/>
          <w:szCs w:val="28"/>
        </w:rPr>
      </w:pPr>
      <w:r w:rsidRPr="00F66A2A">
        <w:rPr>
          <w:b/>
          <w:bCs/>
          <w:sz w:val="28"/>
          <w:szCs w:val="28"/>
        </w:rPr>
        <w:t>Talk about</w:t>
      </w:r>
    </w:p>
    <w:p w:rsidR="009B7871" w:rsidRPr="00F66A2A" w:rsidRDefault="009B7871" w:rsidP="009B7871">
      <w:pPr>
        <w:rPr>
          <w:sz w:val="28"/>
          <w:szCs w:val="28"/>
        </w:rPr>
      </w:pPr>
      <w:r w:rsidRPr="00F66A2A">
        <w:rPr>
          <w:sz w:val="28"/>
          <w:szCs w:val="28"/>
        </w:rPr>
        <w:t xml:space="preserve">In groups or if your congregation is small talk together about your talents, hobbies, gifts, the things you enjoy or are good at. Write on your sheep template the things about you that you shared or draw a picture or decorate your sheep how you want to, make it unique. </w:t>
      </w:r>
    </w:p>
    <w:p w:rsidR="00F66A2A" w:rsidRDefault="00F66A2A" w:rsidP="009B7871">
      <w:pPr>
        <w:rPr>
          <w:b/>
          <w:bCs/>
          <w:sz w:val="28"/>
          <w:szCs w:val="28"/>
          <w:u w:val="single"/>
        </w:rPr>
      </w:pPr>
    </w:p>
    <w:p w:rsidR="004C1130" w:rsidRPr="00F66A2A" w:rsidRDefault="00F66A2A" w:rsidP="009B7871">
      <w:pPr>
        <w:rPr>
          <w:b/>
          <w:bCs/>
          <w:sz w:val="28"/>
          <w:szCs w:val="28"/>
        </w:rPr>
      </w:pPr>
      <w:r>
        <w:rPr>
          <w:b/>
          <w:bCs/>
          <w:sz w:val="28"/>
          <w:szCs w:val="28"/>
        </w:rPr>
        <w:t>Reflection/meditation</w:t>
      </w:r>
    </w:p>
    <w:p w:rsidR="00E10AAC" w:rsidRPr="00F66A2A" w:rsidRDefault="00E10AAC" w:rsidP="009B7871">
      <w:pPr>
        <w:rPr>
          <w:sz w:val="28"/>
          <w:szCs w:val="28"/>
        </w:rPr>
      </w:pPr>
      <w:r w:rsidRPr="00F66A2A">
        <w:rPr>
          <w:b/>
          <w:bCs/>
          <w:sz w:val="28"/>
          <w:szCs w:val="28"/>
        </w:rPr>
        <w:t xml:space="preserve">Sung response ‘I’m Special’ </w:t>
      </w:r>
      <w:r w:rsidRPr="00F66A2A">
        <w:rPr>
          <w:sz w:val="28"/>
          <w:szCs w:val="28"/>
        </w:rPr>
        <w:t>Mission Praise 325</w:t>
      </w:r>
    </w:p>
    <w:p w:rsidR="004C1130" w:rsidRPr="00F66A2A" w:rsidRDefault="004C1130" w:rsidP="009B7871">
      <w:pPr>
        <w:rPr>
          <w:sz w:val="28"/>
          <w:szCs w:val="28"/>
        </w:rPr>
      </w:pPr>
      <w:r w:rsidRPr="00F66A2A">
        <w:rPr>
          <w:sz w:val="28"/>
          <w:szCs w:val="28"/>
        </w:rPr>
        <w:t>The Shepherd knows His sheep he calls them by name.</w:t>
      </w:r>
    </w:p>
    <w:p w:rsidR="004C1130" w:rsidRPr="00F66A2A" w:rsidRDefault="004C1130" w:rsidP="009B7871">
      <w:pPr>
        <w:rPr>
          <w:sz w:val="28"/>
          <w:szCs w:val="28"/>
        </w:rPr>
      </w:pPr>
      <w:r w:rsidRPr="00F66A2A">
        <w:rPr>
          <w:sz w:val="28"/>
          <w:szCs w:val="28"/>
        </w:rPr>
        <w:t>When we see a crowd,</w:t>
      </w:r>
      <w:r w:rsidR="00EB3367" w:rsidRPr="00F66A2A">
        <w:rPr>
          <w:sz w:val="28"/>
          <w:szCs w:val="28"/>
        </w:rPr>
        <w:t xml:space="preserve"> it is just a sea of faces.</w:t>
      </w:r>
    </w:p>
    <w:p w:rsidR="004C1130" w:rsidRPr="00F66A2A" w:rsidRDefault="004C1130" w:rsidP="009B7871">
      <w:pPr>
        <w:rPr>
          <w:sz w:val="28"/>
          <w:szCs w:val="28"/>
        </w:rPr>
      </w:pPr>
      <w:r w:rsidRPr="00F66A2A">
        <w:rPr>
          <w:sz w:val="28"/>
          <w:szCs w:val="28"/>
        </w:rPr>
        <w:t>We see people</w:t>
      </w:r>
      <w:r w:rsidR="00EB3367" w:rsidRPr="00F66A2A">
        <w:rPr>
          <w:sz w:val="28"/>
          <w:szCs w:val="28"/>
        </w:rPr>
        <w:t>, passers-by.</w:t>
      </w:r>
    </w:p>
    <w:p w:rsidR="004C1130" w:rsidRPr="00F66A2A" w:rsidRDefault="00EB3367" w:rsidP="009B7871">
      <w:pPr>
        <w:rPr>
          <w:sz w:val="28"/>
          <w:szCs w:val="28"/>
        </w:rPr>
      </w:pPr>
      <w:r w:rsidRPr="00F66A2A">
        <w:rPr>
          <w:sz w:val="28"/>
          <w:szCs w:val="28"/>
        </w:rPr>
        <w:t>Hundreds of faces a day</w:t>
      </w:r>
      <w:r w:rsidR="004C1130" w:rsidRPr="00F66A2A">
        <w:rPr>
          <w:sz w:val="28"/>
          <w:szCs w:val="28"/>
        </w:rPr>
        <w:t>.</w:t>
      </w:r>
    </w:p>
    <w:p w:rsidR="004C1130" w:rsidRPr="00F66A2A" w:rsidRDefault="00EB3367" w:rsidP="009B7871">
      <w:pPr>
        <w:rPr>
          <w:sz w:val="28"/>
          <w:szCs w:val="28"/>
        </w:rPr>
      </w:pPr>
      <w:r w:rsidRPr="00F66A2A">
        <w:rPr>
          <w:sz w:val="28"/>
          <w:szCs w:val="28"/>
        </w:rPr>
        <w:t>Unknown, nameless.</w:t>
      </w:r>
    </w:p>
    <w:p w:rsidR="004C1130" w:rsidRPr="00F66A2A" w:rsidRDefault="004C1130" w:rsidP="009B7871">
      <w:pPr>
        <w:rPr>
          <w:sz w:val="28"/>
          <w:szCs w:val="28"/>
        </w:rPr>
      </w:pPr>
      <w:r w:rsidRPr="00F66A2A">
        <w:rPr>
          <w:sz w:val="28"/>
          <w:szCs w:val="28"/>
        </w:rPr>
        <w:t>That is what we see.</w:t>
      </w:r>
    </w:p>
    <w:p w:rsidR="004C1130" w:rsidRPr="00F66A2A" w:rsidRDefault="004C1130" w:rsidP="009B7871">
      <w:pPr>
        <w:rPr>
          <w:sz w:val="28"/>
          <w:szCs w:val="28"/>
        </w:rPr>
      </w:pPr>
      <w:r w:rsidRPr="00F66A2A">
        <w:rPr>
          <w:sz w:val="28"/>
          <w:szCs w:val="28"/>
        </w:rPr>
        <w:t>But not so with the Shepherd.</w:t>
      </w:r>
    </w:p>
    <w:p w:rsidR="004C1130" w:rsidRPr="00F66A2A" w:rsidRDefault="004C1130" w:rsidP="009B7871">
      <w:pPr>
        <w:rPr>
          <w:sz w:val="28"/>
          <w:szCs w:val="28"/>
        </w:rPr>
      </w:pPr>
      <w:r w:rsidRPr="00F66A2A">
        <w:rPr>
          <w:sz w:val="28"/>
          <w:szCs w:val="28"/>
        </w:rPr>
        <w:t xml:space="preserve">To Him </w:t>
      </w:r>
      <w:r w:rsidR="00EB3367" w:rsidRPr="00F66A2A">
        <w:rPr>
          <w:sz w:val="28"/>
          <w:szCs w:val="28"/>
        </w:rPr>
        <w:t>behind every face is a person</w:t>
      </w:r>
      <w:r w:rsidRPr="00F66A2A">
        <w:rPr>
          <w:sz w:val="28"/>
          <w:szCs w:val="28"/>
        </w:rPr>
        <w:t xml:space="preserve">. </w:t>
      </w:r>
    </w:p>
    <w:p w:rsidR="00EB3367" w:rsidRPr="00F66A2A" w:rsidRDefault="00EB3367" w:rsidP="009B7871">
      <w:pPr>
        <w:rPr>
          <w:sz w:val="28"/>
          <w:szCs w:val="28"/>
        </w:rPr>
      </w:pPr>
      <w:r w:rsidRPr="00F66A2A">
        <w:rPr>
          <w:sz w:val="28"/>
          <w:szCs w:val="28"/>
        </w:rPr>
        <w:t>With problems, gifts, talents and history.</w:t>
      </w:r>
    </w:p>
    <w:p w:rsidR="004C1130" w:rsidRPr="00F66A2A" w:rsidRDefault="004C1130" w:rsidP="009B7871">
      <w:pPr>
        <w:rPr>
          <w:sz w:val="28"/>
          <w:szCs w:val="28"/>
        </w:rPr>
      </w:pPr>
      <w:r w:rsidRPr="00F66A2A">
        <w:rPr>
          <w:sz w:val="28"/>
          <w:szCs w:val="28"/>
        </w:rPr>
        <w:t xml:space="preserve">Every face </w:t>
      </w:r>
      <w:r w:rsidR="00EB3367" w:rsidRPr="00F66A2A">
        <w:rPr>
          <w:sz w:val="28"/>
          <w:szCs w:val="28"/>
        </w:rPr>
        <w:t>with a</w:t>
      </w:r>
      <w:r w:rsidRPr="00F66A2A">
        <w:rPr>
          <w:sz w:val="28"/>
          <w:szCs w:val="28"/>
        </w:rPr>
        <w:t xml:space="preserve"> story</w:t>
      </w:r>
      <w:r w:rsidR="00EB3367" w:rsidRPr="00F66A2A">
        <w:rPr>
          <w:sz w:val="28"/>
          <w:szCs w:val="28"/>
        </w:rPr>
        <w:t xml:space="preserve"> to tell</w:t>
      </w:r>
      <w:r w:rsidRPr="00F66A2A">
        <w:rPr>
          <w:sz w:val="28"/>
          <w:szCs w:val="28"/>
        </w:rPr>
        <w:t>.</w:t>
      </w:r>
    </w:p>
    <w:p w:rsidR="004C1130" w:rsidRPr="00F66A2A" w:rsidRDefault="004C1130" w:rsidP="009B7871">
      <w:pPr>
        <w:rPr>
          <w:sz w:val="28"/>
          <w:szCs w:val="28"/>
        </w:rPr>
      </w:pPr>
      <w:r w:rsidRPr="00F66A2A">
        <w:rPr>
          <w:sz w:val="28"/>
          <w:szCs w:val="28"/>
        </w:rPr>
        <w:t xml:space="preserve">Every face is </w:t>
      </w:r>
      <w:r w:rsidR="00EB3367" w:rsidRPr="00F66A2A">
        <w:rPr>
          <w:sz w:val="28"/>
          <w:szCs w:val="28"/>
        </w:rPr>
        <w:t>precious</w:t>
      </w:r>
      <w:r w:rsidRPr="00F66A2A">
        <w:rPr>
          <w:sz w:val="28"/>
          <w:szCs w:val="28"/>
        </w:rPr>
        <w:t>.</w:t>
      </w:r>
    </w:p>
    <w:p w:rsidR="004C1130" w:rsidRPr="00F66A2A" w:rsidRDefault="004C1130" w:rsidP="009B7871">
      <w:pPr>
        <w:rPr>
          <w:sz w:val="28"/>
          <w:szCs w:val="28"/>
        </w:rPr>
      </w:pPr>
      <w:r w:rsidRPr="00F66A2A">
        <w:rPr>
          <w:sz w:val="28"/>
          <w:szCs w:val="28"/>
        </w:rPr>
        <w:t xml:space="preserve">Every child </w:t>
      </w:r>
      <w:r w:rsidR="00EB3367" w:rsidRPr="00F66A2A">
        <w:rPr>
          <w:sz w:val="28"/>
          <w:szCs w:val="28"/>
        </w:rPr>
        <w:t>is special</w:t>
      </w:r>
      <w:r w:rsidRPr="00F66A2A">
        <w:rPr>
          <w:sz w:val="28"/>
          <w:szCs w:val="28"/>
        </w:rPr>
        <w:t xml:space="preserve">. </w:t>
      </w:r>
    </w:p>
    <w:p w:rsidR="004C1130" w:rsidRPr="00F66A2A" w:rsidRDefault="004C1130" w:rsidP="009B7871">
      <w:pPr>
        <w:rPr>
          <w:sz w:val="28"/>
          <w:szCs w:val="28"/>
        </w:rPr>
      </w:pPr>
      <w:r w:rsidRPr="00F66A2A">
        <w:rPr>
          <w:sz w:val="28"/>
          <w:szCs w:val="28"/>
        </w:rPr>
        <w:t>The Shepherd knows his sheep.</w:t>
      </w:r>
    </w:p>
    <w:p w:rsidR="004C1130" w:rsidRPr="00F66A2A" w:rsidRDefault="004C1130" w:rsidP="009B7871">
      <w:pPr>
        <w:rPr>
          <w:sz w:val="28"/>
          <w:szCs w:val="28"/>
        </w:rPr>
      </w:pPr>
      <w:r w:rsidRPr="00F66A2A">
        <w:rPr>
          <w:sz w:val="28"/>
          <w:szCs w:val="28"/>
        </w:rPr>
        <w:t xml:space="preserve">He knows each one by name. </w:t>
      </w:r>
    </w:p>
    <w:p w:rsidR="004C1130" w:rsidRPr="00F66A2A" w:rsidRDefault="004C1130" w:rsidP="009B7871">
      <w:pPr>
        <w:rPr>
          <w:sz w:val="28"/>
          <w:szCs w:val="28"/>
        </w:rPr>
      </w:pPr>
      <w:r w:rsidRPr="00F66A2A">
        <w:rPr>
          <w:sz w:val="28"/>
          <w:szCs w:val="28"/>
        </w:rPr>
        <w:lastRenderedPageBreak/>
        <w:t xml:space="preserve">The Shepherd knows you. </w:t>
      </w:r>
    </w:p>
    <w:p w:rsidR="004C1130" w:rsidRPr="00F66A2A" w:rsidRDefault="00EB3367" w:rsidP="009B7871">
      <w:pPr>
        <w:rPr>
          <w:sz w:val="28"/>
          <w:szCs w:val="28"/>
        </w:rPr>
      </w:pPr>
      <w:r w:rsidRPr="00F66A2A">
        <w:rPr>
          <w:sz w:val="28"/>
          <w:szCs w:val="28"/>
        </w:rPr>
        <w:t>To the Shepherd you are special.</w:t>
      </w:r>
      <w:r w:rsidR="004C1130" w:rsidRPr="00F66A2A">
        <w:rPr>
          <w:sz w:val="28"/>
          <w:szCs w:val="28"/>
        </w:rPr>
        <w:t xml:space="preserve"> </w:t>
      </w:r>
    </w:p>
    <w:p w:rsidR="009B7871" w:rsidRPr="00F66A2A" w:rsidRDefault="00EB3367" w:rsidP="009B7871">
      <w:pPr>
        <w:rPr>
          <w:sz w:val="28"/>
          <w:szCs w:val="28"/>
        </w:rPr>
      </w:pPr>
      <w:r w:rsidRPr="00F66A2A">
        <w:rPr>
          <w:sz w:val="28"/>
          <w:szCs w:val="28"/>
        </w:rPr>
        <w:t>Your name is engraved on his heart.</w:t>
      </w:r>
    </w:p>
    <w:p w:rsidR="00EB3367" w:rsidRPr="00F66A2A" w:rsidRDefault="00EB3367" w:rsidP="009B7871">
      <w:pPr>
        <w:rPr>
          <w:sz w:val="28"/>
          <w:szCs w:val="28"/>
        </w:rPr>
      </w:pPr>
      <w:r w:rsidRPr="00F66A2A">
        <w:rPr>
          <w:b/>
          <w:bCs/>
          <w:sz w:val="28"/>
          <w:szCs w:val="28"/>
        </w:rPr>
        <w:t xml:space="preserve">Sung response ‘I’m Special’ </w:t>
      </w:r>
      <w:r w:rsidRPr="00F66A2A">
        <w:rPr>
          <w:sz w:val="28"/>
          <w:szCs w:val="28"/>
        </w:rPr>
        <w:t>Mission praise 325</w:t>
      </w:r>
    </w:p>
    <w:p w:rsidR="00F66A2A" w:rsidRDefault="00F66A2A" w:rsidP="009B7871">
      <w:pPr>
        <w:rPr>
          <w:b/>
          <w:bCs/>
          <w:sz w:val="28"/>
          <w:szCs w:val="28"/>
          <w:u w:val="single"/>
        </w:rPr>
      </w:pPr>
    </w:p>
    <w:p w:rsidR="00E10AAC" w:rsidRPr="003D103B" w:rsidRDefault="00E10AAC" w:rsidP="009B7871">
      <w:pPr>
        <w:rPr>
          <w:b/>
          <w:bCs/>
          <w:sz w:val="28"/>
          <w:szCs w:val="28"/>
        </w:rPr>
      </w:pPr>
      <w:r w:rsidRPr="003D103B">
        <w:rPr>
          <w:b/>
          <w:bCs/>
          <w:sz w:val="28"/>
          <w:szCs w:val="28"/>
        </w:rPr>
        <w:t>Reading</w:t>
      </w:r>
    </w:p>
    <w:p w:rsidR="00E10AAC" w:rsidRPr="00F66A2A" w:rsidRDefault="00F66A2A" w:rsidP="00E10AAC">
      <w:pPr>
        <w:rPr>
          <w:sz w:val="28"/>
          <w:szCs w:val="28"/>
        </w:rPr>
      </w:pPr>
      <w:hyperlink r:id="rId4" w:history="1">
        <w:r w:rsidR="00E10AAC" w:rsidRPr="00F66A2A">
          <w:rPr>
            <w:rStyle w:val="Hyperlink"/>
            <w:sz w:val="28"/>
            <w:szCs w:val="28"/>
          </w:rPr>
          <w:t>https://www.youtube.com/watch?v=tygIswGKuIc</w:t>
        </w:r>
      </w:hyperlink>
    </w:p>
    <w:p w:rsidR="00E10AAC" w:rsidRPr="00F66A2A" w:rsidRDefault="00E10AAC" w:rsidP="00E10AAC">
      <w:pPr>
        <w:rPr>
          <w:sz w:val="28"/>
          <w:szCs w:val="28"/>
        </w:rPr>
      </w:pPr>
      <w:r w:rsidRPr="00F66A2A">
        <w:rPr>
          <w:sz w:val="28"/>
          <w:szCs w:val="28"/>
        </w:rPr>
        <w:t xml:space="preserve">Jones, S ‘The Jesus story book Bible’, 2007, </w:t>
      </w:r>
      <w:proofErr w:type="spellStart"/>
      <w:r w:rsidRPr="00F66A2A">
        <w:rPr>
          <w:sz w:val="28"/>
          <w:szCs w:val="28"/>
        </w:rPr>
        <w:t>Zonderkidz</w:t>
      </w:r>
      <w:proofErr w:type="spellEnd"/>
      <w:r w:rsidRPr="00F66A2A">
        <w:rPr>
          <w:sz w:val="28"/>
          <w:szCs w:val="28"/>
        </w:rPr>
        <w:t xml:space="preserve">. </w:t>
      </w:r>
      <w:r w:rsidRPr="00F66A2A">
        <w:rPr>
          <w:i/>
          <w:iCs/>
          <w:sz w:val="28"/>
          <w:szCs w:val="28"/>
        </w:rPr>
        <w:t xml:space="preserve">The Good Shepherd. </w:t>
      </w:r>
      <w:r w:rsidRPr="00F66A2A">
        <w:rPr>
          <w:sz w:val="28"/>
          <w:szCs w:val="28"/>
        </w:rPr>
        <w:t>P130</w:t>
      </w:r>
    </w:p>
    <w:p w:rsidR="003D103B" w:rsidRDefault="003D103B" w:rsidP="00E10AAC">
      <w:pPr>
        <w:rPr>
          <w:b/>
          <w:bCs/>
          <w:sz w:val="28"/>
          <w:szCs w:val="28"/>
          <w:u w:val="single"/>
        </w:rPr>
      </w:pPr>
    </w:p>
    <w:p w:rsidR="00E10AAC" w:rsidRPr="003D103B" w:rsidRDefault="00E10AAC" w:rsidP="00E10AAC">
      <w:pPr>
        <w:rPr>
          <w:b/>
          <w:bCs/>
          <w:sz w:val="28"/>
          <w:szCs w:val="28"/>
        </w:rPr>
      </w:pPr>
      <w:r w:rsidRPr="003D103B">
        <w:rPr>
          <w:b/>
          <w:bCs/>
          <w:sz w:val="28"/>
          <w:szCs w:val="28"/>
        </w:rPr>
        <w:t>Prayers of concern</w:t>
      </w:r>
    </w:p>
    <w:p w:rsidR="00E10AAC" w:rsidRPr="00F66A2A" w:rsidRDefault="00E10AAC" w:rsidP="00E10AAC">
      <w:pPr>
        <w:rPr>
          <w:sz w:val="28"/>
          <w:szCs w:val="28"/>
        </w:rPr>
      </w:pPr>
      <w:r w:rsidRPr="00F66A2A">
        <w:rPr>
          <w:sz w:val="28"/>
          <w:szCs w:val="28"/>
        </w:rPr>
        <w:t>Thank you, good shepherd for keeping us close to your heart. For wrapping us up like new born lambs and tucking us under your coat, warm and safe and close to your heart.</w:t>
      </w:r>
    </w:p>
    <w:p w:rsidR="00E10AAC" w:rsidRPr="00F66A2A" w:rsidRDefault="00E10AAC" w:rsidP="00E10AAC">
      <w:pPr>
        <w:rPr>
          <w:sz w:val="28"/>
          <w:szCs w:val="28"/>
        </w:rPr>
      </w:pPr>
      <w:r w:rsidRPr="00F66A2A">
        <w:rPr>
          <w:sz w:val="28"/>
          <w:szCs w:val="28"/>
        </w:rPr>
        <w:t>Help us God to keep other</w:t>
      </w:r>
      <w:r w:rsidR="00320D5E" w:rsidRPr="00F66A2A">
        <w:rPr>
          <w:sz w:val="28"/>
          <w:szCs w:val="28"/>
        </w:rPr>
        <w:t xml:space="preserve">s </w:t>
      </w:r>
      <w:r w:rsidRPr="00F66A2A">
        <w:rPr>
          <w:sz w:val="28"/>
          <w:szCs w:val="28"/>
        </w:rPr>
        <w:t>close to our hearts and so reflect in who we are a little bit of who you are.</w:t>
      </w:r>
    </w:p>
    <w:p w:rsidR="00E10AAC" w:rsidRPr="00F66A2A" w:rsidRDefault="00E10AAC" w:rsidP="00E10AAC">
      <w:pPr>
        <w:rPr>
          <w:sz w:val="28"/>
          <w:szCs w:val="28"/>
        </w:rPr>
      </w:pPr>
      <w:r w:rsidRPr="00F66A2A">
        <w:rPr>
          <w:sz w:val="28"/>
          <w:szCs w:val="28"/>
        </w:rPr>
        <w:t>Help us to take an interest in others, to ask about what is going on in their lives.</w:t>
      </w:r>
    </w:p>
    <w:p w:rsidR="00E10AAC" w:rsidRPr="00F66A2A" w:rsidRDefault="00E10AAC" w:rsidP="00E10AAC">
      <w:pPr>
        <w:rPr>
          <w:sz w:val="28"/>
          <w:szCs w:val="28"/>
        </w:rPr>
      </w:pPr>
      <w:r w:rsidRPr="00F66A2A">
        <w:rPr>
          <w:sz w:val="28"/>
          <w:szCs w:val="28"/>
        </w:rPr>
        <w:t>Help us to see others needs, and when we can meet them. Help</w:t>
      </w:r>
      <w:r w:rsidR="00320D5E" w:rsidRPr="00F66A2A">
        <w:rPr>
          <w:sz w:val="28"/>
          <w:szCs w:val="28"/>
        </w:rPr>
        <w:t xml:space="preserve"> us</w:t>
      </w:r>
      <w:r w:rsidRPr="00F66A2A">
        <w:rPr>
          <w:sz w:val="28"/>
          <w:szCs w:val="28"/>
        </w:rPr>
        <w:t xml:space="preserve"> to see what you see.</w:t>
      </w:r>
    </w:p>
    <w:p w:rsidR="00E10AAC" w:rsidRPr="00F66A2A" w:rsidRDefault="00E10AAC" w:rsidP="00E10AAC">
      <w:pPr>
        <w:rPr>
          <w:sz w:val="28"/>
          <w:szCs w:val="28"/>
        </w:rPr>
      </w:pPr>
      <w:r w:rsidRPr="00F66A2A">
        <w:rPr>
          <w:sz w:val="28"/>
          <w:szCs w:val="28"/>
        </w:rPr>
        <w:t>Help us to be humble and brave enough to show real love and affection to those around us.</w:t>
      </w:r>
    </w:p>
    <w:p w:rsidR="00E10AAC" w:rsidRPr="00F66A2A" w:rsidRDefault="00320D5E" w:rsidP="00E10AAC">
      <w:pPr>
        <w:rPr>
          <w:sz w:val="28"/>
          <w:szCs w:val="28"/>
        </w:rPr>
      </w:pPr>
      <w:r w:rsidRPr="00F66A2A">
        <w:rPr>
          <w:sz w:val="28"/>
          <w:szCs w:val="28"/>
        </w:rPr>
        <w:t xml:space="preserve">Help us to listen to others, and show to them that they are precious and matter to us. Give us ears to hear the needs of others. </w:t>
      </w:r>
    </w:p>
    <w:p w:rsidR="00320D5E" w:rsidRPr="00F66A2A" w:rsidRDefault="00320D5E" w:rsidP="00E10AAC">
      <w:pPr>
        <w:rPr>
          <w:sz w:val="28"/>
          <w:szCs w:val="28"/>
        </w:rPr>
      </w:pPr>
      <w:r w:rsidRPr="00F66A2A">
        <w:rPr>
          <w:sz w:val="28"/>
          <w:szCs w:val="28"/>
        </w:rPr>
        <w:t>Through our actions and words may others experience what it means to be held close to your heart.</w:t>
      </w:r>
    </w:p>
    <w:p w:rsidR="00320D5E" w:rsidRPr="00F66A2A" w:rsidRDefault="00320D5E" w:rsidP="00E10AAC">
      <w:pPr>
        <w:rPr>
          <w:sz w:val="28"/>
          <w:szCs w:val="28"/>
        </w:rPr>
      </w:pPr>
      <w:r w:rsidRPr="00F66A2A">
        <w:rPr>
          <w:sz w:val="28"/>
          <w:szCs w:val="28"/>
        </w:rPr>
        <w:t>Amen.</w:t>
      </w:r>
    </w:p>
    <w:p w:rsidR="00320D5E" w:rsidRPr="00F66A2A" w:rsidRDefault="00320D5E" w:rsidP="00E10AAC">
      <w:pPr>
        <w:rPr>
          <w:b/>
          <w:bCs/>
          <w:sz w:val="28"/>
          <w:szCs w:val="28"/>
          <w:u w:val="single"/>
        </w:rPr>
      </w:pPr>
    </w:p>
    <w:p w:rsidR="00320D5E" w:rsidRPr="003D103B" w:rsidRDefault="00320D5E" w:rsidP="00E10AAC">
      <w:pPr>
        <w:rPr>
          <w:b/>
          <w:bCs/>
          <w:sz w:val="28"/>
          <w:szCs w:val="28"/>
        </w:rPr>
      </w:pPr>
      <w:r w:rsidRPr="003D103B">
        <w:rPr>
          <w:b/>
          <w:bCs/>
          <w:sz w:val="28"/>
          <w:szCs w:val="28"/>
        </w:rPr>
        <w:t>Sharing of the peace</w:t>
      </w:r>
    </w:p>
    <w:p w:rsidR="00320D5E" w:rsidRPr="00F66A2A" w:rsidRDefault="00320D5E" w:rsidP="00E10AAC">
      <w:pPr>
        <w:rPr>
          <w:sz w:val="28"/>
          <w:szCs w:val="28"/>
        </w:rPr>
      </w:pPr>
      <w:r w:rsidRPr="00F66A2A">
        <w:rPr>
          <w:sz w:val="28"/>
          <w:szCs w:val="28"/>
        </w:rPr>
        <w:t>Ask the children or able members of the congregation to give out chocolate hearts, or a small gift that symbolises peace as the congregation sing</w:t>
      </w:r>
      <w:r w:rsidR="006A58F8" w:rsidRPr="00F66A2A">
        <w:rPr>
          <w:sz w:val="28"/>
          <w:szCs w:val="28"/>
        </w:rPr>
        <w:t xml:space="preserve"> ‘Peace to you’ Mission praise 556.</w:t>
      </w:r>
    </w:p>
    <w:p w:rsidR="006A58F8" w:rsidRPr="003D103B" w:rsidRDefault="003D103B" w:rsidP="00E10AAC">
      <w:pPr>
        <w:rPr>
          <w:b/>
          <w:bCs/>
          <w:sz w:val="28"/>
          <w:szCs w:val="28"/>
        </w:rPr>
      </w:pPr>
      <w:r>
        <w:rPr>
          <w:b/>
          <w:bCs/>
          <w:sz w:val="28"/>
          <w:szCs w:val="28"/>
        </w:rPr>
        <w:lastRenderedPageBreak/>
        <w:t>Blessing</w:t>
      </w:r>
    </w:p>
    <w:p w:rsidR="006A58F8" w:rsidRPr="00F66A2A" w:rsidRDefault="006A58F8" w:rsidP="00E10AAC">
      <w:pPr>
        <w:rPr>
          <w:sz w:val="28"/>
          <w:szCs w:val="28"/>
        </w:rPr>
      </w:pPr>
      <w:r w:rsidRPr="00F66A2A">
        <w:rPr>
          <w:sz w:val="28"/>
          <w:szCs w:val="28"/>
        </w:rPr>
        <w:t>May God the Father hold you close to his heart</w:t>
      </w:r>
    </w:p>
    <w:p w:rsidR="006A58F8" w:rsidRPr="00F66A2A" w:rsidRDefault="006A58F8" w:rsidP="00E10AAC">
      <w:pPr>
        <w:rPr>
          <w:sz w:val="28"/>
          <w:szCs w:val="28"/>
        </w:rPr>
      </w:pPr>
      <w:r w:rsidRPr="00F66A2A">
        <w:rPr>
          <w:sz w:val="28"/>
          <w:szCs w:val="28"/>
        </w:rPr>
        <w:t xml:space="preserve">May God the </w:t>
      </w:r>
      <w:r w:rsidR="005D7829" w:rsidRPr="00F66A2A">
        <w:rPr>
          <w:sz w:val="28"/>
          <w:szCs w:val="28"/>
        </w:rPr>
        <w:t>S</w:t>
      </w:r>
      <w:r w:rsidRPr="00F66A2A">
        <w:rPr>
          <w:sz w:val="28"/>
          <w:szCs w:val="28"/>
        </w:rPr>
        <w:t xml:space="preserve">on </w:t>
      </w:r>
      <w:r w:rsidR="005D7829" w:rsidRPr="00F66A2A">
        <w:rPr>
          <w:sz w:val="28"/>
          <w:szCs w:val="28"/>
        </w:rPr>
        <w:t>be the gate keeper of all your coming and goings</w:t>
      </w:r>
    </w:p>
    <w:p w:rsidR="005D7829" w:rsidRPr="00F66A2A" w:rsidRDefault="005D7829" w:rsidP="00E10AAC">
      <w:pPr>
        <w:rPr>
          <w:sz w:val="28"/>
          <w:szCs w:val="28"/>
        </w:rPr>
      </w:pPr>
      <w:r w:rsidRPr="00F66A2A">
        <w:rPr>
          <w:sz w:val="28"/>
          <w:szCs w:val="28"/>
        </w:rPr>
        <w:t>And may God the Spirit lead and guide through all your days.</w:t>
      </w:r>
    </w:p>
    <w:p w:rsidR="00DE2D10" w:rsidRPr="00F66A2A" w:rsidRDefault="005D7829" w:rsidP="00E10AAC">
      <w:pPr>
        <w:rPr>
          <w:sz w:val="28"/>
          <w:szCs w:val="28"/>
        </w:rPr>
      </w:pPr>
      <w:r w:rsidRPr="00F66A2A">
        <w:rPr>
          <w:sz w:val="28"/>
          <w:szCs w:val="28"/>
        </w:rPr>
        <w:t xml:space="preserve">Through each one of us here today may others know that they are </w:t>
      </w:r>
    </w:p>
    <w:p w:rsidR="005D7829" w:rsidRPr="00F66A2A" w:rsidRDefault="00DE2D10" w:rsidP="00E10AAC">
      <w:pPr>
        <w:rPr>
          <w:sz w:val="28"/>
          <w:szCs w:val="28"/>
        </w:rPr>
      </w:pPr>
      <w:r w:rsidRPr="00F66A2A">
        <w:rPr>
          <w:sz w:val="28"/>
          <w:szCs w:val="28"/>
        </w:rPr>
        <w:t>seen for who they are</w:t>
      </w:r>
      <w:r w:rsidR="005D7829" w:rsidRPr="00F66A2A">
        <w:rPr>
          <w:sz w:val="28"/>
          <w:szCs w:val="28"/>
        </w:rPr>
        <w:t xml:space="preserve"> and loved by God.</w:t>
      </w:r>
    </w:p>
    <w:p w:rsidR="00DD0847" w:rsidRPr="00F66A2A" w:rsidRDefault="005D7829">
      <w:pPr>
        <w:rPr>
          <w:sz w:val="28"/>
          <w:szCs w:val="28"/>
        </w:rPr>
      </w:pPr>
      <w:r w:rsidRPr="00F66A2A">
        <w:rPr>
          <w:sz w:val="28"/>
          <w:szCs w:val="28"/>
        </w:rPr>
        <w:t>Amen</w:t>
      </w:r>
    </w:p>
    <w:sectPr w:rsidR="00DD0847" w:rsidRPr="00F66A2A" w:rsidSect="00F66A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5"/>
    <w:rsid w:val="000436FA"/>
    <w:rsid w:val="00203BEE"/>
    <w:rsid w:val="00205D03"/>
    <w:rsid w:val="00320D5E"/>
    <w:rsid w:val="003D103B"/>
    <w:rsid w:val="00457D1E"/>
    <w:rsid w:val="004C1130"/>
    <w:rsid w:val="00520FA1"/>
    <w:rsid w:val="005D7829"/>
    <w:rsid w:val="00616857"/>
    <w:rsid w:val="006A58F8"/>
    <w:rsid w:val="00715E0F"/>
    <w:rsid w:val="007933C5"/>
    <w:rsid w:val="00793E6C"/>
    <w:rsid w:val="00837E16"/>
    <w:rsid w:val="009B7871"/>
    <w:rsid w:val="00B0023A"/>
    <w:rsid w:val="00BA6C2F"/>
    <w:rsid w:val="00D36556"/>
    <w:rsid w:val="00DD0847"/>
    <w:rsid w:val="00DE2D10"/>
    <w:rsid w:val="00E10AAC"/>
    <w:rsid w:val="00EB3367"/>
    <w:rsid w:val="00F036F8"/>
    <w:rsid w:val="00F66A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6D5D"/>
  <w15:chartTrackingRefBased/>
  <w15:docId w15:val="{B2125D51-7C10-4376-BFD6-CAACFA6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6F8"/>
    <w:rPr>
      <w:color w:val="0563C1" w:themeColor="hyperlink"/>
      <w:u w:val="single"/>
    </w:rPr>
  </w:style>
  <w:style w:type="character" w:styleId="UnresolvedMention">
    <w:name w:val="Unresolved Mention"/>
    <w:basedOn w:val="DefaultParagraphFont"/>
    <w:uiPriority w:val="99"/>
    <w:semiHidden/>
    <w:unhideWhenUsed/>
    <w:rsid w:val="00F036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ygIswGKu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5CEBBF32</Template>
  <TotalTime>4</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gardner</dc:creator>
  <cp:keywords/>
  <dc:description/>
  <cp:lastModifiedBy>Craig Bowman</cp:lastModifiedBy>
  <cp:revision>3</cp:revision>
  <dcterms:created xsi:type="dcterms:W3CDTF">2018-03-23T09:51:00Z</dcterms:created>
  <dcterms:modified xsi:type="dcterms:W3CDTF">2018-03-23T10:29:00Z</dcterms:modified>
</cp:coreProperties>
</file>