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7021" w14:textId="77777777" w:rsidR="009478D0" w:rsidRPr="009478D0" w:rsidRDefault="009478D0" w:rsidP="009478D0">
      <w:pPr>
        <w:jc w:val="center"/>
        <w:rPr>
          <w:b/>
          <w:sz w:val="52"/>
        </w:rPr>
      </w:pPr>
      <w:r w:rsidRPr="009478D0">
        <w:rPr>
          <w:b/>
          <w:sz w:val="52"/>
        </w:rPr>
        <w:t>VOCATIONS SUNDAY 2018</w:t>
      </w:r>
    </w:p>
    <w:p w14:paraId="5F49C6F8" w14:textId="105A39EB" w:rsidR="00182F18" w:rsidRPr="00657F27" w:rsidRDefault="00F260EE" w:rsidP="00657F27">
      <w:pPr>
        <w:jc w:val="center"/>
        <w:rPr>
          <w:rFonts w:cs="Arial"/>
          <w:b/>
          <w:sz w:val="32"/>
          <w:szCs w:val="32"/>
        </w:rPr>
      </w:pPr>
      <w:r w:rsidRPr="00657F27">
        <w:rPr>
          <w:rFonts w:cs="Arial"/>
          <w:b/>
          <w:sz w:val="32"/>
          <w:szCs w:val="32"/>
        </w:rPr>
        <w:t>A</w:t>
      </w:r>
      <w:r w:rsidR="00A030D3" w:rsidRPr="00657F27">
        <w:rPr>
          <w:rFonts w:cs="Arial"/>
          <w:b/>
          <w:sz w:val="32"/>
          <w:szCs w:val="32"/>
        </w:rPr>
        <w:t xml:space="preserve"> new</w:t>
      </w:r>
      <w:r w:rsidRPr="00657F27">
        <w:rPr>
          <w:rFonts w:cs="Arial"/>
          <w:b/>
          <w:sz w:val="32"/>
          <w:szCs w:val="32"/>
        </w:rPr>
        <w:t xml:space="preserve"> hymn for </w:t>
      </w:r>
      <w:r w:rsidR="00182F18" w:rsidRPr="00657F27">
        <w:rPr>
          <w:rFonts w:cs="Arial"/>
          <w:b/>
          <w:sz w:val="32"/>
          <w:szCs w:val="32"/>
        </w:rPr>
        <w:t>Vocations Sunday</w:t>
      </w:r>
    </w:p>
    <w:p w14:paraId="6FED15AF" w14:textId="77777777" w:rsidR="00182F18" w:rsidRPr="00657F27" w:rsidRDefault="00182F18">
      <w:pPr>
        <w:rPr>
          <w:rFonts w:cs="Arial"/>
          <w:sz w:val="28"/>
          <w:szCs w:val="28"/>
        </w:rPr>
      </w:pPr>
    </w:p>
    <w:p w14:paraId="1170FA2D" w14:textId="112F191A" w:rsidR="00A65ABD" w:rsidRPr="00657F27" w:rsidRDefault="00A65ABD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Tune: Londonderry </w:t>
      </w:r>
      <w:r w:rsidR="000678BD" w:rsidRPr="00657F27">
        <w:rPr>
          <w:rFonts w:cs="Arial"/>
          <w:sz w:val="28"/>
          <w:szCs w:val="28"/>
        </w:rPr>
        <w:t>Air</w:t>
      </w:r>
    </w:p>
    <w:p w14:paraId="70F30F3C" w14:textId="77777777" w:rsidR="00A65ABD" w:rsidRPr="00657F27" w:rsidRDefault="00A65ABD">
      <w:pPr>
        <w:rPr>
          <w:rFonts w:cs="Arial"/>
          <w:sz w:val="28"/>
          <w:szCs w:val="28"/>
        </w:rPr>
      </w:pPr>
      <w:bookmarkStart w:id="0" w:name="_GoBack"/>
      <w:bookmarkEnd w:id="0"/>
    </w:p>
    <w:p w14:paraId="7D097492" w14:textId="760C6669" w:rsidR="002D7726" w:rsidRPr="00657F27" w:rsidRDefault="002D7726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O </w:t>
      </w:r>
      <w:r w:rsidR="000678BD" w:rsidRPr="00657F27">
        <w:rPr>
          <w:rFonts w:cs="Arial"/>
          <w:sz w:val="28"/>
          <w:szCs w:val="28"/>
        </w:rPr>
        <w:t>L</w:t>
      </w:r>
      <w:r w:rsidRPr="00657F27">
        <w:rPr>
          <w:rFonts w:cs="Arial"/>
          <w:sz w:val="28"/>
          <w:szCs w:val="28"/>
        </w:rPr>
        <w:t xml:space="preserve">ord I’ve heard your calling deep </w:t>
      </w:r>
      <w:r w:rsidR="00D47EB4" w:rsidRPr="00657F27">
        <w:rPr>
          <w:rFonts w:cs="Arial"/>
          <w:sz w:val="28"/>
          <w:szCs w:val="28"/>
        </w:rPr>
        <w:t xml:space="preserve">inside me </w:t>
      </w:r>
    </w:p>
    <w:p w14:paraId="397C36C8" w14:textId="243BCE70" w:rsidR="002D7726" w:rsidRPr="00657F27" w:rsidRDefault="007C4B96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>Although</w:t>
      </w:r>
      <w:r w:rsidR="002D7726" w:rsidRPr="00657F27">
        <w:rPr>
          <w:rFonts w:cs="Arial"/>
          <w:sz w:val="28"/>
          <w:szCs w:val="28"/>
        </w:rPr>
        <w:t xml:space="preserve"> my fear </w:t>
      </w:r>
      <w:r w:rsidR="00D47EB4" w:rsidRPr="00657F27">
        <w:rPr>
          <w:rFonts w:cs="Arial"/>
          <w:sz w:val="28"/>
          <w:szCs w:val="28"/>
        </w:rPr>
        <w:t xml:space="preserve">prevents </w:t>
      </w:r>
      <w:r w:rsidR="002D7726" w:rsidRPr="00657F27">
        <w:rPr>
          <w:rFonts w:cs="Arial"/>
          <w:sz w:val="28"/>
          <w:szCs w:val="28"/>
        </w:rPr>
        <w:t>me saying yes.</w:t>
      </w:r>
      <w:r w:rsidR="00D47EB4" w:rsidRPr="00657F27">
        <w:rPr>
          <w:rFonts w:cs="Arial"/>
          <w:sz w:val="28"/>
          <w:szCs w:val="28"/>
        </w:rPr>
        <w:t xml:space="preserve"> </w:t>
      </w:r>
    </w:p>
    <w:p w14:paraId="2E63D8D8" w14:textId="225B5A00" w:rsidR="002D7726" w:rsidRPr="00657F27" w:rsidRDefault="00D47EB4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>My</w:t>
      </w:r>
      <w:r w:rsidR="002D7726" w:rsidRPr="00657F27">
        <w:rPr>
          <w:rFonts w:cs="Arial"/>
          <w:sz w:val="28"/>
          <w:szCs w:val="28"/>
        </w:rPr>
        <w:t xml:space="preserve"> troubled soul cannot be used to serve you</w:t>
      </w:r>
      <w:r w:rsidRPr="00657F27">
        <w:rPr>
          <w:rFonts w:cs="Arial"/>
          <w:sz w:val="28"/>
          <w:szCs w:val="28"/>
        </w:rPr>
        <w:t xml:space="preserve"> </w:t>
      </w:r>
    </w:p>
    <w:p w14:paraId="2BC86FDD" w14:textId="63E3FAB2" w:rsidR="002D7726" w:rsidRPr="00657F27" w:rsidRDefault="002D7726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And yet your word assures me otherwise. </w:t>
      </w:r>
      <w:r w:rsidR="00D47EB4" w:rsidRPr="00657F27">
        <w:rPr>
          <w:rFonts w:cs="Arial"/>
          <w:sz w:val="28"/>
          <w:szCs w:val="28"/>
        </w:rPr>
        <w:t xml:space="preserve"> </w:t>
      </w:r>
    </w:p>
    <w:p w14:paraId="2C616987" w14:textId="54C1B969" w:rsidR="002D7726" w:rsidRPr="00657F27" w:rsidRDefault="002D7726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O Lord you </w:t>
      </w:r>
      <w:r w:rsidR="003E4396" w:rsidRPr="00657F27">
        <w:rPr>
          <w:rFonts w:cs="Arial"/>
          <w:sz w:val="28"/>
          <w:szCs w:val="28"/>
        </w:rPr>
        <w:t>call</w:t>
      </w:r>
      <w:r w:rsidRPr="00657F27">
        <w:rPr>
          <w:rFonts w:cs="Arial"/>
          <w:sz w:val="28"/>
          <w:szCs w:val="28"/>
        </w:rPr>
        <w:t xml:space="preserve"> the outcast and the stranger</w:t>
      </w:r>
      <w:r w:rsidR="00D47EB4" w:rsidRPr="00657F27">
        <w:rPr>
          <w:rFonts w:cs="Arial"/>
          <w:sz w:val="28"/>
          <w:szCs w:val="28"/>
        </w:rPr>
        <w:t xml:space="preserve"> </w:t>
      </w:r>
    </w:p>
    <w:p w14:paraId="1C146553" w14:textId="2EC0A49F" w:rsidR="002D7726" w:rsidRPr="00657F27" w:rsidRDefault="002D7726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The </w:t>
      </w:r>
      <w:r w:rsidR="005826BD" w:rsidRPr="00657F27">
        <w:rPr>
          <w:rFonts w:cs="Arial"/>
          <w:sz w:val="28"/>
          <w:szCs w:val="28"/>
        </w:rPr>
        <w:t>flawed and weak to do your work on earth</w:t>
      </w:r>
      <w:r w:rsidR="00D47EB4" w:rsidRPr="00657F27">
        <w:rPr>
          <w:rFonts w:cs="Arial"/>
          <w:sz w:val="28"/>
          <w:szCs w:val="28"/>
        </w:rPr>
        <w:t xml:space="preserve"> </w:t>
      </w:r>
    </w:p>
    <w:p w14:paraId="15A4AA39" w14:textId="4DB4F526" w:rsidR="005826BD" w:rsidRPr="00657F27" w:rsidRDefault="00FB6A67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>Your</w:t>
      </w:r>
      <w:r w:rsidR="00675364" w:rsidRPr="00657F27">
        <w:rPr>
          <w:rFonts w:cs="Arial"/>
          <w:sz w:val="28"/>
          <w:szCs w:val="28"/>
        </w:rPr>
        <w:t xml:space="preserve"> work is mine if I but say I’ll follow</w:t>
      </w:r>
    </w:p>
    <w:p w14:paraId="0E74A96D" w14:textId="0E87B42D" w:rsidR="002D7726" w:rsidRPr="00657F27" w:rsidRDefault="00FB6A67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>And serve you Lord</w:t>
      </w:r>
      <w:r w:rsidR="00675364" w:rsidRPr="00657F27">
        <w:rPr>
          <w:rFonts w:cs="Arial"/>
          <w:sz w:val="28"/>
          <w:szCs w:val="28"/>
        </w:rPr>
        <w:t xml:space="preserve"> to </w:t>
      </w:r>
      <w:r w:rsidR="008F0DA1" w:rsidRPr="00657F27">
        <w:rPr>
          <w:rFonts w:cs="Arial"/>
          <w:sz w:val="28"/>
          <w:szCs w:val="28"/>
        </w:rPr>
        <w:t xml:space="preserve">bring your kingdom </w:t>
      </w:r>
      <w:r w:rsidR="00D47EB4" w:rsidRPr="00657F27">
        <w:rPr>
          <w:rFonts w:cs="Arial"/>
          <w:sz w:val="28"/>
          <w:szCs w:val="28"/>
        </w:rPr>
        <w:t>to its birth</w:t>
      </w:r>
      <w:r w:rsidR="00675364" w:rsidRPr="00657F27">
        <w:rPr>
          <w:rFonts w:cs="Arial"/>
          <w:sz w:val="28"/>
          <w:szCs w:val="28"/>
        </w:rPr>
        <w:t>.</w:t>
      </w:r>
    </w:p>
    <w:p w14:paraId="08280797" w14:textId="02B7E6C1" w:rsidR="00FB6A67" w:rsidRPr="00657F27" w:rsidRDefault="00FB6A67">
      <w:pPr>
        <w:rPr>
          <w:rFonts w:cs="Arial"/>
          <w:sz w:val="28"/>
          <w:szCs w:val="28"/>
        </w:rPr>
      </w:pPr>
    </w:p>
    <w:p w14:paraId="641C24BF" w14:textId="26F2E74F" w:rsidR="00FB6A67" w:rsidRPr="00657F27" w:rsidRDefault="006A6384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O Lord </w:t>
      </w:r>
      <w:r w:rsidR="00182F18" w:rsidRPr="00657F27">
        <w:rPr>
          <w:rFonts w:cs="Arial"/>
          <w:sz w:val="28"/>
          <w:szCs w:val="28"/>
        </w:rPr>
        <w:t xml:space="preserve">your call to </w:t>
      </w:r>
      <w:r w:rsidRPr="00657F27">
        <w:rPr>
          <w:rFonts w:cs="Arial"/>
          <w:sz w:val="28"/>
          <w:szCs w:val="28"/>
        </w:rPr>
        <w:t xml:space="preserve">service is </w:t>
      </w:r>
      <w:r w:rsidR="009B5B50" w:rsidRPr="00657F27">
        <w:rPr>
          <w:rFonts w:cs="Arial"/>
          <w:sz w:val="28"/>
          <w:szCs w:val="28"/>
        </w:rPr>
        <w:t>an</w:t>
      </w:r>
      <w:r w:rsidR="005755AB" w:rsidRPr="00657F27">
        <w:rPr>
          <w:rFonts w:cs="Arial"/>
          <w:sz w:val="28"/>
          <w:szCs w:val="28"/>
        </w:rPr>
        <w:t xml:space="preserve"> honour</w:t>
      </w:r>
    </w:p>
    <w:p w14:paraId="07DF95F3" w14:textId="226DE287" w:rsidR="00C24899" w:rsidRPr="00657F27" w:rsidRDefault="00307D6B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To love like Christ </w:t>
      </w:r>
      <w:r w:rsidR="00603380" w:rsidRPr="00657F27">
        <w:rPr>
          <w:rFonts w:cs="Arial"/>
          <w:sz w:val="28"/>
          <w:szCs w:val="28"/>
        </w:rPr>
        <w:t>in thought and word and deed.</w:t>
      </w:r>
    </w:p>
    <w:p w14:paraId="6C980B10" w14:textId="00C09E3D" w:rsidR="00603380" w:rsidRPr="00657F27" w:rsidRDefault="00603380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>The Gospel call, proclaim</w:t>
      </w:r>
      <w:r w:rsidR="005755AB" w:rsidRPr="00657F27">
        <w:rPr>
          <w:rFonts w:cs="Arial"/>
          <w:sz w:val="28"/>
          <w:szCs w:val="28"/>
        </w:rPr>
        <w:t>ing</w:t>
      </w:r>
      <w:r w:rsidRPr="00657F27">
        <w:rPr>
          <w:rFonts w:cs="Arial"/>
          <w:sz w:val="28"/>
          <w:szCs w:val="28"/>
        </w:rPr>
        <w:t xml:space="preserve"> grace and mercy</w:t>
      </w:r>
    </w:p>
    <w:p w14:paraId="45E776D0" w14:textId="4B79F428" w:rsidR="00603380" w:rsidRPr="00657F27" w:rsidRDefault="00736013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Is </w:t>
      </w:r>
      <w:r w:rsidR="00012BC8" w:rsidRPr="00657F27">
        <w:rPr>
          <w:rFonts w:cs="Arial"/>
          <w:sz w:val="28"/>
          <w:szCs w:val="28"/>
        </w:rPr>
        <w:t>mine</w:t>
      </w:r>
      <w:r w:rsidRPr="00657F27">
        <w:rPr>
          <w:rFonts w:cs="Arial"/>
          <w:sz w:val="28"/>
          <w:szCs w:val="28"/>
        </w:rPr>
        <w:t xml:space="preserve"> to share </w:t>
      </w:r>
      <w:r w:rsidR="008D066A" w:rsidRPr="00657F27">
        <w:rPr>
          <w:rFonts w:cs="Arial"/>
          <w:sz w:val="28"/>
          <w:szCs w:val="28"/>
        </w:rPr>
        <w:t>with all humanity.</w:t>
      </w:r>
      <w:r w:rsidRPr="00657F27">
        <w:rPr>
          <w:rFonts w:cs="Arial"/>
          <w:sz w:val="28"/>
          <w:szCs w:val="28"/>
        </w:rPr>
        <w:t xml:space="preserve"> </w:t>
      </w:r>
    </w:p>
    <w:p w14:paraId="104525E3" w14:textId="4FA08655" w:rsidR="001D379D" w:rsidRPr="00657F27" w:rsidRDefault="001D379D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>O Lord you</w:t>
      </w:r>
      <w:r w:rsidR="007C4B96" w:rsidRPr="00657F27">
        <w:rPr>
          <w:rFonts w:cs="Arial"/>
          <w:sz w:val="28"/>
          <w:szCs w:val="28"/>
        </w:rPr>
        <w:t>r</w:t>
      </w:r>
      <w:r w:rsidRPr="00657F27">
        <w:rPr>
          <w:rFonts w:cs="Arial"/>
          <w:sz w:val="28"/>
          <w:szCs w:val="28"/>
        </w:rPr>
        <w:t xml:space="preserve"> call, it ceases and it fades not</w:t>
      </w:r>
      <w:r w:rsidR="00B978CF" w:rsidRPr="00657F27">
        <w:rPr>
          <w:rFonts w:cs="Arial"/>
          <w:sz w:val="28"/>
          <w:szCs w:val="28"/>
        </w:rPr>
        <w:t xml:space="preserve"> </w:t>
      </w:r>
    </w:p>
    <w:p w14:paraId="3A5C1445" w14:textId="302D7629" w:rsidR="001D379D" w:rsidRPr="00657F27" w:rsidRDefault="001D379D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Your Spirit prompts </w:t>
      </w:r>
      <w:r w:rsidR="008160BE" w:rsidRPr="00657F27">
        <w:rPr>
          <w:rFonts w:cs="Arial"/>
          <w:sz w:val="28"/>
          <w:szCs w:val="28"/>
        </w:rPr>
        <w:t xml:space="preserve">until your call we </w:t>
      </w:r>
      <w:r w:rsidR="00B978CF" w:rsidRPr="00657F27">
        <w:rPr>
          <w:rFonts w:cs="Arial"/>
          <w:sz w:val="28"/>
          <w:szCs w:val="28"/>
        </w:rPr>
        <w:t>test</w:t>
      </w:r>
    </w:p>
    <w:p w14:paraId="4F545AF6" w14:textId="5DF5D664" w:rsidR="001D379D" w:rsidRPr="00657F27" w:rsidRDefault="001D379D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>The church discern</w:t>
      </w:r>
      <w:r w:rsidR="00736013" w:rsidRPr="00657F27">
        <w:rPr>
          <w:rFonts w:cs="Arial"/>
          <w:sz w:val="28"/>
          <w:szCs w:val="28"/>
        </w:rPr>
        <w:t>s</w:t>
      </w:r>
      <w:r w:rsidRPr="00657F27">
        <w:rPr>
          <w:rFonts w:cs="Arial"/>
          <w:sz w:val="28"/>
          <w:szCs w:val="28"/>
        </w:rPr>
        <w:t>, equips and sends</w:t>
      </w:r>
      <w:r w:rsidR="00813EEF" w:rsidRPr="00657F27">
        <w:rPr>
          <w:rFonts w:cs="Arial"/>
          <w:sz w:val="28"/>
          <w:szCs w:val="28"/>
        </w:rPr>
        <w:t xml:space="preserve"> us</w:t>
      </w:r>
      <w:r w:rsidRPr="00657F27">
        <w:rPr>
          <w:rFonts w:cs="Arial"/>
          <w:sz w:val="28"/>
          <w:szCs w:val="28"/>
        </w:rPr>
        <w:t xml:space="preserve"> </w:t>
      </w:r>
      <w:r w:rsidR="007C4B96" w:rsidRPr="00657F27">
        <w:rPr>
          <w:rFonts w:cs="Arial"/>
          <w:sz w:val="28"/>
          <w:szCs w:val="28"/>
        </w:rPr>
        <w:t>humbly</w:t>
      </w:r>
    </w:p>
    <w:p w14:paraId="69E01518" w14:textId="2BF973B0" w:rsidR="00603380" w:rsidRPr="00657F27" w:rsidRDefault="00736013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 xml:space="preserve">To serve you Lord to </w:t>
      </w:r>
      <w:r w:rsidR="008F0DA1" w:rsidRPr="00657F27">
        <w:rPr>
          <w:rFonts w:cs="Arial"/>
          <w:sz w:val="28"/>
          <w:szCs w:val="28"/>
        </w:rPr>
        <w:t>bring</w:t>
      </w:r>
      <w:r w:rsidRPr="00657F27">
        <w:rPr>
          <w:rFonts w:cs="Arial"/>
          <w:sz w:val="28"/>
          <w:szCs w:val="28"/>
        </w:rPr>
        <w:t xml:space="preserve"> your kingdom </w:t>
      </w:r>
      <w:r w:rsidR="00B978CF" w:rsidRPr="00657F27">
        <w:rPr>
          <w:rFonts w:cs="Arial"/>
          <w:sz w:val="28"/>
          <w:szCs w:val="28"/>
        </w:rPr>
        <w:t>to its birth</w:t>
      </w:r>
      <w:r w:rsidRPr="00657F27">
        <w:rPr>
          <w:rFonts w:cs="Arial"/>
          <w:sz w:val="28"/>
          <w:szCs w:val="28"/>
        </w:rPr>
        <w:t xml:space="preserve">. </w:t>
      </w:r>
    </w:p>
    <w:p w14:paraId="5D2C8635" w14:textId="30685C9D" w:rsidR="00C24899" w:rsidRPr="00657F27" w:rsidRDefault="00C24899">
      <w:pPr>
        <w:rPr>
          <w:rFonts w:cs="Arial"/>
          <w:sz w:val="28"/>
          <w:szCs w:val="28"/>
        </w:rPr>
      </w:pPr>
    </w:p>
    <w:p w14:paraId="2EB5AF94" w14:textId="5BD9F839" w:rsidR="00525446" w:rsidRPr="00657F27" w:rsidRDefault="00525446">
      <w:pPr>
        <w:rPr>
          <w:rFonts w:cs="Arial"/>
          <w:sz w:val="28"/>
          <w:szCs w:val="28"/>
        </w:rPr>
      </w:pPr>
      <w:r w:rsidRPr="00657F27">
        <w:rPr>
          <w:rFonts w:cs="Arial"/>
          <w:sz w:val="28"/>
          <w:szCs w:val="28"/>
        </w:rPr>
        <w:t>Jonnie Hill (2018)</w:t>
      </w:r>
    </w:p>
    <w:sectPr w:rsidR="00525446" w:rsidRPr="0065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26"/>
    <w:rsid w:val="00012BC8"/>
    <w:rsid w:val="0004318C"/>
    <w:rsid w:val="000678BD"/>
    <w:rsid w:val="00182F18"/>
    <w:rsid w:val="001D379D"/>
    <w:rsid w:val="001D67AC"/>
    <w:rsid w:val="0026399D"/>
    <w:rsid w:val="002D7726"/>
    <w:rsid w:val="00307D6B"/>
    <w:rsid w:val="003B2408"/>
    <w:rsid w:val="003E4396"/>
    <w:rsid w:val="00525446"/>
    <w:rsid w:val="005755AB"/>
    <w:rsid w:val="005826BD"/>
    <w:rsid w:val="00603380"/>
    <w:rsid w:val="00657F27"/>
    <w:rsid w:val="00675364"/>
    <w:rsid w:val="006A6384"/>
    <w:rsid w:val="00736013"/>
    <w:rsid w:val="007C4B96"/>
    <w:rsid w:val="00813EEF"/>
    <w:rsid w:val="008160BE"/>
    <w:rsid w:val="008D066A"/>
    <w:rsid w:val="008F0DA1"/>
    <w:rsid w:val="009478D0"/>
    <w:rsid w:val="009B5B50"/>
    <w:rsid w:val="00A030D3"/>
    <w:rsid w:val="00A65ABD"/>
    <w:rsid w:val="00B22E72"/>
    <w:rsid w:val="00B978CF"/>
    <w:rsid w:val="00C24899"/>
    <w:rsid w:val="00D47EB4"/>
    <w:rsid w:val="00F260EE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3FDA"/>
  <w15:chartTrackingRefBased/>
  <w15:docId w15:val="{48E09B21-BF83-48D7-9120-1FB041B2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5CEBBF32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Jonnie</dc:creator>
  <cp:keywords/>
  <dc:description/>
  <cp:lastModifiedBy>Craig Bowman</cp:lastModifiedBy>
  <cp:revision>4</cp:revision>
  <dcterms:created xsi:type="dcterms:W3CDTF">2018-03-23T09:32:00Z</dcterms:created>
  <dcterms:modified xsi:type="dcterms:W3CDTF">2018-03-23T10:34:00Z</dcterms:modified>
</cp:coreProperties>
</file>