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32B9" w14:textId="511DE34B" w:rsidR="00DC1B55" w:rsidRPr="003F53D0" w:rsidRDefault="00DC1B55" w:rsidP="003F53D0">
      <w:pPr>
        <w:jc w:val="center"/>
        <w:rPr>
          <w:rFonts w:asciiTheme="minorHAnsi" w:hAnsiTheme="minorHAnsi"/>
          <w:b/>
          <w:sz w:val="24"/>
          <w:szCs w:val="24"/>
        </w:rPr>
      </w:pPr>
      <w:r w:rsidRPr="00BB777D">
        <w:rPr>
          <w:b/>
          <w:sz w:val="36"/>
          <w:szCs w:val="24"/>
        </w:rPr>
        <w:t xml:space="preserve">Role description for </w:t>
      </w:r>
      <w:r w:rsidR="00936250">
        <w:rPr>
          <w:b/>
          <w:sz w:val="36"/>
          <w:szCs w:val="24"/>
        </w:rPr>
        <w:t>children’s work</w:t>
      </w:r>
      <w:r w:rsidR="00993B51">
        <w:rPr>
          <w:b/>
          <w:sz w:val="36"/>
          <w:szCs w:val="24"/>
        </w:rPr>
        <w:t xml:space="preserve"> leader</w:t>
      </w:r>
    </w:p>
    <w:p w14:paraId="1DADB794" w14:textId="77777777" w:rsidR="00993B51" w:rsidRDefault="00993B51" w:rsidP="00993B51">
      <w:pPr>
        <w:rPr>
          <w:b/>
          <w:sz w:val="24"/>
          <w:szCs w:val="24"/>
        </w:rPr>
      </w:pPr>
    </w:p>
    <w:p w14:paraId="2C687079" w14:textId="77777777" w:rsidR="00993B51" w:rsidRDefault="00993B51" w:rsidP="00993B51">
      <w:pPr>
        <w:rPr>
          <w:b/>
          <w:sz w:val="24"/>
          <w:szCs w:val="24"/>
        </w:rPr>
      </w:pPr>
      <w:r>
        <w:rPr>
          <w:b/>
          <w:sz w:val="24"/>
          <w:szCs w:val="24"/>
        </w:rPr>
        <w:t>Name of group or programme __________________________________</w:t>
      </w:r>
    </w:p>
    <w:p w14:paraId="3DAFA547" w14:textId="288E2B9B" w:rsidR="00DC1B55" w:rsidRDefault="00155027" w:rsidP="00DC1B55">
      <w:pPr>
        <w:rPr>
          <w:b/>
          <w:sz w:val="24"/>
          <w:szCs w:val="24"/>
        </w:rPr>
      </w:pPr>
      <w:r>
        <w:rPr>
          <w:b/>
          <w:sz w:val="24"/>
          <w:szCs w:val="24"/>
        </w:rPr>
        <w:t>Outline description of this and key r</w:t>
      </w:r>
      <w:r w:rsidR="00B37D9A">
        <w:rPr>
          <w:b/>
          <w:sz w:val="24"/>
          <w:szCs w:val="24"/>
        </w:rPr>
        <w:t>esponsibilities</w:t>
      </w:r>
      <w:r>
        <w:rPr>
          <w:b/>
          <w:sz w:val="24"/>
          <w:szCs w:val="24"/>
        </w:rPr>
        <w:t xml:space="preserve"> should be attached</w:t>
      </w:r>
    </w:p>
    <w:p w14:paraId="00D82CA8" w14:textId="756A0751" w:rsidR="00155027" w:rsidRDefault="00155027" w:rsidP="00DC1B55">
      <w:pPr>
        <w:rPr>
          <w:sz w:val="24"/>
          <w:szCs w:val="24"/>
        </w:rPr>
      </w:pPr>
    </w:p>
    <w:p w14:paraId="5CCC804A" w14:textId="4040F3E7" w:rsidR="00B37D9A" w:rsidRPr="00B37D9A" w:rsidRDefault="00B37D9A" w:rsidP="00B37D9A">
      <w:pPr>
        <w:pStyle w:val="Default"/>
        <w:tabs>
          <w:tab w:val="left" w:pos="142"/>
        </w:tabs>
        <w:rPr>
          <w:rFonts w:asciiTheme="minorHAnsi" w:hAnsiTheme="minorHAnsi"/>
        </w:rPr>
      </w:pPr>
      <w:r w:rsidRPr="00B37D9A">
        <w:rPr>
          <w:rFonts w:asciiTheme="minorHAnsi" w:hAnsiTheme="minorHAnsi"/>
          <w:b/>
          <w:bCs/>
        </w:rPr>
        <w:t>Level of commitment:</w:t>
      </w:r>
      <w:r>
        <w:rPr>
          <w:rFonts w:asciiTheme="minorHAnsi" w:hAnsiTheme="minorHAnsi"/>
          <w:b/>
          <w:bCs/>
        </w:rPr>
        <w:t xml:space="preserve">   </w:t>
      </w:r>
      <w:r w:rsidRPr="00B37D9A">
        <w:rPr>
          <w:rFonts w:asciiTheme="minorHAnsi" w:hAnsiTheme="minorHAnsi"/>
        </w:rPr>
        <w:t xml:space="preserve">We are seeking volunteers who can commit to xxxx [regular sessions] in addition to planning and preparation time </w:t>
      </w:r>
      <w:r>
        <w:rPr>
          <w:rFonts w:asciiTheme="minorHAnsi" w:hAnsiTheme="minorHAnsi"/>
        </w:rPr>
        <w:t xml:space="preserve">and coordinating the team </w:t>
      </w:r>
      <w:r w:rsidRPr="00B37D9A">
        <w:rPr>
          <w:rFonts w:asciiTheme="minorHAnsi" w:hAnsiTheme="minorHAnsi"/>
        </w:rPr>
        <w:t>for a period of xxx years, at which point the position will be reviewed.</w:t>
      </w:r>
    </w:p>
    <w:p w14:paraId="7FA7A0B0" w14:textId="77777777" w:rsidR="00B37D9A" w:rsidRDefault="00B37D9A" w:rsidP="00DC1B55">
      <w:pPr>
        <w:rPr>
          <w:sz w:val="24"/>
          <w:szCs w:val="24"/>
        </w:rPr>
      </w:pPr>
    </w:p>
    <w:p w14:paraId="16646E09" w14:textId="77777777" w:rsidR="00DC1B55" w:rsidRPr="008641B1" w:rsidRDefault="00DC1B55" w:rsidP="00DC1B55">
      <w:pPr>
        <w:rPr>
          <w:rFonts w:asciiTheme="minorHAnsi" w:hAnsiTheme="minorHAnsi"/>
          <w:sz w:val="24"/>
          <w:szCs w:val="24"/>
        </w:rPr>
      </w:pPr>
      <w:r w:rsidRPr="008641B1">
        <w:rPr>
          <w:rFonts w:asciiTheme="minorHAnsi" w:hAnsiTheme="minorHAnsi"/>
          <w:sz w:val="24"/>
          <w:szCs w:val="24"/>
        </w:rPr>
        <w:t xml:space="preserve">The leader of </w:t>
      </w:r>
      <w:r w:rsidR="00993B51">
        <w:rPr>
          <w:rFonts w:asciiTheme="minorHAnsi" w:hAnsiTheme="minorHAnsi"/>
          <w:sz w:val="24"/>
          <w:szCs w:val="24"/>
        </w:rPr>
        <w:t>this</w:t>
      </w:r>
      <w:r w:rsidRPr="008641B1">
        <w:rPr>
          <w:rFonts w:asciiTheme="minorHAnsi" w:hAnsiTheme="minorHAnsi"/>
          <w:sz w:val="24"/>
          <w:szCs w:val="24"/>
        </w:rPr>
        <w:t xml:space="preserve"> group </w:t>
      </w:r>
      <w:r w:rsidR="00993B51">
        <w:rPr>
          <w:rFonts w:asciiTheme="minorHAnsi" w:hAnsiTheme="minorHAnsi"/>
          <w:sz w:val="24"/>
          <w:szCs w:val="24"/>
        </w:rPr>
        <w:t xml:space="preserve">or programme </w:t>
      </w:r>
      <w:r w:rsidRPr="008641B1">
        <w:rPr>
          <w:rFonts w:asciiTheme="minorHAnsi" w:hAnsiTheme="minorHAnsi"/>
          <w:sz w:val="24"/>
          <w:szCs w:val="24"/>
        </w:rPr>
        <w:t xml:space="preserve">has overall responsibility for the sessions, the group and the team of volunteers. The leader must be </w:t>
      </w:r>
    </w:p>
    <w:p w14:paraId="25DE0F8F"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18 years of age or over</w:t>
      </w:r>
    </w:p>
    <w:p w14:paraId="5307B4F1"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approved by the church elders or leadership team </w:t>
      </w:r>
    </w:p>
    <w:p w14:paraId="69B57324"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holder of a valid DBS certificate </w:t>
      </w:r>
    </w:p>
    <w:p w14:paraId="710F1400" w14:textId="77777777" w:rsidR="00DC1B55" w:rsidRPr="008641B1" w:rsidRDefault="00DC1B55" w:rsidP="00DC1B55">
      <w:pPr>
        <w:pStyle w:val="ListParagraph"/>
        <w:spacing w:after="0" w:line="259" w:lineRule="auto"/>
        <w:rPr>
          <w:rFonts w:asciiTheme="minorHAnsi" w:hAnsiTheme="minorHAnsi"/>
          <w:sz w:val="24"/>
          <w:szCs w:val="24"/>
        </w:rPr>
      </w:pPr>
    </w:p>
    <w:p w14:paraId="6A7F41BA" w14:textId="77777777" w:rsidR="00DC1B55" w:rsidRPr="008641B1" w:rsidRDefault="00DC1B55" w:rsidP="00DC1B55">
      <w:pPr>
        <w:rPr>
          <w:rFonts w:asciiTheme="minorHAnsi" w:hAnsiTheme="minorHAnsi"/>
          <w:sz w:val="24"/>
          <w:szCs w:val="24"/>
        </w:rPr>
      </w:pPr>
      <w:r w:rsidRPr="008641B1">
        <w:rPr>
          <w:rFonts w:asciiTheme="minorHAnsi" w:hAnsiTheme="minorHAnsi"/>
          <w:sz w:val="24"/>
          <w:szCs w:val="24"/>
        </w:rPr>
        <w:t xml:space="preserve">The leader will be expected to: </w:t>
      </w:r>
    </w:p>
    <w:p w14:paraId="2F0974FB" w14:textId="77777777" w:rsidR="00DC1B55" w:rsidRPr="008641B1" w:rsidRDefault="00DC1B55" w:rsidP="00DC1B55">
      <w:pPr>
        <w:rPr>
          <w:rFonts w:asciiTheme="minorHAnsi" w:hAnsiTheme="minorHAnsi"/>
          <w:sz w:val="24"/>
          <w:szCs w:val="24"/>
        </w:rPr>
      </w:pPr>
    </w:p>
    <w:p w14:paraId="18D9970E" w14:textId="47060AB2"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lead or supervise the leading of sessions</w:t>
      </w:r>
      <w:r w:rsidR="00593632">
        <w:rPr>
          <w:rFonts w:asciiTheme="minorHAnsi" w:eastAsia="Times New Roman" w:hAnsiTheme="minorHAnsi" w:cs="Arial"/>
          <w:sz w:val="24"/>
          <w:szCs w:val="24"/>
          <w:lang w:eastAsia="en-GB"/>
        </w:rPr>
        <w:t xml:space="preserve">, </w:t>
      </w:r>
      <w:r w:rsidR="00593632" w:rsidRPr="00593632">
        <w:rPr>
          <w:spacing w:val="-1"/>
        </w:rPr>
        <w:t xml:space="preserve">encouraging </w:t>
      </w:r>
      <w:r w:rsidR="00593632">
        <w:rPr>
          <w:spacing w:val="-1"/>
        </w:rPr>
        <w:t xml:space="preserve">the </w:t>
      </w:r>
      <w:r w:rsidR="00593632" w:rsidRPr="00593632">
        <w:rPr>
          <w:spacing w:val="-1"/>
        </w:rPr>
        <w:t>active participation of all</w:t>
      </w:r>
      <w:r w:rsidRPr="008641B1">
        <w:rPr>
          <w:rFonts w:asciiTheme="minorHAnsi" w:eastAsia="Times New Roman" w:hAnsiTheme="minorHAnsi" w:cs="Arial"/>
          <w:sz w:val="24"/>
          <w:szCs w:val="24"/>
          <w:lang w:eastAsia="en-GB"/>
        </w:rPr>
        <w:t xml:space="preserve"> </w:t>
      </w:r>
    </w:p>
    <w:p w14:paraId="052C22E5" w14:textId="77777777" w:rsidR="00593632" w:rsidRPr="00593632" w:rsidRDefault="00DC1B55" w:rsidP="00593632">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 xml:space="preserve">lead and manage the team of volunteers </w:t>
      </w:r>
    </w:p>
    <w:p w14:paraId="43720BC8" w14:textId="4DD534CA" w:rsidR="00593632" w:rsidRPr="00593632"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t xml:space="preserve">develop good working relationships with families, children and young people attending </w:t>
      </w:r>
    </w:p>
    <w:p w14:paraId="3125D5CD" w14:textId="60F8E5F0" w:rsidR="00593632" w:rsidRPr="00593632"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Pr>
          <w:spacing w:val="-1"/>
        </w:rPr>
        <w:t>n</w:t>
      </w:r>
      <w:r w:rsidRPr="00593632">
        <w:rPr>
          <w:spacing w:val="-1"/>
        </w:rPr>
        <w:t>urtur</w:t>
      </w:r>
      <w:r>
        <w:rPr>
          <w:spacing w:val="-1"/>
        </w:rPr>
        <w:t>e</w:t>
      </w:r>
      <w:r w:rsidRPr="00593632">
        <w:rPr>
          <w:spacing w:val="-1"/>
        </w:rPr>
        <w:t xml:space="preserve"> children’s </w:t>
      </w:r>
      <w:r w:rsidR="007A10F7">
        <w:rPr>
          <w:spacing w:val="-1"/>
        </w:rPr>
        <w:t xml:space="preserve">spirituality, </w:t>
      </w:r>
      <w:r w:rsidRPr="00593632">
        <w:rPr>
          <w:spacing w:val="-1"/>
        </w:rPr>
        <w:t xml:space="preserve">faith </w:t>
      </w:r>
      <w:r>
        <w:rPr>
          <w:spacing w:val="-1"/>
        </w:rPr>
        <w:t>and development</w:t>
      </w:r>
    </w:p>
    <w:p w14:paraId="2CD4367F" w14:textId="77777777" w:rsidR="00593632" w:rsidRPr="00593632" w:rsidRDefault="00DC1B55" w:rsidP="00593632">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organize and lead any planning meetings</w:t>
      </w:r>
    </w:p>
    <w:p w14:paraId="4766A2A9" w14:textId="525F4B2F" w:rsidR="00593632" w:rsidRPr="00593632"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sidRPr="00593632">
        <w:rPr>
          <w:spacing w:val="-1"/>
        </w:rPr>
        <w:t>work with the team to develop and evaluate y</w:t>
      </w:r>
      <w:r w:rsidRPr="00593632">
        <w:rPr>
          <w:spacing w:val="-5"/>
        </w:rPr>
        <w:t>our practice</w:t>
      </w:r>
    </w:p>
    <w:p w14:paraId="32AF57F9" w14:textId="77777777"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be the main contact person with the church</w:t>
      </w:r>
    </w:p>
    <w:p w14:paraId="0BCEB21E" w14:textId="77777777" w:rsidR="00993B51" w:rsidRPr="00993B5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 xml:space="preserve">liaise with </w:t>
      </w:r>
      <w:r w:rsidR="00993B51">
        <w:rPr>
          <w:rFonts w:asciiTheme="minorHAnsi" w:eastAsia="Times New Roman" w:hAnsiTheme="minorHAnsi" w:cs="Arial"/>
          <w:sz w:val="24"/>
          <w:szCs w:val="24"/>
          <w:lang w:eastAsia="en-GB"/>
        </w:rPr>
        <w:t>the children’s and youth work elder or equivalent</w:t>
      </w:r>
    </w:p>
    <w:p w14:paraId="1393E764" w14:textId="58A1BF05" w:rsidR="00DC1B55" w:rsidRPr="0091578C" w:rsidRDefault="00993B51" w:rsidP="00DC1B55">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cs="Arial"/>
          <w:sz w:val="24"/>
          <w:szCs w:val="24"/>
          <w:lang w:eastAsia="en-GB"/>
        </w:rPr>
        <w:t xml:space="preserve">liaise with the </w:t>
      </w:r>
      <w:r w:rsidR="00D00FA3">
        <w:rPr>
          <w:rFonts w:asciiTheme="minorHAnsi" w:eastAsia="Times New Roman" w:hAnsiTheme="minorHAnsi" w:cs="Arial"/>
          <w:sz w:val="24"/>
          <w:szCs w:val="24"/>
          <w:lang w:eastAsia="en-GB"/>
        </w:rPr>
        <w:t>Synod</w:t>
      </w:r>
      <w:r w:rsidR="00DC1B55" w:rsidRPr="008641B1">
        <w:rPr>
          <w:rFonts w:asciiTheme="minorHAnsi" w:eastAsia="Times New Roman" w:hAnsiTheme="minorHAnsi" w:cs="Arial"/>
          <w:sz w:val="24"/>
          <w:szCs w:val="24"/>
          <w:lang w:eastAsia="en-GB"/>
        </w:rPr>
        <w:t xml:space="preserve"> </w:t>
      </w:r>
      <w:r>
        <w:rPr>
          <w:rFonts w:asciiTheme="minorHAnsi" w:eastAsia="Times New Roman" w:hAnsiTheme="minorHAnsi" w:cs="Arial"/>
          <w:sz w:val="24"/>
          <w:szCs w:val="24"/>
          <w:lang w:eastAsia="en-GB"/>
        </w:rPr>
        <w:t xml:space="preserve">Children’s and Youth Work Development Officer (CYDO) or equivalent </w:t>
      </w:r>
      <w:r w:rsidR="00DC1B55" w:rsidRPr="008641B1">
        <w:rPr>
          <w:rFonts w:asciiTheme="minorHAnsi" w:eastAsia="Times New Roman" w:hAnsiTheme="minorHAnsi" w:cs="Arial"/>
          <w:sz w:val="24"/>
          <w:szCs w:val="24"/>
          <w:lang w:eastAsia="en-GB"/>
        </w:rPr>
        <w:t>as appropriate</w:t>
      </w:r>
    </w:p>
    <w:p w14:paraId="502A0798" w14:textId="772FAD20" w:rsidR="0091578C" w:rsidRPr="0091578C" w:rsidRDefault="0091578C" w:rsidP="0091578C">
      <w:pPr>
        <w:pStyle w:val="ListParagraph"/>
        <w:numPr>
          <w:ilvl w:val="0"/>
          <w:numId w:val="5"/>
        </w:numPr>
      </w:pPr>
      <w:r>
        <w:t xml:space="preserve">work cooperatively and collaboratively with representatives of the church (e.g. cleaner/caretaker/Elders/minister/safeguarding officer) </w:t>
      </w:r>
    </w:p>
    <w:p w14:paraId="2C20AD8A" w14:textId="33736D3B" w:rsidR="00DC1B55" w:rsidRPr="008641B1" w:rsidRDefault="00593632" w:rsidP="00DC1B55">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m</w:t>
      </w:r>
      <w:r w:rsidR="00DC1B55" w:rsidRPr="008641B1">
        <w:rPr>
          <w:rFonts w:asciiTheme="minorHAnsi" w:eastAsia="Times New Roman" w:hAnsiTheme="minorHAnsi"/>
          <w:sz w:val="24"/>
          <w:szCs w:val="24"/>
          <w:lang w:eastAsia="en-GB"/>
        </w:rPr>
        <w:t xml:space="preserve">aintain records and paperwork according to church policy </w:t>
      </w:r>
    </w:p>
    <w:p w14:paraId="66051E5A" w14:textId="77777777" w:rsidR="00593632"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e</w:t>
      </w:r>
      <w:r w:rsidR="00DC1B55" w:rsidRPr="008641B1">
        <w:rPr>
          <w:rFonts w:asciiTheme="minorHAnsi" w:eastAsia="Times New Roman" w:hAnsiTheme="minorHAnsi"/>
          <w:sz w:val="24"/>
          <w:szCs w:val="24"/>
          <w:lang w:eastAsia="en-GB"/>
        </w:rPr>
        <w:t>nsure that church safeguarding, health and safety, equal opportunities and GDPR policies are adhered to and that risk assessments are completed for the premises and any activities</w:t>
      </w:r>
    </w:p>
    <w:p w14:paraId="20BAD8C5" w14:textId="77777777" w:rsidR="00593632" w:rsidRPr="00593632"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sidRPr="00593632">
        <w:rPr>
          <w:rFonts w:asciiTheme="minorHAnsi" w:eastAsia="Times New Roman" w:hAnsiTheme="minorHAnsi"/>
          <w:lang w:eastAsia="en-GB"/>
        </w:rPr>
        <w:t>e</w:t>
      </w:r>
      <w:r w:rsidR="00DC1B55" w:rsidRPr="00593632">
        <w:rPr>
          <w:rFonts w:asciiTheme="minorHAnsi" w:eastAsia="Times New Roman" w:hAnsiTheme="minorHAnsi"/>
          <w:lang w:eastAsia="en-GB"/>
        </w:rPr>
        <w:t>nsure that all volunteers are DBS checked and fit for their role</w:t>
      </w:r>
      <w:r w:rsidRPr="00593632">
        <w:rPr>
          <w:rFonts w:asciiTheme="minorHAnsi" w:eastAsia="Times New Roman" w:hAnsiTheme="minorHAnsi"/>
          <w:lang w:eastAsia="en-GB"/>
        </w:rPr>
        <w:t xml:space="preserve"> </w:t>
      </w:r>
    </w:p>
    <w:p w14:paraId="362C7175" w14:textId="24F05753" w:rsidR="00593632" w:rsidRPr="00403763" w:rsidRDefault="00593632" w:rsidP="00593632">
      <w:pPr>
        <w:pStyle w:val="ListParagraph"/>
        <w:numPr>
          <w:ilvl w:val="0"/>
          <w:numId w:val="5"/>
        </w:numPr>
        <w:spacing w:after="160" w:line="259" w:lineRule="auto"/>
        <w:rPr>
          <w:rFonts w:asciiTheme="minorHAnsi" w:eastAsia="Times New Roman" w:hAnsiTheme="minorHAnsi"/>
          <w:sz w:val="24"/>
          <w:szCs w:val="24"/>
          <w:lang w:eastAsia="en-GB"/>
        </w:rPr>
      </w:pPr>
      <w:r>
        <w:rPr>
          <w:spacing w:val="-5"/>
        </w:rPr>
        <w:t>e</w:t>
      </w:r>
      <w:r w:rsidRPr="00593632">
        <w:rPr>
          <w:spacing w:val="-5"/>
        </w:rPr>
        <w:t>quip or offer training to volunteers</w:t>
      </w:r>
    </w:p>
    <w:p w14:paraId="08CC93A3" w14:textId="19DAB3D8" w:rsidR="00403763" w:rsidRDefault="00403763" w:rsidP="00403763">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attend training on safeguarding</w:t>
      </w:r>
    </w:p>
    <w:p w14:paraId="3352C140" w14:textId="77777777" w:rsidR="00403763" w:rsidRPr="00593632" w:rsidRDefault="00403763" w:rsidP="00403763">
      <w:pPr>
        <w:pStyle w:val="ListParagraph"/>
        <w:spacing w:after="160" w:line="259" w:lineRule="auto"/>
        <w:rPr>
          <w:rFonts w:asciiTheme="minorHAnsi" w:eastAsia="Times New Roman" w:hAnsiTheme="minorHAnsi"/>
          <w:sz w:val="24"/>
          <w:szCs w:val="24"/>
          <w:lang w:eastAsia="en-GB"/>
        </w:rPr>
      </w:pPr>
    </w:p>
    <w:p w14:paraId="24118464" w14:textId="77777777" w:rsidR="00DC1B55" w:rsidRPr="008641B1" w:rsidRDefault="00DC1B55" w:rsidP="00DC1B55">
      <w:pPr>
        <w:rPr>
          <w:rFonts w:asciiTheme="minorHAnsi" w:hAnsiTheme="minorHAnsi"/>
          <w:b/>
          <w:sz w:val="24"/>
          <w:szCs w:val="24"/>
        </w:rPr>
      </w:pPr>
    </w:p>
    <w:p w14:paraId="4F10C4FF" w14:textId="77777777"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Qualities needed:</w:t>
      </w:r>
    </w:p>
    <w:p w14:paraId="51624E37" w14:textId="77777777" w:rsidR="00DC1B55" w:rsidRPr="008641B1" w:rsidRDefault="00DC1B55" w:rsidP="00DC1B55">
      <w:pPr>
        <w:rPr>
          <w:rFonts w:asciiTheme="minorHAnsi" w:hAnsiTheme="minorHAnsi"/>
          <w:sz w:val="24"/>
          <w:szCs w:val="24"/>
        </w:rPr>
      </w:pPr>
    </w:p>
    <w:p w14:paraId="435F7D2E" w14:textId="77777777"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Essential:</w:t>
      </w:r>
    </w:p>
    <w:p w14:paraId="41522873" w14:textId="77777777" w:rsidR="00DC1B55" w:rsidRPr="008641B1" w:rsidRDefault="00DC1B55" w:rsidP="00DC1B55">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be a Christian</w:t>
      </w:r>
    </w:p>
    <w:p w14:paraId="119829C5" w14:textId="151C1445" w:rsidR="007A10F7" w:rsidRPr="007A10F7" w:rsidRDefault="00DC1B55" w:rsidP="00593632">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love of working with children and young people</w:t>
      </w:r>
      <w:r w:rsidR="007943AE">
        <w:rPr>
          <w:rFonts w:asciiTheme="minorHAnsi" w:hAnsiTheme="minorHAnsi"/>
          <w:sz w:val="24"/>
          <w:szCs w:val="24"/>
        </w:rPr>
        <w:t xml:space="preserve"> </w:t>
      </w:r>
      <w:r w:rsidR="007A10F7" w:rsidRPr="007A10F7">
        <w:rPr>
          <w:sz w:val="24"/>
          <w:szCs w:val="24"/>
        </w:rPr>
        <w:t>within the age range covered by the role</w:t>
      </w:r>
    </w:p>
    <w:p w14:paraId="3462162B" w14:textId="280C8A56" w:rsidR="00593632" w:rsidRDefault="007943AE" w:rsidP="00593632">
      <w:pPr>
        <w:pStyle w:val="ListParagraph"/>
        <w:numPr>
          <w:ilvl w:val="0"/>
          <w:numId w:val="3"/>
        </w:numPr>
        <w:spacing w:after="0" w:line="259" w:lineRule="auto"/>
        <w:rPr>
          <w:rFonts w:asciiTheme="minorHAnsi" w:hAnsiTheme="minorHAnsi"/>
          <w:sz w:val="24"/>
          <w:szCs w:val="24"/>
        </w:rPr>
      </w:pPr>
      <w:r>
        <w:rPr>
          <w:rFonts w:asciiTheme="minorHAnsi" w:hAnsiTheme="minorHAnsi"/>
          <w:sz w:val="24"/>
          <w:szCs w:val="24"/>
        </w:rPr>
        <w:lastRenderedPageBreak/>
        <w:t>a sense of fun</w:t>
      </w:r>
    </w:p>
    <w:p w14:paraId="02C92EDE" w14:textId="77777777" w:rsidR="00593632" w:rsidRPr="00593632" w:rsidRDefault="00593632" w:rsidP="00593632">
      <w:pPr>
        <w:pStyle w:val="ListParagraph"/>
        <w:numPr>
          <w:ilvl w:val="0"/>
          <w:numId w:val="3"/>
        </w:numPr>
        <w:spacing w:after="0" w:line="259" w:lineRule="auto"/>
        <w:rPr>
          <w:rFonts w:asciiTheme="minorHAnsi" w:hAnsiTheme="minorHAnsi"/>
          <w:sz w:val="24"/>
          <w:szCs w:val="24"/>
        </w:rPr>
      </w:pPr>
      <w:r>
        <w:rPr>
          <w:rFonts w:asciiTheme="minorHAnsi" w:hAnsiTheme="minorHAnsi"/>
          <w:sz w:val="24"/>
          <w:szCs w:val="24"/>
        </w:rPr>
        <w:t>have a</w:t>
      </w:r>
      <w:r>
        <w:t>n awareness of child developmental stages to enable you to work appropriately with the children in your group</w:t>
      </w:r>
    </w:p>
    <w:p w14:paraId="4BE51B76" w14:textId="77777777" w:rsidR="00593632" w:rsidRPr="00593632" w:rsidRDefault="00593632" w:rsidP="00593632">
      <w:pPr>
        <w:pStyle w:val="ListParagraph"/>
        <w:numPr>
          <w:ilvl w:val="0"/>
          <w:numId w:val="3"/>
        </w:numPr>
        <w:spacing w:after="0" w:line="259" w:lineRule="auto"/>
        <w:rPr>
          <w:rFonts w:asciiTheme="minorHAnsi" w:hAnsiTheme="minorHAnsi"/>
          <w:sz w:val="24"/>
          <w:szCs w:val="24"/>
        </w:rPr>
      </w:pPr>
      <w:r>
        <w:t>have an awareness of and commitment to the participation of children and young people in the life of the church</w:t>
      </w:r>
    </w:p>
    <w:p w14:paraId="2DB88F9A" w14:textId="77777777" w:rsidR="00593632" w:rsidRPr="00593632" w:rsidRDefault="00593632" w:rsidP="00593632">
      <w:pPr>
        <w:pStyle w:val="ListParagraph"/>
        <w:numPr>
          <w:ilvl w:val="0"/>
          <w:numId w:val="3"/>
        </w:numPr>
        <w:spacing w:after="0" w:line="259" w:lineRule="auto"/>
        <w:rPr>
          <w:rFonts w:asciiTheme="minorHAnsi" w:hAnsiTheme="minorHAnsi"/>
          <w:sz w:val="24"/>
          <w:szCs w:val="24"/>
        </w:rPr>
      </w:pPr>
      <w:r>
        <w:rPr>
          <w:rFonts w:cs="Arial"/>
          <w:color w:val="000000"/>
        </w:rPr>
        <w:t>a</w:t>
      </w:r>
      <w:r w:rsidRPr="00593632">
        <w:rPr>
          <w:rFonts w:cs="Arial"/>
          <w:color w:val="000000"/>
        </w:rPr>
        <w:t>b</w:t>
      </w:r>
      <w:r>
        <w:rPr>
          <w:rFonts w:cs="Arial"/>
          <w:color w:val="000000"/>
        </w:rPr>
        <w:t>le</w:t>
      </w:r>
      <w:r w:rsidRPr="00593632">
        <w:rPr>
          <w:rFonts w:cs="Arial"/>
          <w:color w:val="000000"/>
        </w:rPr>
        <w:t xml:space="preserve"> to organise yourself in order to manage your workload efficiently </w:t>
      </w:r>
    </w:p>
    <w:p w14:paraId="0C709612" w14:textId="77777777" w:rsidR="00593632" w:rsidRPr="00593632" w:rsidRDefault="00593632" w:rsidP="00593632">
      <w:pPr>
        <w:pStyle w:val="ListParagraph"/>
        <w:numPr>
          <w:ilvl w:val="0"/>
          <w:numId w:val="3"/>
        </w:numPr>
        <w:spacing w:after="0" w:line="259" w:lineRule="auto"/>
        <w:rPr>
          <w:rFonts w:asciiTheme="minorHAnsi" w:hAnsiTheme="minorHAnsi"/>
          <w:sz w:val="24"/>
          <w:szCs w:val="24"/>
        </w:rPr>
      </w:pPr>
      <w:r>
        <w:rPr>
          <w:rFonts w:cs="Arial"/>
          <w:color w:val="000000"/>
        </w:rPr>
        <w:t>a</w:t>
      </w:r>
      <w:r w:rsidRPr="00593632">
        <w:rPr>
          <w:rFonts w:cs="Arial"/>
          <w:color w:val="000000"/>
        </w:rPr>
        <w:t>b</w:t>
      </w:r>
      <w:r>
        <w:rPr>
          <w:rFonts w:cs="Arial"/>
          <w:color w:val="000000"/>
        </w:rPr>
        <w:t xml:space="preserve">le </w:t>
      </w:r>
      <w:r w:rsidRPr="00593632">
        <w:rPr>
          <w:rFonts w:cs="Arial"/>
          <w:color w:val="000000"/>
        </w:rPr>
        <w:t>to establish positive and productive relationships with children and young people</w:t>
      </w:r>
    </w:p>
    <w:p w14:paraId="03170562" w14:textId="77777777" w:rsidR="007943AE" w:rsidRPr="007943AE" w:rsidRDefault="00593632" w:rsidP="007943AE">
      <w:pPr>
        <w:pStyle w:val="ListParagraph"/>
        <w:numPr>
          <w:ilvl w:val="0"/>
          <w:numId w:val="3"/>
        </w:numPr>
        <w:spacing w:after="0" w:line="259" w:lineRule="auto"/>
        <w:rPr>
          <w:rFonts w:asciiTheme="minorHAnsi" w:hAnsiTheme="minorHAnsi"/>
          <w:sz w:val="24"/>
          <w:szCs w:val="24"/>
        </w:rPr>
      </w:pPr>
      <w:r>
        <w:rPr>
          <w:rFonts w:cs="Arial"/>
          <w:color w:val="000000"/>
        </w:rPr>
        <w:t>a</w:t>
      </w:r>
      <w:r w:rsidRPr="00593632">
        <w:rPr>
          <w:rFonts w:cs="Arial"/>
          <w:color w:val="000000"/>
        </w:rPr>
        <w:t>b</w:t>
      </w:r>
      <w:r>
        <w:rPr>
          <w:rFonts w:cs="Arial"/>
          <w:color w:val="000000"/>
        </w:rPr>
        <w:t>le</w:t>
      </w:r>
      <w:r w:rsidRPr="00593632">
        <w:rPr>
          <w:rFonts w:cs="Arial"/>
          <w:color w:val="000000"/>
        </w:rPr>
        <w:t xml:space="preserve"> to recognise and develop the gifts of others and foster an environment of participation of children and young people</w:t>
      </w:r>
    </w:p>
    <w:p w14:paraId="55B26C45" w14:textId="77777777" w:rsidR="007943AE" w:rsidRPr="007943AE" w:rsidRDefault="007943AE" w:rsidP="007943AE">
      <w:pPr>
        <w:pStyle w:val="ListParagraph"/>
        <w:numPr>
          <w:ilvl w:val="0"/>
          <w:numId w:val="3"/>
        </w:numPr>
        <w:spacing w:after="0" w:line="259" w:lineRule="auto"/>
      </w:pPr>
      <w:r>
        <w:rPr>
          <w:rFonts w:cs="Arial"/>
          <w:color w:val="000000"/>
        </w:rPr>
        <w:t>able to lead a team of volunteers through good communication, encouragement and support</w:t>
      </w:r>
    </w:p>
    <w:p w14:paraId="4FAC1483" w14:textId="77777777" w:rsidR="007943AE" w:rsidRPr="007943AE" w:rsidRDefault="00DC1B55" w:rsidP="007943AE">
      <w:pPr>
        <w:pStyle w:val="ListParagraph"/>
        <w:numPr>
          <w:ilvl w:val="0"/>
          <w:numId w:val="3"/>
        </w:numPr>
        <w:spacing w:after="0" w:line="259" w:lineRule="auto"/>
      </w:pPr>
      <w:r w:rsidRPr="008641B1">
        <w:rPr>
          <w:rFonts w:asciiTheme="minorHAnsi" w:hAnsiTheme="minorHAnsi"/>
          <w:sz w:val="24"/>
          <w:szCs w:val="24"/>
        </w:rPr>
        <w:t xml:space="preserve">have a willingness to undertake </w:t>
      </w:r>
      <w:r w:rsidR="00593632">
        <w:rPr>
          <w:spacing w:val="-1"/>
        </w:rPr>
        <w:t>safeguarding training, and Core Skills for children’s workers</w:t>
      </w:r>
    </w:p>
    <w:p w14:paraId="2DBA43D6" w14:textId="4734CD12" w:rsidR="007943AE" w:rsidRPr="00BA28F1" w:rsidRDefault="007943AE" w:rsidP="007943AE">
      <w:pPr>
        <w:pStyle w:val="ListParagraph"/>
        <w:numPr>
          <w:ilvl w:val="0"/>
          <w:numId w:val="3"/>
        </w:numPr>
        <w:spacing w:after="0" w:line="259" w:lineRule="auto"/>
      </w:pPr>
      <w:r w:rsidRPr="007943AE">
        <w:rPr>
          <w:spacing w:val="-1"/>
        </w:rPr>
        <w:t>have a willingness to attend events or training that inform and equip your ministry</w:t>
      </w:r>
    </w:p>
    <w:p w14:paraId="5D846B6D" w14:textId="77777777"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Desirable</w:t>
      </w:r>
    </w:p>
    <w:p w14:paraId="3C1A1EFF" w14:textId="77777777" w:rsidR="00DC1B55" w:rsidRPr="008641B1" w:rsidRDefault="00DC1B55" w:rsidP="00DC1B55">
      <w:pPr>
        <w:pStyle w:val="ListParagraph"/>
        <w:numPr>
          <w:ilvl w:val="0"/>
          <w:numId w:val="4"/>
        </w:numPr>
        <w:spacing w:after="0" w:line="259" w:lineRule="auto"/>
        <w:rPr>
          <w:rFonts w:asciiTheme="minorHAnsi" w:hAnsiTheme="minorHAnsi"/>
          <w:sz w:val="24"/>
          <w:szCs w:val="24"/>
        </w:rPr>
      </w:pPr>
      <w:r w:rsidRPr="008641B1">
        <w:rPr>
          <w:rFonts w:asciiTheme="minorHAnsi" w:hAnsiTheme="minorHAnsi"/>
          <w:sz w:val="24"/>
          <w:szCs w:val="24"/>
        </w:rPr>
        <w:t>Organisational skills</w:t>
      </w:r>
    </w:p>
    <w:p w14:paraId="6B4BFCA5" w14:textId="19211CF8" w:rsidR="00467C0B" w:rsidRPr="001B7108" w:rsidRDefault="003F53D0" w:rsidP="00467C0B">
      <w:pPr>
        <w:pStyle w:val="ListParagraph"/>
        <w:numPr>
          <w:ilvl w:val="0"/>
          <w:numId w:val="4"/>
        </w:numPr>
        <w:spacing w:after="160" w:line="259" w:lineRule="auto"/>
        <w:rPr>
          <w:rFonts w:asciiTheme="minorHAnsi" w:hAnsiTheme="minorHAnsi"/>
          <w:sz w:val="24"/>
          <w:szCs w:val="24"/>
          <w:lang w:eastAsia="en-GB"/>
        </w:rPr>
      </w:pPr>
      <w:r w:rsidRPr="00936250">
        <w:rPr>
          <w:rFonts w:asciiTheme="minorHAnsi" w:eastAsia="Times New Roman" w:hAnsiTheme="minorHAnsi"/>
          <w:sz w:val="24"/>
          <w:szCs w:val="24"/>
          <w:lang w:eastAsia="en-GB"/>
        </w:rPr>
        <w:t>First aid</w:t>
      </w:r>
    </w:p>
    <w:p w14:paraId="0C21A4B4" w14:textId="5CBFA154" w:rsidR="001B7108" w:rsidRDefault="001B7108" w:rsidP="001B7108">
      <w:pPr>
        <w:spacing w:after="160" w:line="259" w:lineRule="auto"/>
      </w:pPr>
      <w:r w:rsidRPr="001B7108">
        <w:rPr>
          <w:rFonts w:asciiTheme="minorHAnsi" w:hAnsiTheme="minorHAnsi"/>
          <w:b/>
          <w:bCs/>
          <w:sz w:val="24"/>
          <w:szCs w:val="24"/>
          <w:lang w:eastAsia="en-GB"/>
        </w:rPr>
        <w:t>Supervis</w:t>
      </w:r>
      <w:r w:rsidR="00B37D9A">
        <w:rPr>
          <w:rFonts w:asciiTheme="minorHAnsi" w:hAnsiTheme="minorHAnsi"/>
          <w:b/>
          <w:bCs/>
          <w:sz w:val="24"/>
          <w:szCs w:val="24"/>
          <w:lang w:eastAsia="en-GB"/>
        </w:rPr>
        <w:t>i</w:t>
      </w:r>
      <w:r w:rsidRPr="001B7108">
        <w:rPr>
          <w:rFonts w:asciiTheme="minorHAnsi" w:hAnsiTheme="minorHAnsi"/>
          <w:b/>
          <w:bCs/>
          <w:sz w:val="24"/>
          <w:szCs w:val="24"/>
          <w:lang w:eastAsia="en-GB"/>
        </w:rPr>
        <w:t>on will be provided by</w:t>
      </w:r>
      <w:r>
        <w:rPr>
          <w:rFonts w:asciiTheme="minorHAnsi" w:hAnsiTheme="minorHAnsi"/>
          <w:sz w:val="24"/>
          <w:szCs w:val="24"/>
          <w:lang w:eastAsia="en-GB"/>
        </w:rPr>
        <w:t xml:space="preserve"> __________________________________________________</w:t>
      </w:r>
      <w:r>
        <w:t xml:space="preserve"> </w:t>
      </w:r>
    </w:p>
    <w:p w14:paraId="54B818FA" w14:textId="01B8442B" w:rsidR="001B7108" w:rsidRPr="00306406" w:rsidRDefault="001B7108" w:rsidP="001B7108">
      <w:pPr>
        <w:spacing w:after="160" w:line="259" w:lineRule="auto"/>
        <w:rPr>
          <w:rFonts w:asciiTheme="minorHAnsi" w:hAnsiTheme="minorHAnsi"/>
          <w:sz w:val="24"/>
          <w:szCs w:val="24"/>
        </w:rPr>
      </w:pPr>
      <w:r w:rsidRPr="00306406">
        <w:rPr>
          <w:rFonts w:asciiTheme="minorHAnsi" w:hAnsiTheme="minorHAnsi"/>
          <w:sz w:val="24"/>
          <w:szCs w:val="24"/>
        </w:rPr>
        <w:t>[ e.g. the minster, the children’s and youth elder or similar].</w:t>
      </w:r>
    </w:p>
    <w:p w14:paraId="1A43282D" w14:textId="6129A992" w:rsidR="001B7108" w:rsidRDefault="001B7108" w:rsidP="00844C52">
      <w:pPr>
        <w:spacing w:after="160" w:line="259" w:lineRule="auto"/>
        <w:rPr>
          <w:rFonts w:asciiTheme="minorHAnsi" w:hAnsiTheme="minorHAnsi"/>
          <w:sz w:val="24"/>
          <w:szCs w:val="24"/>
        </w:rPr>
      </w:pPr>
      <w:r w:rsidRPr="00306406">
        <w:rPr>
          <w:rFonts w:asciiTheme="minorHAnsi" w:hAnsiTheme="minorHAnsi"/>
          <w:b/>
          <w:bCs/>
          <w:sz w:val="24"/>
          <w:szCs w:val="24"/>
        </w:rPr>
        <w:t>Expenses</w:t>
      </w:r>
      <w:r w:rsidRPr="00306406">
        <w:rPr>
          <w:rFonts w:asciiTheme="minorHAnsi" w:hAnsiTheme="minorHAnsi"/>
          <w:sz w:val="24"/>
          <w:szCs w:val="24"/>
        </w:rPr>
        <w:t xml:space="preserve"> – the budget for this group / programme is agreed by the Church Elders or equivalent and overseen by ___________________________________.  Out of pocket expenses should be claimed in line with this.</w:t>
      </w:r>
    </w:p>
    <w:p w14:paraId="165B2B45" w14:textId="4297B8C1" w:rsidR="005E5C90" w:rsidRDefault="005E5C90">
      <w:pPr>
        <w:overflowPunct/>
        <w:autoSpaceDE/>
        <w:autoSpaceDN/>
        <w:adjustRightInd/>
        <w:textAlignment w:val="auto"/>
        <w:rPr>
          <w:rFonts w:asciiTheme="minorHAnsi" w:hAnsiTheme="minorHAnsi"/>
          <w:sz w:val="24"/>
          <w:szCs w:val="24"/>
        </w:rPr>
      </w:pPr>
      <w:r>
        <w:rPr>
          <w:rFonts w:asciiTheme="minorHAnsi" w:hAnsiTheme="minorHAnsi"/>
          <w:sz w:val="24"/>
          <w:szCs w:val="24"/>
        </w:rPr>
        <w:br w:type="page"/>
      </w:r>
    </w:p>
    <w:p w14:paraId="649FB44F" w14:textId="77777777" w:rsidR="005E5C90" w:rsidRPr="00467C0B" w:rsidRDefault="005E5C90" w:rsidP="005E5C90">
      <w:pPr>
        <w:pStyle w:val="AppTitle"/>
        <w:rPr>
          <w:color w:val="auto"/>
        </w:rPr>
      </w:pPr>
      <w:r w:rsidRPr="00467C0B">
        <w:rPr>
          <w:color w:val="auto"/>
          <w:szCs w:val="26"/>
        </w:rPr>
        <w:lastRenderedPageBreak/>
        <w:t>Job Application Form (Voluntary post)</w:t>
      </w:r>
    </w:p>
    <w:p w14:paraId="5DD53701" w14:textId="77777777" w:rsidR="005E5C90" w:rsidRPr="007C70E5" w:rsidRDefault="005E5C90" w:rsidP="005E5C90">
      <w:pPr>
        <w:pStyle w:val="NoSpacing"/>
        <w:rPr>
          <w:sz w:val="22"/>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000" w:firstRow="0" w:lastRow="0" w:firstColumn="0" w:lastColumn="0" w:noHBand="0" w:noVBand="0"/>
      </w:tblPr>
      <w:tblGrid>
        <w:gridCol w:w="7088"/>
        <w:gridCol w:w="2835"/>
      </w:tblGrid>
      <w:tr w:rsidR="005E5C90" w:rsidRPr="007C70E5" w14:paraId="7B32953E" w14:textId="77777777" w:rsidTr="00AF3918">
        <w:trPr>
          <w:trHeight w:val="362"/>
        </w:trPr>
        <w:tc>
          <w:tcPr>
            <w:tcW w:w="7088" w:type="dxa"/>
          </w:tcPr>
          <w:p w14:paraId="57AC0850" w14:textId="77777777" w:rsidR="005E5C90" w:rsidRDefault="005E5C90" w:rsidP="00AF3918">
            <w:pPr>
              <w:rPr>
                <w:b/>
                <w:sz w:val="22"/>
              </w:rPr>
            </w:pPr>
            <w:r>
              <w:rPr>
                <w:sz w:val="22"/>
              </w:rPr>
              <w:t>Role a</w:t>
            </w:r>
            <w:r w:rsidRPr="007C70E5">
              <w:rPr>
                <w:sz w:val="22"/>
              </w:rPr>
              <w:t>pplied for:</w:t>
            </w:r>
            <w:r w:rsidRPr="007C70E5">
              <w:rPr>
                <w:b/>
                <w:sz w:val="22"/>
              </w:rPr>
              <w:t xml:space="preserve"> </w:t>
            </w:r>
            <w:r>
              <w:rPr>
                <w:b/>
                <w:sz w:val="22"/>
              </w:rPr>
              <w:t xml:space="preserve"> </w:t>
            </w:r>
          </w:p>
          <w:p w14:paraId="7DC7D4ED" w14:textId="77777777" w:rsidR="005E5C90" w:rsidRDefault="005E5C90" w:rsidP="00AF3918">
            <w:pPr>
              <w:rPr>
                <w:sz w:val="22"/>
              </w:rPr>
            </w:pPr>
          </w:p>
          <w:p w14:paraId="76408F91" w14:textId="77777777" w:rsidR="005E5C90" w:rsidRDefault="005E5C90" w:rsidP="00AF3918">
            <w:pPr>
              <w:rPr>
                <w:sz w:val="22"/>
              </w:rPr>
            </w:pPr>
          </w:p>
          <w:p w14:paraId="25D0971A" w14:textId="77777777" w:rsidR="005E5C90" w:rsidRPr="007C70E5" w:rsidRDefault="005E5C90" w:rsidP="00AF3918">
            <w:pPr>
              <w:rPr>
                <w:sz w:val="22"/>
              </w:rPr>
            </w:pPr>
          </w:p>
        </w:tc>
        <w:tc>
          <w:tcPr>
            <w:tcW w:w="2835" w:type="dxa"/>
          </w:tcPr>
          <w:p w14:paraId="4E4189CD" w14:textId="77777777" w:rsidR="005E5C90" w:rsidRPr="007C70E5" w:rsidRDefault="005E5C90" w:rsidP="00AF3918">
            <w:pPr>
              <w:rPr>
                <w:sz w:val="22"/>
              </w:rPr>
            </w:pPr>
            <w:r w:rsidRPr="007C70E5">
              <w:rPr>
                <w:sz w:val="22"/>
              </w:rPr>
              <w:t>Ref:</w:t>
            </w:r>
            <w:r>
              <w:rPr>
                <w:sz w:val="22"/>
              </w:rPr>
              <w:t xml:space="preserve"> </w:t>
            </w:r>
          </w:p>
          <w:p w14:paraId="435050A5" w14:textId="77777777" w:rsidR="005E5C90" w:rsidRPr="007C70E5" w:rsidRDefault="005E5C90" w:rsidP="00AF3918">
            <w:pPr>
              <w:rPr>
                <w:sz w:val="22"/>
              </w:rPr>
            </w:pPr>
          </w:p>
        </w:tc>
      </w:tr>
    </w:tbl>
    <w:tbl>
      <w:tblPr>
        <w:tblpPr w:leftFromText="180" w:rightFromText="180" w:vertAnchor="text" w:horzAnchor="margin" w:tblpY="5913"/>
        <w:tblW w:w="9889"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889"/>
      </w:tblGrid>
      <w:tr w:rsidR="005E5C90" w:rsidRPr="007C70E5" w14:paraId="62780F2A" w14:textId="77777777" w:rsidTr="00AF3918">
        <w:tc>
          <w:tcPr>
            <w:tcW w:w="9889" w:type="dxa"/>
          </w:tcPr>
          <w:p w14:paraId="5E945A6A" w14:textId="77777777" w:rsidR="005E5C90" w:rsidRDefault="005E5C90" w:rsidP="00AF3918">
            <w:pPr>
              <w:pStyle w:val="NoSpacing"/>
              <w:rPr>
                <w:rFonts w:asciiTheme="minorHAnsi" w:hAnsiTheme="minorHAnsi"/>
                <w:b/>
                <w:sz w:val="22"/>
              </w:rPr>
            </w:pPr>
            <w:r w:rsidRPr="00DE3A1B">
              <w:rPr>
                <w:rFonts w:asciiTheme="minorHAnsi" w:hAnsiTheme="minorHAnsi"/>
                <w:b/>
                <w:sz w:val="22"/>
              </w:rPr>
              <w:t>What appeals to you about this role?</w:t>
            </w:r>
          </w:p>
          <w:p w14:paraId="7C5D8E1D" w14:textId="77777777" w:rsidR="005E5C90" w:rsidRDefault="005E5C90" w:rsidP="00AF3918">
            <w:pPr>
              <w:pStyle w:val="NoSpacing"/>
              <w:rPr>
                <w:rFonts w:asciiTheme="minorHAnsi" w:hAnsiTheme="minorHAnsi"/>
                <w:b/>
                <w:sz w:val="22"/>
              </w:rPr>
            </w:pPr>
          </w:p>
          <w:p w14:paraId="2C21E72C" w14:textId="77777777" w:rsidR="005E5C90" w:rsidRDefault="005E5C90" w:rsidP="00AF3918">
            <w:pPr>
              <w:pStyle w:val="NoSpacing"/>
              <w:rPr>
                <w:rFonts w:asciiTheme="minorHAnsi" w:hAnsiTheme="minorHAnsi"/>
                <w:b/>
                <w:sz w:val="22"/>
              </w:rPr>
            </w:pPr>
          </w:p>
          <w:p w14:paraId="2BAE478C" w14:textId="77777777" w:rsidR="005E5C90" w:rsidRDefault="005E5C90" w:rsidP="00AF3918">
            <w:pPr>
              <w:pStyle w:val="NoSpacing"/>
              <w:rPr>
                <w:rFonts w:asciiTheme="minorHAnsi" w:hAnsiTheme="minorHAnsi"/>
                <w:b/>
                <w:sz w:val="22"/>
              </w:rPr>
            </w:pPr>
          </w:p>
          <w:p w14:paraId="57FB810D" w14:textId="77777777" w:rsidR="005E5C90" w:rsidRDefault="005E5C90" w:rsidP="00AF3918">
            <w:pPr>
              <w:pStyle w:val="NoSpacing"/>
              <w:rPr>
                <w:rFonts w:asciiTheme="minorHAnsi" w:hAnsiTheme="minorHAnsi"/>
                <w:b/>
                <w:sz w:val="22"/>
              </w:rPr>
            </w:pPr>
          </w:p>
          <w:p w14:paraId="6692BC97" w14:textId="77777777" w:rsidR="005E5C90" w:rsidRPr="00DE3A1B" w:rsidRDefault="005E5C90" w:rsidP="00AF3918">
            <w:pPr>
              <w:pStyle w:val="NoSpacing"/>
              <w:rPr>
                <w:rFonts w:asciiTheme="minorHAnsi" w:hAnsiTheme="minorHAnsi"/>
                <w:b/>
                <w:sz w:val="22"/>
              </w:rPr>
            </w:pPr>
          </w:p>
          <w:p w14:paraId="2659EA23" w14:textId="77777777" w:rsidR="005E5C90" w:rsidRPr="007C70E5" w:rsidRDefault="005E5C90" w:rsidP="00AF3918">
            <w:pPr>
              <w:rPr>
                <w:b/>
                <w:sz w:val="22"/>
              </w:rPr>
            </w:pPr>
          </w:p>
        </w:tc>
      </w:tr>
      <w:tr w:rsidR="005E5C90" w:rsidRPr="007C70E5" w14:paraId="2830D676" w14:textId="77777777" w:rsidTr="00AF3918">
        <w:tc>
          <w:tcPr>
            <w:tcW w:w="9889" w:type="dxa"/>
          </w:tcPr>
          <w:p w14:paraId="32EA9EEB" w14:textId="77777777" w:rsidR="005E5C90" w:rsidRDefault="005E5C90" w:rsidP="00AF3918">
            <w:pPr>
              <w:pStyle w:val="NoSpacing"/>
              <w:rPr>
                <w:rFonts w:asciiTheme="minorHAnsi" w:hAnsiTheme="minorHAnsi"/>
                <w:b/>
                <w:sz w:val="22"/>
              </w:rPr>
            </w:pPr>
            <w:r w:rsidRPr="00DE3A1B">
              <w:rPr>
                <w:rFonts w:asciiTheme="minorHAnsi" w:hAnsiTheme="minorHAnsi"/>
                <w:b/>
                <w:sz w:val="22"/>
              </w:rPr>
              <w:t>Please give details of previous experience of working with children</w:t>
            </w:r>
            <w:r>
              <w:rPr>
                <w:rFonts w:asciiTheme="minorHAnsi" w:hAnsiTheme="minorHAnsi"/>
                <w:b/>
                <w:sz w:val="22"/>
              </w:rPr>
              <w:t xml:space="preserve"> and /or</w:t>
            </w:r>
            <w:r w:rsidRPr="00DE3A1B">
              <w:rPr>
                <w:rFonts w:asciiTheme="minorHAnsi" w:hAnsiTheme="minorHAnsi"/>
                <w:b/>
                <w:sz w:val="22"/>
              </w:rPr>
              <w:t xml:space="preserve"> young people</w:t>
            </w:r>
            <w:r>
              <w:rPr>
                <w:rFonts w:asciiTheme="minorHAnsi" w:hAnsiTheme="minorHAnsi"/>
                <w:b/>
                <w:sz w:val="22"/>
              </w:rPr>
              <w:t>.</w:t>
            </w:r>
            <w:r w:rsidRPr="00DE3A1B">
              <w:rPr>
                <w:rFonts w:asciiTheme="minorHAnsi" w:hAnsiTheme="minorHAnsi"/>
                <w:b/>
                <w:sz w:val="22"/>
              </w:rPr>
              <w:t xml:space="preserve"> </w:t>
            </w:r>
          </w:p>
          <w:p w14:paraId="6DDF5CFC" w14:textId="77777777" w:rsidR="005E5C90" w:rsidRDefault="005E5C90" w:rsidP="00AF3918">
            <w:pPr>
              <w:pStyle w:val="NoSpacing"/>
              <w:rPr>
                <w:rFonts w:asciiTheme="minorHAnsi" w:hAnsiTheme="minorHAnsi"/>
                <w:b/>
                <w:sz w:val="22"/>
              </w:rPr>
            </w:pPr>
          </w:p>
          <w:p w14:paraId="2CFF118E" w14:textId="77777777" w:rsidR="005E5C90" w:rsidRDefault="005E5C90" w:rsidP="00AF3918">
            <w:pPr>
              <w:pStyle w:val="NoSpacing"/>
              <w:rPr>
                <w:rFonts w:asciiTheme="minorHAnsi" w:hAnsiTheme="minorHAnsi"/>
                <w:b/>
                <w:sz w:val="22"/>
              </w:rPr>
            </w:pPr>
          </w:p>
          <w:p w14:paraId="50513E8A" w14:textId="77777777" w:rsidR="005E5C90" w:rsidRDefault="005E5C90" w:rsidP="00AF3918">
            <w:pPr>
              <w:pStyle w:val="NoSpacing"/>
              <w:rPr>
                <w:rFonts w:asciiTheme="minorHAnsi" w:hAnsiTheme="minorHAnsi"/>
                <w:b/>
                <w:sz w:val="22"/>
              </w:rPr>
            </w:pPr>
          </w:p>
          <w:p w14:paraId="57D918AF" w14:textId="77777777" w:rsidR="005E5C90" w:rsidRDefault="005E5C90" w:rsidP="00AF3918">
            <w:pPr>
              <w:pStyle w:val="NoSpacing"/>
              <w:rPr>
                <w:rFonts w:asciiTheme="minorHAnsi" w:hAnsiTheme="minorHAnsi"/>
                <w:b/>
                <w:sz w:val="22"/>
              </w:rPr>
            </w:pPr>
          </w:p>
          <w:p w14:paraId="3E94E8A3" w14:textId="77777777" w:rsidR="005E5C90" w:rsidRPr="00DE3A1B" w:rsidRDefault="005E5C90" w:rsidP="00AF3918">
            <w:pPr>
              <w:pStyle w:val="NoSpacing"/>
              <w:rPr>
                <w:rFonts w:asciiTheme="minorHAnsi" w:hAnsiTheme="minorHAnsi"/>
                <w:b/>
                <w:sz w:val="22"/>
              </w:rPr>
            </w:pPr>
          </w:p>
          <w:p w14:paraId="71AD80BD" w14:textId="77777777" w:rsidR="005E5C90" w:rsidRPr="00DE3A1B" w:rsidRDefault="005E5C90" w:rsidP="00AF3918">
            <w:pPr>
              <w:pStyle w:val="NoSpacing"/>
              <w:rPr>
                <w:rFonts w:asciiTheme="minorHAnsi" w:hAnsiTheme="minorHAnsi"/>
                <w:b/>
                <w:sz w:val="22"/>
              </w:rPr>
            </w:pPr>
          </w:p>
        </w:tc>
      </w:tr>
      <w:tr w:rsidR="005E5C90" w:rsidRPr="007C70E5" w14:paraId="6C5EC2D9" w14:textId="77777777" w:rsidTr="00AF3918">
        <w:tc>
          <w:tcPr>
            <w:tcW w:w="9889" w:type="dxa"/>
          </w:tcPr>
          <w:p w14:paraId="74A033D2" w14:textId="77777777" w:rsidR="005E5C90" w:rsidRDefault="005E5C90" w:rsidP="00AF3918">
            <w:pPr>
              <w:pStyle w:val="NoSpacing"/>
              <w:rPr>
                <w:rFonts w:asciiTheme="minorHAnsi" w:hAnsiTheme="minorHAnsi"/>
                <w:b/>
                <w:sz w:val="22"/>
              </w:rPr>
            </w:pPr>
            <w:r w:rsidRPr="00DE3A1B">
              <w:rPr>
                <w:rFonts w:asciiTheme="minorHAnsi" w:hAnsiTheme="minorHAnsi"/>
                <w:b/>
                <w:sz w:val="22"/>
              </w:rPr>
              <w:t>What skills can you bring to this role? Please include details of rele</w:t>
            </w:r>
            <w:r>
              <w:rPr>
                <w:rFonts w:asciiTheme="minorHAnsi" w:hAnsiTheme="minorHAnsi"/>
                <w:b/>
                <w:sz w:val="22"/>
              </w:rPr>
              <w:t>vant qualifications or training.</w:t>
            </w:r>
          </w:p>
          <w:p w14:paraId="40F10004" w14:textId="77777777" w:rsidR="005E5C90" w:rsidRDefault="005E5C90" w:rsidP="00AF3918">
            <w:pPr>
              <w:pStyle w:val="NoSpacing"/>
              <w:rPr>
                <w:rFonts w:asciiTheme="minorHAnsi" w:hAnsiTheme="minorHAnsi"/>
                <w:b/>
                <w:sz w:val="22"/>
              </w:rPr>
            </w:pPr>
          </w:p>
          <w:p w14:paraId="789A75B0" w14:textId="77777777" w:rsidR="005E5C90" w:rsidRDefault="005E5C90" w:rsidP="00AF3918">
            <w:pPr>
              <w:pStyle w:val="NoSpacing"/>
              <w:rPr>
                <w:rFonts w:asciiTheme="minorHAnsi" w:hAnsiTheme="minorHAnsi"/>
                <w:b/>
                <w:sz w:val="22"/>
              </w:rPr>
            </w:pPr>
          </w:p>
          <w:p w14:paraId="58A1D1C7" w14:textId="77777777" w:rsidR="005E5C90" w:rsidRDefault="005E5C90" w:rsidP="00AF3918">
            <w:pPr>
              <w:pStyle w:val="NoSpacing"/>
              <w:rPr>
                <w:rFonts w:asciiTheme="minorHAnsi" w:hAnsiTheme="minorHAnsi"/>
                <w:b/>
                <w:sz w:val="22"/>
              </w:rPr>
            </w:pPr>
          </w:p>
          <w:p w14:paraId="52F9AE69" w14:textId="77777777" w:rsidR="005E5C90" w:rsidRDefault="005E5C90" w:rsidP="00AF3918">
            <w:pPr>
              <w:pStyle w:val="NoSpacing"/>
              <w:rPr>
                <w:rFonts w:asciiTheme="minorHAnsi" w:hAnsiTheme="minorHAnsi"/>
                <w:b/>
                <w:sz w:val="22"/>
              </w:rPr>
            </w:pPr>
          </w:p>
          <w:p w14:paraId="4FA4DA4B" w14:textId="77777777" w:rsidR="005E5C90" w:rsidRPr="00DE3A1B" w:rsidRDefault="005E5C90" w:rsidP="00AF3918">
            <w:pPr>
              <w:pStyle w:val="NoSpacing"/>
              <w:rPr>
                <w:rFonts w:asciiTheme="minorHAnsi" w:hAnsiTheme="minorHAnsi"/>
                <w:b/>
                <w:sz w:val="22"/>
              </w:rPr>
            </w:pPr>
          </w:p>
          <w:p w14:paraId="02575B86" w14:textId="77777777" w:rsidR="005E5C90" w:rsidRPr="00DE3A1B" w:rsidRDefault="005E5C90" w:rsidP="00AF3918">
            <w:pPr>
              <w:pStyle w:val="NoSpacing"/>
              <w:rPr>
                <w:rFonts w:asciiTheme="minorHAnsi" w:hAnsiTheme="minorHAnsi"/>
                <w:b/>
                <w:sz w:val="22"/>
              </w:rPr>
            </w:pPr>
          </w:p>
        </w:tc>
      </w:tr>
    </w:tbl>
    <w:p w14:paraId="0A65EE42" w14:textId="77777777" w:rsidR="005E5C90" w:rsidRPr="005F6027" w:rsidRDefault="005E5C90" w:rsidP="005E5C90">
      <w:pPr>
        <w:rPr>
          <w:rFonts w:ascii="Verdana" w:hAnsi="Verdana"/>
          <w:sz w:val="12"/>
        </w:rPr>
      </w:pPr>
      <w:r>
        <w:rPr>
          <w:rFonts w:ascii="Verdana" w:hAnsi="Verdana"/>
          <w:noProof/>
          <w:sz w:val="12"/>
          <w:lang w:eastAsia="zh-TW"/>
        </w:rPr>
        <mc:AlternateContent>
          <mc:Choice Requires="wps">
            <w:drawing>
              <wp:anchor distT="0" distB="0" distL="114300" distR="114300" simplePos="0" relativeHeight="251661312" behindDoc="0" locked="0" layoutInCell="1" allowOverlap="1" wp14:anchorId="71FBE25E" wp14:editId="6728246F">
                <wp:simplePos x="0" y="0"/>
                <wp:positionH relativeFrom="column">
                  <wp:posOffset>-102870</wp:posOffset>
                </wp:positionH>
                <wp:positionV relativeFrom="paragraph">
                  <wp:posOffset>54610</wp:posOffset>
                </wp:positionV>
                <wp:extent cx="3185795" cy="3535045"/>
                <wp:effectExtent l="3810" t="0" r="127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353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5E5C90" w:rsidRPr="007C70E5" w14:paraId="5914A5EA"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7EACBC79" w14:textId="77777777" w:rsidR="005E5C90" w:rsidRPr="007C70E5" w:rsidRDefault="005E5C90" w:rsidP="00C05711">
                                  <w:pPr>
                                    <w:rPr>
                                      <w:sz w:val="22"/>
                                    </w:rPr>
                                  </w:pPr>
                                  <w:r w:rsidRPr="007C70E5">
                                    <w:rPr>
                                      <w:sz w:val="22"/>
                                    </w:rPr>
                                    <w:t>Surname:</w:t>
                                  </w:r>
                                  <w:r>
                                    <w:rPr>
                                      <w:sz w:val="22"/>
                                    </w:rPr>
                                    <w:t xml:space="preserve"> </w:t>
                                  </w:r>
                                </w:p>
                                <w:p w14:paraId="43C76E16" w14:textId="77777777" w:rsidR="005E5C90" w:rsidRPr="007C70E5" w:rsidRDefault="005E5C90" w:rsidP="00C05711">
                                  <w:pPr>
                                    <w:rPr>
                                      <w:sz w:val="22"/>
                                    </w:rPr>
                                  </w:pPr>
                                </w:p>
                                <w:p w14:paraId="54D70CD8" w14:textId="77777777" w:rsidR="005E5C90" w:rsidRPr="007C70E5" w:rsidRDefault="005E5C90" w:rsidP="00C05711">
                                  <w:pPr>
                                    <w:rPr>
                                      <w:sz w:val="22"/>
                                    </w:rPr>
                                  </w:pPr>
                                </w:p>
                              </w:tc>
                            </w:tr>
                            <w:tr w:rsidR="005E5C90" w:rsidRPr="007C70E5" w14:paraId="50D2DFE8"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082DEDFC" w14:textId="77777777" w:rsidR="005E5C90" w:rsidRPr="007C70E5" w:rsidRDefault="005E5C90" w:rsidP="00C05711">
                                  <w:pPr>
                                    <w:rPr>
                                      <w:sz w:val="22"/>
                                    </w:rPr>
                                  </w:pPr>
                                  <w:r w:rsidRPr="007C70E5">
                                    <w:rPr>
                                      <w:sz w:val="22"/>
                                    </w:rPr>
                                    <w:t>First Name(s):</w:t>
                                  </w:r>
                                  <w:r>
                                    <w:rPr>
                                      <w:sz w:val="22"/>
                                    </w:rPr>
                                    <w:t xml:space="preserve"> </w:t>
                                  </w:r>
                                </w:p>
                                <w:p w14:paraId="650F8634" w14:textId="77777777" w:rsidR="005E5C90" w:rsidRPr="007C70E5" w:rsidRDefault="005E5C90" w:rsidP="00C05711">
                                  <w:pPr>
                                    <w:rPr>
                                      <w:sz w:val="22"/>
                                    </w:rPr>
                                  </w:pPr>
                                </w:p>
                                <w:p w14:paraId="1F9C78CC" w14:textId="77777777" w:rsidR="005E5C90" w:rsidRPr="007C70E5" w:rsidRDefault="005E5C90" w:rsidP="00C05711">
                                  <w:pPr>
                                    <w:rPr>
                                      <w:sz w:val="22"/>
                                    </w:rPr>
                                  </w:pPr>
                                </w:p>
                              </w:tc>
                            </w:tr>
                            <w:tr w:rsidR="005E5C90" w:rsidRPr="007C70E5" w14:paraId="29292E30" w14:textId="77777777" w:rsidTr="005F6027">
                              <w:trPr>
                                <w:trHeight w:val="993"/>
                              </w:trPr>
                              <w:tc>
                                <w:tcPr>
                                  <w:tcW w:w="4962" w:type="dxa"/>
                                  <w:tcBorders>
                                    <w:top w:val="single" w:sz="4" w:space="0" w:color="A0E0C2"/>
                                    <w:left w:val="single" w:sz="4" w:space="0" w:color="A0E0C2"/>
                                    <w:bottom w:val="single" w:sz="4" w:space="0" w:color="A0E0C2"/>
                                    <w:right w:val="single" w:sz="4" w:space="0" w:color="A0E0C2"/>
                                  </w:tcBorders>
                                </w:tcPr>
                                <w:p w14:paraId="44E4B128" w14:textId="77777777" w:rsidR="005E5C90" w:rsidRPr="007C70E5" w:rsidRDefault="005E5C90" w:rsidP="00C05711">
                                  <w:pPr>
                                    <w:rPr>
                                      <w:sz w:val="22"/>
                                    </w:rPr>
                                  </w:pPr>
                                  <w:r w:rsidRPr="007C70E5">
                                    <w:rPr>
                                      <w:sz w:val="22"/>
                                    </w:rPr>
                                    <w:t>Address:</w:t>
                                  </w:r>
                                  <w:r>
                                    <w:rPr>
                                      <w:sz w:val="22"/>
                                    </w:rPr>
                                    <w:t xml:space="preserve"> </w:t>
                                  </w:r>
                                </w:p>
                                <w:p w14:paraId="146D1843" w14:textId="77777777" w:rsidR="005E5C90" w:rsidRPr="007C70E5" w:rsidRDefault="005E5C90" w:rsidP="00C05711">
                                  <w:pPr>
                                    <w:rPr>
                                      <w:sz w:val="22"/>
                                    </w:rPr>
                                  </w:pPr>
                                </w:p>
                                <w:p w14:paraId="384875D1" w14:textId="77777777" w:rsidR="005E5C90" w:rsidRPr="007C70E5" w:rsidRDefault="005E5C90" w:rsidP="00C05711">
                                  <w:pPr>
                                    <w:rPr>
                                      <w:sz w:val="22"/>
                                    </w:rPr>
                                  </w:pPr>
                                </w:p>
                                <w:p w14:paraId="4EDCA499" w14:textId="77777777" w:rsidR="005E5C90" w:rsidRPr="007C70E5" w:rsidRDefault="005E5C90" w:rsidP="00C05711">
                                  <w:pPr>
                                    <w:rPr>
                                      <w:sz w:val="22"/>
                                    </w:rPr>
                                  </w:pPr>
                                </w:p>
                                <w:p w14:paraId="01A35AFA" w14:textId="77777777" w:rsidR="005E5C90" w:rsidRPr="007C70E5" w:rsidRDefault="005E5C90" w:rsidP="00C05711">
                                  <w:pPr>
                                    <w:rPr>
                                      <w:sz w:val="22"/>
                                    </w:rPr>
                                  </w:pPr>
                                </w:p>
                                <w:p w14:paraId="72E5D0AE" w14:textId="77777777" w:rsidR="005E5C90" w:rsidRDefault="005E5C90" w:rsidP="00C05711">
                                  <w:pPr>
                                    <w:rPr>
                                      <w:sz w:val="22"/>
                                    </w:rPr>
                                  </w:pPr>
                                </w:p>
                                <w:p w14:paraId="75839553" w14:textId="77777777" w:rsidR="005E5C90" w:rsidRPr="007C70E5" w:rsidRDefault="005E5C90" w:rsidP="00C05711">
                                  <w:pPr>
                                    <w:rPr>
                                      <w:sz w:val="22"/>
                                    </w:rPr>
                                  </w:pPr>
                                </w:p>
                                <w:p w14:paraId="54048F1B" w14:textId="77777777" w:rsidR="005E5C90" w:rsidRPr="007C70E5" w:rsidRDefault="005E5C90" w:rsidP="00C05711">
                                  <w:pPr>
                                    <w:rPr>
                                      <w:sz w:val="22"/>
                                    </w:rPr>
                                  </w:pPr>
                                </w:p>
                                <w:p w14:paraId="4DF2E5AF" w14:textId="77777777" w:rsidR="005E5C90" w:rsidRPr="007C70E5" w:rsidRDefault="005E5C90" w:rsidP="00C05711">
                                  <w:pPr>
                                    <w:rPr>
                                      <w:sz w:val="22"/>
                                    </w:rPr>
                                  </w:pPr>
                                </w:p>
                                <w:p w14:paraId="7A625378" w14:textId="77777777" w:rsidR="005E5C90" w:rsidRPr="007C70E5" w:rsidRDefault="005E5C90" w:rsidP="00C05711">
                                  <w:pPr>
                                    <w:rPr>
                                      <w:sz w:val="22"/>
                                    </w:rPr>
                                  </w:pPr>
                                </w:p>
                              </w:tc>
                            </w:tr>
                            <w:tr w:rsidR="005E5C90" w:rsidRPr="007C70E5" w14:paraId="24026CE2" w14:textId="77777777" w:rsidTr="005F6027">
                              <w:trPr>
                                <w:trHeight w:val="510"/>
                              </w:trPr>
                              <w:tc>
                                <w:tcPr>
                                  <w:tcW w:w="4962" w:type="dxa"/>
                                  <w:tcBorders>
                                    <w:top w:val="single" w:sz="4" w:space="0" w:color="A0E0C2"/>
                                    <w:left w:val="single" w:sz="4" w:space="0" w:color="A0E0C2"/>
                                    <w:bottom w:val="single" w:sz="4" w:space="0" w:color="A0E0C2"/>
                                    <w:right w:val="single" w:sz="4" w:space="0" w:color="A0E0C2"/>
                                  </w:tcBorders>
                                </w:tcPr>
                                <w:p w14:paraId="2BDDAA33" w14:textId="77777777" w:rsidR="005E5C90" w:rsidRDefault="005E5C90" w:rsidP="00C05711">
                                  <w:pPr>
                                    <w:rPr>
                                      <w:sz w:val="22"/>
                                    </w:rPr>
                                  </w:pPr>
                                  <w:r w:rsidRPr="007C70E5">
                                    <w:rPr>
                                      <w:sz w:val="22"/>
                                    </w:rPr>
                                    <w:t>Email:</w:t>
                                  </w:r>
                                  <w:r>
                                    <w:rPr>
                                      <w:sz w:val="22"/>
                                    </w:rPr>
                                    <w:t xml:space="preserve"> </w:t>
                                  </w:r>
                                </w:p>
                                <w:p w14:paraId="71D73A4B" w14:textId="77777777" w:rsidR="005E5C90" w:rsidRDefault="005E5C90" w:rsidP="00C05711">
                                  <w:pPr>
                                    <w:rPr>
                                      <w:sz w:val="22"/>
                                    </w:rPr>
                                  </w:pPr>
                                </w:p>
                                <w:p w14:paraId="68E4524B" w14:textId="77777777" w:rsidR="005E5C90" w:rsidRDefault="005E5C90" w:rsidP="00C05711">
                                  <w:pPr>
                                    <w:rPr>
                                      <w:sz w:val="22"/>
                                    </w:rPr>
                                  </w:pPr>
                                </w:p>
                                <w:p w14:paraId="1A35FB9D" w14:textId="77777777" w:rsidR="005E5C90" w:rsidRPr="007C70E5" w:rsidRDefault="005E5C90" w:rsidP="00C05711">
                                  <w:pPr>
                                    <w:rPr>
                                      <w:sz w:val="22"/>
                                    </w:rPr>
                                  </w:pPr>
                                </w:p>
                              </w:tc>
                            </w:tr>
                          </w:tbl>
                          <w:p w14:paraId="0C17F272" w14:textId="77777777" w:rsidR="005E5C90" w:rsidRDefault="005E5C90" w:rsidP="005E5C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FBE25E" id="_x0000_t202" coordsize="21600,21600" o:spt="202" path="m,l,21600r21600,l21600,xe">
                <v:stroke joinstyle="miter"/>
                <v:path gradientshapeok="t" o:connecttype="rect"/>
              </v:shapetype>
              <v:shape id="Text Box 6" o:spid="_x0000_s1026" type="#_x0000_t202" style="position:absolute;margin-left:-8.1pt;margin-top:4.3pt;width:250.85pt;height:2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" filled="f" stroked="f">
                <v:textbo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5E5C90" w:rsidRPr="007C70E5" w14:paraId="5914A5EA"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7EACBC79" w14:textId="77777777" w:rsidR="005E5C90" w:rsidRPr="007C70E5" w:rsidRDefault="005E5C90" w:rsidP="00C05711">
                            <w:pPr>
                              <w:rPr>
                                <w:sz w:val="22"/>
                              </w:rPr>
                            </w:pPr>
                            <w:r w:rsidRPr="007C70E5">
                              <w:rPr>
                                <w:sz w:val="22"/>
                              </w:rPr>
                              <w:t>Surname:</w:t>
                            </w:r>
                            <w:r>
                              <w:rPr>
                                <w:sz w:val="22"/>
                              </w:rPr>
                              <w:t xml:space="preserve"> </w:t>
                            </w:r>
                          </w:p>
                          <w:p w14:paraId="43C76E16" w14:textId="77777777" w:rsidR="005E5C90" w:rsidRPr="007C70E5" w:rsidRDefault="005E5C90" w:rsidP="00C05711">
                            <w:pPr>
                              <w:rPr>
                                <w:sz w:val="22"/>
                              </w:rPr>
                            </w:pPr>
                          </w:p>
                          <w:p w14:paraId="54D70CD8" w14:textId="77777777" w:rsidR="005E5C90" w:rsidRPr="007C70E5" w:rsidRDefault="005E5C90" w:rsidP="00C05711">
                            <w:pPr>
                              <w:rPr>
                                <w:sz w:val="22"/>
                              </w:rPr>
                            </w:pPr>
                          </w:p>
                        </w:tc>
                      </w:tr>
                      <w:tr w:rsidR="005E5C90" w:rsidRPr="007C70E5" w14:paraId="50D2DFE8"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082DEDFC" w14:textId="77777777" w:rsidR="005E5C90" w:rsidRPr="007C70E5" w:rsidRDefault="005E5C90" w:rsidP="00C05711">
                            <w:pPr>
                              <w:rPr>
                                <w:sz w:val="22"/>
                              </w:rPr>
                            </w:pPr>
                            <w:r w:rsidRPr="007C70E5">
                              <w:rPr>
                                <w:sz w:val="22"/>
                              </w:rPr>
                              <w:t>First Name(s):</w:t>
                            </w:r>
                            <w:r>
                              <w:rPr>
                                <w:sz w:val="22"/>
                              </w:rPr>
                              <w:t xml:space="preserve"> </w:t>
                            </w:r>
                          </w:p>
                          <w:p w14:paraId="650F8634" w14:textId="77777777" w:rsidR="005E5C90" w:rsidRPr="007C70E5" w:rsidRDefault="005E5C90" w:rsidP="00C05711">
                            <w:pPr>
                              <w:rPr>
                                <w:sz w:val="22"/>
                              </w:rPr>
                            </w:pPr>
                          </w:p>
                          <w:p w14:paraId="1F9C78CC" w14:textId="77777777" w:rsidR="005E5C90" w:rsidRPr="007C70E5" w:rsidRDefault="005E5C90" w:rsidP="00C05711">
                            <w:pPr>
                              <w:rPr>
                                <w:sz w:val="22"/>
                              </w:rPr>
                            </w:pPr>
                          </w:p>
                        </w:tc>
                      </w:tr>
                      <w:tr w:rsidR="005E5C90" w:rsidRPr="007C70E5" w14:paraId="29292E30" w14:textId="77777777" w:rsidTr="005F6027">
                        <w:trPr>
                          <w:trHeight w:val="993"/>
                        </w:trPr>
                        <w:tc>
                          <w:tcPr>
                            <w:tcW w:w="4962" w:type="dxa"/>
                            <w:tcBorders>
                              <w:top w:val="single" w:sz="4" w:space="0" w:color="A0E0C2"/>
                              <w:left w:val="single" w:sz="4" w:space="0" w:color="A0E0C2"/>
                              <w:bottom w:val="single" w:sz="4" w:space="0" w:color="A0E0C2"/>
                              <w:right w:val="single" w:sz="4" w:space="0" w:color="A0E0C2"/>
                            </w:tcBorders>
                          </w:tcPr>
                          <w:p w14:paraId="44E4B128" w14:textId="77777777" w:rsidR="005E5C90" w:rsidRPr="007C70E5" w:rsidRDefault="005E5C90" w:rsidP="00C05711">
                            <w:pPr>
                              <w:rPr>
                                <w:sz w:val="22"/>
                              </w:rPr>
                            </w:pPr>
                            <w:r w:rsidRPr="007C70E5">
                              <w:rPr>
                                <w:sz w:val="22"/>
                              </w:rPr>
                              <w:t>Address:</w:t>
                            </w:r>
                            <w:r>
                              <w:rPr>
                                <w:sz w:val="22"/>
                              </w:rPr>
                              <w:t xml:space="preserve"> </w:t>
                            </w:r>
                          </w:p>
                          <w:p w14:paraId="146D1843" w14:textId="77777777" w:rsidR="005E5C90" w:rsidRPr="007C70E5" w:rsidRDefault="005E5C90" w:rsidP="00C05711">
                            <w:pPr>
                              <w:rPr>
                                <w:sz w:val="22"/>
                              </w:rPr>
                            </w:pPr>
                          </w:p>
                          <w:p w14:paraId="384875D1" w14:textId="77777777" w:rsidR="005E5C90" w:rsidRPr="007C70E5" w:rsidRDefault="005E5C90" w:rsidP="00C05711">
                            <w:pPr>
                              <w:rPr>
                                <w:sz w:val="22"/>
                              </w:rPr>
                            </w:pPr>
                          </w:p>
                          <w:p w14:paraId="4EDCA499" w14:textId="77777777" w:rsidR="005E5C90" w:rsidRPr="007C70E5" w:rsidRDefault="005E5C90" w:rsidP="00C05711">
                            <w:pPr>
                              <w:rPr>
                                <w:sz w:val="22"/>
                              </w:rPr>
                            </w:pPr>
                          </w:p>
                          <w:p w14:paraId="01A35AFA" w14:textId="77777777" w:rsidR="005E5C90" w:rsidRPr="007C70E5" w:rsidRDefault="005E5C90" w:rsidP="00C05711">
                            <w:pPr>
                              <w:rPr>
                                <w:sz w:val="22"/>
                              </w:rPr>
                            </w:pPr>
                          </w:p>
                          <w:p w14:paraId="72E5D0AE" w14:textId="77777777" w:rsidR="005E5C90" w:rsidRDefault="005E5C90" w:rsidP="00C05711">
                            <w:pPr>
                              <w:rPr>
                                <w:sz w:val="22"/>
                              </w:rPr>
                            </w:pPr>
                          </w:p>
                          <w:p w14:paraId="75839553" w14:textId="77777777" w:rsidR="005E5C90" w:rsidRPr="007C70E5" w:rsidRDefault="005E5C90" w:rsidP="00C05711">
                            <w:pPr>
                              <w:rPr>
                                <w:sz w:val="22"/>
                              </w:rPr>
                            </w:pPr>
                          </w:p>
                          <w:p w14:paraId="54048F1B" w14:textId="77777777" w:rsidR="005E5C90" w:rsidRPr="007C70E5" w:rsidRDefault="005E5C90" w:rsidP="00C05711">
                            <w:pPr>
                              <w:rPr>
                                <w:sz w:val="22"/>
                              </w:rPr>
                            </w:pPr>
                          </w:p>
                          <w:p w14:paraId="4DF2E5AF" w14:textId="77777777" w:rsidR="005E5C90" w:rsidRPr="007C70E5" w:rsidRDefault="005E5C90" w:rsidP="00C05711">
                            <w:pPr>
                              <w:rPr>
                                <w:sz w:val="22"/>
                              </w:rPr>
                            </w:pPr>
                          </w:p>
                          <w:p w14:paraId="7A625378" w14:textId="77777777" w:rsidR="005E5C90" w:rsidRPr="007C70E5" w:rsidRDefault="005E5C90" w:rsidP="00C05711">
                            <w:pPr>
                              <w:rPr>
                                <w:sz w:val="22"/>
                              </w:rPr>
                            </w:pPr>
                          </w:p>
                        </w:tc>
                      </w:tr>
                      <w:tr w:rsidR="005E5C90" w:rsidRPr="007C70E5" w14:paraId="24026CE2" w14:textId="77777777" w:rsidTr="005F6027">
                        <w:trPr>
                          <w:trHeight w:val="510"/>
                        </w:trPr>
                        <w:tc>
                          <w:tcPr>
                            <w:tcW w:w="4962" w:type="dxa"/>
                            <w:tcBorders>
                              <w:top w:val="single" w:sz="4" w:space="0" w:color="A0E0C2"/>
                              <w:left w:val="single" w:sz="4" w:space="0" w:color="A0E0C2"/>
                              <w:bottom w:val="single" w:sz="4" w:space="0" w:color="A0E0C2"/>
                              <w:right w:val="single" w:sz="4" w:space="0" w:color="A0E0C2"/>
                            </w:tcBorders>
                          </w:tcPr>
                          <w:p w14:paraId="2BDDAA33" w14:textId="77777777" w:rsidR="005E5C90" w:rsidRDefault="005E5C90" w:rsidP="00C05711">
                            <w:pPr>
                              <w:rPr>
                                <w:sz w:val="22"/>
                              </w:rPr>
                            </w:pPr>
                            <w:r w:rsidRPr="007C70E5">
                              <w:rPr>
                                <w:sz w:val="22"/>
                              </w:rPr>
                              <w:t>Email:</w:t>
                            </w:r>
                            <w:r>
                              <w:rPr>
                                <w:sz w:val="22"/>
                              </w:rPr>
                              <w:t xml:space="preserve"> </w:t>
                            </w:r>
                          </w:p>
                          <w:p w14:paraId="71D73A4B" w14:textId="77777777" w:rsidR="005E5C90" w:rsidRDefault="005E5C90" w:rsidP="00C05711">
                            <w:pPr>
                              <w:rPr>
                                <w:sz w:val="22"/>
                              </w:rPr>
                            </w:pPr>
                          </w:p>
                          <w:p w14:paraId="68E4524B" w14:textId="77777777" w:rsidR="005E5C90" w:rsidRDefault="005E5C90" w:rsidP="00C05711">
                            <w:pPr>
                              <w:rPr>
                                <w:sz w:val="22"/>
                              </w:rPr>
                            </w:pPr>
                          </w:p>
                          <w:p w14:paraId="1A35FB9D" w14:textId="77777777" w:rsidR="005E5C90" w:rsidRPr="007C70E5" w:rsidRDefault="005E5C90" w:rsidP="00C05711">
                            <w:pPr>
                              <w:rPr>
                                <w:sz w:val="22"/>
                              </w:rPr>
                            </w:pPr>
                          </w:p>
                        </w:tc>
                      </w:tr>
                    </w:tbl>
                    <w:p w14:paraId="0C17F272" w14:textId="77777777" w:rsidR="005E5C90" w:rsidRDefault="005E5C90" w:rsidP="005E5C90"/>
                  </w:txbxContent>
                </v:textbox>
              </v:shape>
            </w:pict>
          </mc:Fallback>
        </mc:AlternateContent>
      </w:r>
      <w:r>
        <w:rPr>
          <w:rFonts w:ascii="Verdana" w:hAnsi="Verdana"/>
          <w:noProof/>
          <w:sz w:val="12"/>
          <w:lang w:eastAsia="zh-TW"/>
        </w:rPr>
        <mc:AlternateContent>
          <mc:Choice Requires="wps">
            <w:drawing>
              <wp:anchor distT="0" distB="0" distL="114300" distR="114300" simplePos="0" relativeHeight="251660288" behindDoc="0" locked="0" layoutInCell="1" allowOverlap="1" wp14:anchorId="0A0AB2EF" wp14:editId="577F30EC">
                <wp:simplePos x="0" y="0"/>
                <wp:positionH relativeFrom="column">
                  <wp:posOffset>3148330</wp:posOffset>
                </wp:positionH>
                <wp:positionV relativeFrom="paragraph">
                  <wp:posOffset>42545</wp:posOffset>
                </wp:positionV>
                <wp:extent cx="3152140" cy="354711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354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5E5C90" w:rsidRPr="007C70E5" w14:paraId="7344C6B5" w14:textId="77777777" w:rsidTr="00F86090">
                              <w:trPr>
                                <w:trHeight w:val="3062"/>
                              </w:trPr>
                              <w:tc>
                                <w:tcPr>
                                  <w:tcW w:w="4786" w:type="dxa"/>
                                  <w:tcBorders>
                                    <w:top w:val="single" w:sz="4" w:space="0" w:color="A0E0C2"/>
                                    <w:left w:val="single" w:sz="4" w:space="0" w:color="A0E0C2"/>
                                    <w:bottom w:val="single" w:sz="4" w:space="0" w:color="A0E0C2"/>
                                    <w:right w:val="single" w:sz="4" w:space="0" w:color="A0E0C2"/>
                                  </w:tcBorders>
                                </w:tcPr>
                                <w:p w14:paraId="1C0ABC49" w14:textId="77777777" w:rsidR="005E5C90" w:rsidRPr="007C70E5" w:rsidRDefault="005E5C90" w:rsidP="00DE3A1B">
                                  <w:pPr>
                                    <w:jc w:val="center"/>
                                    <w:rPr>
                                      <w:sz w:val="22"/>
                                    </w:rPr>
                                  </w:pPr>
                                  <w:r w:rsidRPr="007C70E5">
                                    <w:rPr>
                                      <w:sz w:val="22"/>
                                    </w:rPr>
                                    <w:t>Contact Telephone Numbers</w:t>
                                  </w:r>
                                </w:p>
                                <w:p w14:paraId="62E60340" w14:textId="77777777" w:rsidR="005E5C90" w:rsidRPr="007C70E5" w:rsidRDefault="005E5C90" w:rsidP="00C05711">
                                  <w:pPr>
                                    <w:rPr>
                                      <w:sz w:val="22"/>
                                    </w:rPr>
                                  </w:pPr>
                                </w:p>
                                <w:p w14:paraId="2D179A13" w14:textId="77777777" w:rsidR="005E5C90" w:rsidRPr="007C70E5" w:rsidRDefault="005E5C90" w:rsidP="00C05711">
                                  <w:pPr>
                                    <w:rPr>
                                      <w:sz w:val="22"/>
                                    </w:rPr>
                                  </w:pPr>
                                </w:p>
                                <w:p w14:paraId="7D7E8CFC" w14:textId="77777777" w:rsidR="005E5C90" w:rsidRPr="007C70E5" w:rsidRDefault="005E5C90" w:rsidP="00C05711">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AF3A7B0" w14:textId="77777777" w:rsidR="005E5C90" w:rsidRPr="007C70E5" w:rsidRDefault="005E5C90" w:rsidP="00C05711">
                                  <w:pPr>
                                    <w:rPr>
                                      <w:sz w:val="22"/>
                                    </w:rPr>
                                  </w:pPr>
                                </w:p>
                                <w:p w14:paraId="70750CC9" w14:textId="77777777" w:rsidR="005E5C90" w:rsidRPr="007C70E5" w:rsidRDefault="005E5C90" w:rsidP="00C05711">
                                  <w:pPr>
                                    <w:rPr>
                                      <w:sz w:val="22"/>
                                    </w:rPr>
                                  </w:pPr>
                                </w:p>
                                <w:p w14:paraId="557872FB" w14:textId="77777777" w:rsidR="005E5C90" w:rsidRPr="007C70E5" w:rsidRDefault="005E5C90" w:rsidP="00C05711">
                                  <w:pPr>
                                    <w:rPr>
                                      <w:sz w:val="22"/>
                                    </w:rPr>
                                  </w:pPr>
                                  <w:r w:rsidRPr="007C70E5">
                                    <w:rPr>
                                      <w:sz w:val="22"/>
                                    </w:rPr>
                                    <w:t>Home:</w:t>
                                  </w:r>
                                  <w:r>
                                    <w:rPr>
                                      <w:sz w:val="22"/>
                                    </w:rPr>
                                    <w:t xml:space="preserve"> </w:t>
                                  </w:r>
                                </w:p>
                                <w:p w14:paraId="08DFD9AF" w14:textId="77777777" w:rsidR="005E5C90" w:rsidRPr="007C70E5" w:rsidRDefault="005E5C90" w:rsidP="00C05711">
                                  <w:pPr>
                                    <w:rPr>
                                      <w:sz w:val="22"/>
                                    </w:rPr>
                                  </w:pPr>
                                </w:p>
                                <w:p w14:paraId="0EAEC187" w14:textId="77777777" w:rsidR="005E5C90" w:rsidRPr="007C70E5" w:rsidRDefault="005E5C90" w:rsidP="00C05711">
                                  <w:pPr>
                                    <w:rPr>
                                      <w:sz w:val="22"/>
                                    </w:rPr>
                                  </w:pPr>
                                </w:p>
                                <w:p w14:paraId="61431F4C" w14:textId="77777777" w:rsidR="005E5C90" w:rsidRPr="007C70E5" w:rsidRDefault="005E5C90" w:rsidP="00C05711">
                                  <w:pPr>
                                    <w:rPr>
                                      <w:sz w:val="22"/>
                                    </w:rPr>
                                  </w:pPr>
                                </w:p>
                                <w:p w14:paraId="67149CD8" w14:textId="77777777" w:rsidR="005E5C90" w:rsidRPr="007C70E5" w:rsidRDefault="005E5C90" w:rsidP="00C05711">
                                  <w:pPr>
                                    <w:rPr>
                                      <w:sz w:val="22"/>
                                    </w:rPr>
                                  </w:pPr>
                                  <w:r w:rsidRPr="007C70E5">
                                    <w:rPr>
                                      <w:sz w:val="22"/>
                                    </w:rPr>
                                    <w:t>Work:</w:t>
                                  </w:r>
                                  <w:r>
                                    <w:rPr>
                                      <w:sz w:val="22"/>
                                    </w:rPr>
                                    <w:t xml:space="preserve"> </w:t>
                                  </w:r>
                                </w:p>
                                <w:p w14:paraId="1CD1FC70" w14:textId="77777777" w:rsidR="005E5C90" w:rsidRPr="007C70E5" w:rsidRDefault="005E5C90" w:rsidP="00C05711">
                                  <w:pPr>
                                    <w:rPr>
                                      <w:sz w:val="22"/>
                                    </w:rPr>
                                  </w:pPr>
                                </w:p>
                                <w:p w14:paraId="3ECE12BB" w14:textId="77777777" w:rsidR="005E5C90" w:rsidRPr="007C70E5" w:rsidRDefault="005E5C90" w:rsidP="00C05711">
                                  <w:pPr>
                                    <w:rPr>
                                      <w:sz w:val="22"/>
                                    </w:rPr>
                                  </w:pPr>
                                </w:p>
                                <w:p w14:paraId="02B152B3" w14:textId="77777777" w:rsidR="005E5C90" w:rsidRPr="007C70E5" w:rsidRDefault="005E5C90" w:rsidP="00C05711">
                                  <w:pPr>
                                    <w:rPr>
                                      <w:sz w:val="22"/>
                                    </w:rPr>
                                  </w:pPr>
                                </w:p>
                                <w:p w14:paraId="67BE4A6F" w14:textId="77777777" w:rsidR="005E5C90" w:rsidRPr="007C70E5" w:rsidRDefault="005E5C90" w:rsidP="00C05711">
                                  <w:pPr>
                                    <w:rPr>
                                      <w:sz w:val="22"/>
                                    </w:rPr>
                                  </w:pPr>
                                  <w:r w:rsidRPr="007C70E5">
                                    <w:rPr>
                                      <w:sz w:val="22"/>
                                    </w:rPr>
                                    <w:t>Mobile:</w:t>
                                  </w:r>
                                  <w:r>
                                    <w:rPr>
                                      <w:sz w:val="22"/>
                                    </w:rPr>
                                    <w:t xml:space="preserve"> </w:t>
                                  </w:r>
                                </w:p>
                                <w:p w14:paraId="0A3A6104" w14:textId="77777777" w:rsidR="005E5C90" w:rsidRPr="007C70E5" w:rsidRDefault="005E5C90" w:rsidP="00C05711">
                                  <w:pPr>
                                    <w:rPr>
                                      <w:sz w:val="22"/>
                                    </w:rPr>
                                  </w:pPr>
                                </w:p>
                                <w:p w14:paraId="7CA89504" w14:textId="77777777" w:rsidR="005E5C90" w:rsidRPr="007C70E5" w:rsidRDefault="005E5C90" w:rsidP="00C05711">
                                  <w:pPr>
                                    <w:rPr>
                                      <w:sz w:val="22"/>
                                    </w:rPr>
                                  </w:pPr>
                                </w:p>
                                <w:p w14:paraId="6A69ADFE" w14:textId="77777777" w:rsidR="005E5C90" w:rsidRPr="007C70E5" w:rsidRDefault="005E5C90" w:rsidP="00C05711">
                                  <w:pPr>
                                    <w:rPr>
                                      <w:sz w:val="22"/>
                                    </w:rPr>
                                  </w:pPr>
                                </w:p>
                              </w:tc>
                            </w:tr>
                          </w:tbl>
                          <w:p w14:paraId="3087FB00" w14:textId="77777777" w:rsidR="005E5C90" w:rsidRDefault="005E5C90" w:rsidP="005E5C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AB2EF" id="Text Box 5" o:spid="_x0000_s1027" type="#_x0000_t202" style="position:absolute;margin-left:247.9pt;margin-top:3.35pt;width:248.2pt;height:27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" stroked="f">
                <v:textbo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5E5C90" w:rsidRPr="007C70E5" w14:paraId="7344C6B5" w14:textId="77777777" w:rsidTr="00F86090">
                        <w:trPr>
                          <w:trHeight w:val="3062"/>
                        </w:trPr>
                        <w:tc>
                          <w:tcPr>
                            <w:tcW w:w="4786" w:type="dxa"/>
                            <w:tcBorders>
                              <w:top w:val="single" w:sz="4" w:space="0" w:color="A0E0C2"/>
                              <w:left w:val="single" w:sz="4" w:space="0" w:color="A0E0C2"/>
                              <w:bottom w:val="single" w:sz="4" w:space="0" w:color="A0E0C2"/>
                              <w:right w:val="single" w:sz="4" w:space="0" w:color="A0E0C2"/>
                            </w:tcBorders>
                          </w:tcPr>
                          <w:p w14:paraId="1C0ABC49" w14:textId="77777777" w:rsidR="005E5C90" w:rsidRPr="007C70E5" w:rsidRDefault="005E5C90" w:rsidP="00DE3A1B">
                            <w:pPr>
                              <w:jc w:val="center"/>
                              <w:rPr>
                                <w:sz w:val="22"/>
                              </w:rPr>
                            </w:pPr>
                            <w:r w:rsidRPr="007C70E5">
                              <w:rPr>
                                <w:sz w:val="22"/>
                              </w:rPr>
                              <w:t>Contact Telephone Numbers</w:t>
                            </w:r>
                          </w:p>
                          <w:p w14:paraId="62E60340" w14:textId="77777777" w:rsidR="005E5C90" w:rsidRPr="007C70E5" w:rsidRDefault="005E5C90" w:rsidP="00C05711">
                            <w:pPr>
                              <w:rPr>
                                <w:sz w:val="22"/>
                              </w:rPr>
                            </w:pPr>
                          </w:p>
                          <w:p w14:paraId="2D179A13" w14:textId="77777777" w:rsidR="005E5C90" w:rsidRPr="007C70E5" w:rsidRDefault="005E5C90" w:rsidP="00C05711">
                            <w:pPr>
                              <w:rPr>
                                <w:sz w:val="22"/>
                              </w:rPr>
                            </w:pPr>
                          </w:p>
                          <w:p w14:paraId="7D7E8CFC" w14:textId="77777777" w:rsidR="005E5C90" w:rsidRPr="007C70E5" w:rsidRDefault="005E5C90" w:rsidP="00C05711">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AF3A7B0" w14:textId="77777777" w:rsidR="005E5C90" w:rsidRPr="007C70E5" w:rsidRDefault="005E5C90" w:rsidP="00C05711">
                            <w:pPr>
                              <w:rPr>
                                <w:sz w:val="22"/>
                              </w:rPr>
                            </w:pPr>
                          </w:p>
                          <w:p w14:paraId="70750CC9" w14:textId="77777777" w:rsidR="005E5C90" w:rsidRPr="007C70E5" w:rsidRDefault="005E5C90" w:rsidP="00C05711">
                            <w:pPr>
                              <w:rPr>
                                <w:sz w:val="22"/>
                              </w:rPr>
                            </w:pPr>
                          </w:p>
                          <w:p w14:paraId="557872FB" w14:textId="77777777" w:rsidR="005E5C90" w:rsidRPr="007C70E5" w:rsidRDefault="005E5C90" w:rsidP="00C05711">
                            <w:pPr>
                              <w:rPr>
                                <w:sz w:val="22"/>
                              </w:rPr>
                            </w:pPr>
                            <w:r w:rsidRPr="007C70E5">
                              <w:rPr>
                                <w:sz w:val="22"/>
                              </w:rPr>
                              <w:t>Home:</w:t>
                            </w:r>
                            <w:r>
                              <w:rPr>
                                <w:sz w:val="22"/>
                              </w:rPr>
                              <w:t xml:space="preserve"> </w:t>
                            </w:r>
                          </w:p>
                          <w:p w14:paraId="08DFD9AF" w14:textId="77777777" w:rsidR="005E5C90" w:rsidRPr="007C70E5" w:rsidRDefault="005E5C90" w:rsidP="00C05711">
                            <w:pPr>
                              <w:rPr>
                                <w:sz w:val="22"/>
                              </w:rPr>
                            </w:pPr>
                          </w:p>
                          <w:p w14:paraId="0EAEC187" w14:textId="77777777" w:rsidR="005E5C90" w:rsidRPr="007C70E5" w:rsidRDefault="005E5C90" w:rsidP="00C05711">
                            <w:pPr>
                              <w:rPr>
                                <w:sz w:val="22"/>
                              </w:rPr>
                            </w:pPr>
                          </w:p>
                          <w:p w14:paraId="61431F4C" w14:textId="77777777" w:rsidR="005E5C90" w:rsidRPr="007C70E5" w:rsidRDefault="005E5C90" w:rsidP="00C05711">
                            <w:pPr>
                              <w:rPr>
                                <w:sz w:val="22"/>
                              </w:rPr>
                            </w:pPr>
                          </w:p>
                          <w:p w14:paraId="67149CD8" w14:textId="77777777" w:rsidR="005E5C90" w:rsidRPr="007C70E5" w:rsidRDefault="005E5C90" w:rsidP="00C05711">
                            <w:pPr>
                              <w:rPr>
                                <w:sz w:val="22"/>
                              </w:rPr>
                            </w:pPr>
                            <w:r w:rsidRPr="007C70E5">
                              <w:rPr>
                                <w:sz w:val="22"/>
                              </w:rPr>
                              <w:t>Work:</w:t>
                            </w:r>
                            <w:r>
                              <w:rPr>
                                <w:sz w:val="22"/>
                              </w:rPr>
                              <w:t xml:space="preserve"> </w:t>
                            </w:r>
                          </w:p>
                          <w:p w14:paraId="1CD1FC70" w14:textId="77777777" w:rsidR="005E5C90" w:rsidRPr="007C70E5" w:rsidRDefault="005E5C90" w:rsidP="00C05711">
                            <w:pPr>
                              <w:rPr>
                                <w:sz w:val="22"/>
                              </w:rPr>
                            </w:pPr>
                          </w:p>
                          <w:p w14:paraId="3ECE12BB" w14:textId="77777777" w:rsidR="005E5C90" w:rsidRPr="007C70E5" w:rsidRDefault="005E5C90" w:rsidP="00C05711">
                            <w:pPr>
                              <w:rPr>
                                <w:sz w:val="22"/>
                              </w:rPr>
                            </w:pPr>
                          </w:p>
                          <w:p w14:paraId="02B152B3" w14:textId="77777777" w:rsidR="005E5C90" w:rsidRPr="007C70E5" w:rsidRDefault="005E5C90" w:rsidP="00C05711">
                            <w:pPr>
                              <w:rPr>
                                <w:sz w:val="22"/>
                              </w:rPr>
                            </w:pPr>
                          </w:p>
                          <w:p w14:paraId="67BE4A6F" w14:textId="77777777" w:rsidR="005E5C90" w:rsidRPr="007C70E5" w:rsidRDefault="005E5C90" w:rsidP="00C05711">
                            <w:pPr>
                              <w:rPr>
                                <w:sz w:val="22"/>
                              </w:rPr>
                            </w:pPr>
                            <w:r w:rsidRPr="007C70E5">
                              <w:rPr>
                                <w:sz w:val="22"/>
                              </w:rPr>
                              <w:t>Mobile:</w:t>
                            </w:r>
                            <w:r>
                              <w:rPr>
                                <w:sz w:val="22"/>
                              </w:rPr>
                              <w:t xml:space="preserve"> </w:t>
                            </w:r>
                          </w:p>
                          <w:p w14:paraId="0A3A6104" w14:textId="77777777" w:rsidR="005E5C90" w:rsidRPr="007C70E5" w:rsidRDefault="005E5C90" w:rsidP="00C05711">
                            <w:pPr>
                              <w:rPr>
                                <w:sz w:val="22"/>
                              </w:rPr>
                            </w:pPr>
                          </w:p>
                          <w:p w14:paraId="7CA89504" w14:textId="77777777" w:rsidR="005E5C90" w:rsidRPr="007C70E5" w:rsidRDefault="005E5C90" w:rsidP="00C05711">
                            <w:pPr>
                              <w:rPr>
                                <w:sz w:val="22"/>
                              </w:rPr>
                            </w:pPr>
                          </w:p>
                          <w:p w14:paraId="6A69ADFE" w14:textId="77777777" w:rsidR="005E5C90" w:rsidRPr="007C70E5" w:rsidRDefault="005E5C90" w:rsidP="00C05711">
                            <w:pPr>
                              <w:rPr>
                                <w:sz w:val="22"/>
                              </w:rPr>
                            </w:pPr>
                          </w:p>
                        </w:tc>
                      </w:tr>
                    </w:tbl>
                    <w:p w14:paraId="3087FB00" w14:textId="77777777" w:rsidR="005E5C90" w:rsidRDefault="005E5C90" w:rsidP="005E5C90"/>
                  </w:txbxContent>
                </v:textbox>
              </v:shape>
            </w:pict>
          </mc:Fallback>
        </mc:AlternateContent>
      </w:r>
    </w:p>
    <w:p w14:paraId="037201EB" w14:textId="77777777" w:rsidR="005E5C90" w:rsidRPr="007C70E5" w:rsidRDefault="005E5C90" w:rsidP="005E5C90">
      <w:pPr>
        <w:rPr>
          <w:rFonts w:ascii="Verdana" w:hAnsi="Verdana"/>
          <w:sz w:val="22"/>
        </w:rPr>
        <w:sectPr w:rsidR="005E5C90" w:rsidRPr="007C70E5" w:rsidSect="00467C0B">
          <w:headerReference w:type="default" r:id="rId7"/>
          <w:footerReference w:type="even" r:id="rId8"/>
          <w:footerReference w:type="default" r:id="rId9"/>
          <w:pgSz w:w="11906" w:h="16838"/>
          <w:pgMar w:top="903" w:right="1274" w:bottom="1440" w:left="993" w:header="851" w:footer="0" w:gutter="0"/>
          <w:cols w:space="720"/>
          <w:docGrid w:linePitch="354"/>
        </w:sectPr>
      </w:pPr>
    </w:p>
    <w:p w14:paraId="47C040BA"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93"/>
        <w:gridCol w:w="1034"/>
        <w:gridCol w:w="2694"/>
        <w:gridCol w:w="2909"/>
        <w:gridCol w:w="2293"/>
      </w:tblGrid>
      <w:tr w:rsidR="005E5C90" w:rsidRPr="00DE3A1B" w14:paraId="1F996794" w14:textId="77777777" w:rsidTr="00AF3918">
        <w:trPr>
          <w:trHeight w:val="1028"/>
        </w:trPr>
        <w:tc>
          <w:tcPr>
            <w:tcW w:w="9923" w:type="dxa"/>
            <w:gridSpan w:val="5"/>
            <w:vAlign w:val="center"/>
          </w:tcPr>
          <w:p w14:paraId="35800DCA"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Employment and</w:t>
            </w:r>
            <w:r>
              <w:rPr>
                <w:rFonts w:asciiTheme="minorHAnsi" w:hAnsiTheme="minorHAnsi"/>
                <w:b/>
                <w:sz w:val="22"/>
                <w:szCs w:val="24"/>
              </w:rPr>
              <w:t xml:space="preserve"> Volunteer</w:t>
            </w:r>
            <w:r w:rsidRPr="00F86090">
              <w:rPr>
                <w:rFonts w:asciiTheme="minorHAnsi" w:hAnsiTheme="minorHAnsi"/>
                <w:b/>
                <w:sz w:val="22"/>
                <w:szCs w:val="24"/>
              </w:rPr>
              <w:t xml:space="preserve"> Experience</w:t>
            </w:r>
          </w:p>
          <w:p w14:paraId="0C9DDFA5"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sz w:val="20"/>
                <w:szCs w:val="24"/>
              </w:rPr>
              <w:t xml:space="preserve">Please describe briefly any </w:t>
            </w:r>
            <w:r>
              <w:rPr>
                <w:rFonts w:asciiTheme="minorHAnsi" w:hAnsiTheme="minorHAnsi"/>
                <w:sz w:val="20"/>
                <w:szCs w:val="24"/>
              </w:rPr>
              <w:t>role</w:t>
            </w:r>
            <w:r w:rsidRPr="00F86090">
              <w:rPr>
                <w:rFonts w:asciiTheme="minorHAnsi" w:hAnsiTheme="minorHAnsi"/>
                <w:sz w:val="20"/>
                <w:szCs w:val="24"/>
              </w:rPr>
              <w:t xml:space="preserve"> (whether paid or unpaid) which you have undertaken. Highlight (*) the two most relevant and note what you have achieved.</w:t>
            </w:r>
          </w:p>
        </w:tc>
      </w:tr>
      <w:tr w:rsidR="005E5C90" w:rsidRPr="00DE3A1B" w14:paraId="5D2F4057" w14:textId="77777777" w:rsidTr="00AF3918">
        <w:tc>
          <w:tcPr>
            <w:tcW w:w="2027" w:type="dxa"/>
            <w:gridSpan w:val="2"/>
          </w:tcPr>
          <w:p w14:paraId="5B2759CD" w14:textId="77777777" w:rsidR="005E5C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From</w:t>
            </w:r>
            <w:r>
              <w:rPr>
                <w:rFonts w:asciiTheme="minorHAnsi" w:hAnsiTheme="minorHAnsi"/>
                <w:b/>
                <w:sz w:val="22"/>
                <w:szCs w:val="24"/>
              </w:rPr>
              <w:t xml:space="preserve">    </w:t>
            </w:r>
            <w:r w:rsidRPr="00F86090">
              <w:rPr>
                <w:rFonts w:asciiTheme="minorHAnsi" w:hAnsiTheme="minorHAnsi"/>
                <w:b/>
                <w:sz w:val="22"/>
                <w:szCs w:val="24"/>
              </w:rPr>
              <w:t xml:space="preserve">    -  </w:t>
            </w:r>
            <w:r>
              <w:rPr>
                <w:rFonts w:asciiTheme="minorHAnsi" w:hAnsiTheme="minorHAnsi"/>
                <w:b/>
                <w:sz w:val="22"/>
                <w:szCs w:val="24"/>
              </w:rPr>
              <w:t xml:space="preserve">        </w:t>
            </w:r>
            <w:r w:rsidRPr="00F86090">
              <w:rPr>
                <w:rFonts w:asciiTheme="minorHAnsi" w:hAnsiTheme="minorHAnsi"/>
                <w:b/>
                <w:sz w:val="22"/>
                <w:szCs w:val="24"/>
              </w:rPr>
              <w:t>To</w:t>
            </w:r>
          </w:p>
          <w:p w14:paraId="0FAD00CA"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Month/Year</w:t>
            </w:r>
          </w:p>
        </w:tc>
        <w:tc>
          <w:tcPr>
            <w:tcW w:w="2694" w:type="dxa"/>
            <w:vAlign w:val="center"/>
          </w:tcPr>
          <w:p w14:paraId="7B040DC3" w14:textId="4141EC26"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Employer</w:t>
            </w:r>
            <w:r>
              <w:rPr>
                <w:rFonts w:asciiTheme="minorHAnsi" w:hAnsiTheme="minorHAnsi"/>
                <w:b/>
                <w:sz w:val="22"/>
                <w:szCs w:val="24"/>
              </w:rPr>
              <w:t>/Organ</w:t>
            </w:r>
            <w:r w:rsidR="00F51622">
              <w:rPr>
                <w:rFonts w:asciiTheme="minorHAnsi" w:hAnsiTheme="minorHAnsi"/>
                <w:b/>
                <w:sz w:val="22"/>
                <w:szCs w:val="24"/>
              </w:rPr>
              <w:t>i</w:t>
            </w:r>
            <w:r>
              <w:rPr>
                <w:rFonts w:asciiTheme="minorHAnsi" w:hAnsiTheme="minorHAnsi"/>
                <w:b/>
                <w:sz w:val="22"/>
                <w:szCs w:val="24"/>
              </w:rPr>
              <w:t>sat</w:t>
            </w:r>
            <w:r w:rsidR="00F51622">
              <w:rPr>
                <w:rFonts w:asciiTheme="minorHAnsi" w:hAnsiTheme="minorHAnsi"/>
                <w:b/>
                <w:sz w:val="22"/>
                <w:szCs w:val="24"/>
              </w:rPr>
              <w:t>i</w:t>
            </w:r>
            <w:r>
              <w:rPr>
                <w:rFonts w:asciiTheme="minorHAnsi" w:hAnsiTheme="minorHAnsi"/>
                <w:b/>
                <w:sz w:val="22"/>
                <w:szCs w:val="24"/>
              </w:rPr>
              <w:t>on</w:t>
            </w:r>
          </w:p>
        </w:tc>
        <w:tc>
          <w:tcPr>
            <w:tcW w:w="2909" w:type="dxa"/>
            <w:vAlign w:val="center"/>
          </w:tcPr>
          <w:p w14:paraId="6590DD83" w14:textId="77777777" w:rsidR="005E5C90" w:rsidRPr="00F86090" w:rsidRDefault="005E5C90" w:rsidP="00AF3918">
            <w:pPr>
              <w:pStyle w:val="NoSpacing"/>
              <w:jc w:val="center"/>
              <w:rPr>
                <w:rFonts w:asciiTheme="minorHAnsi" w:hAnsiTheme="minorHAnsi"/>
                <w:b/>
                <w:sz w:val="22"/>
                <w:szCs w:val="24"/>
              </w:rPr>
            </w:pPr>
            <w:r>
              <w:rPr>
                <w:rFonts w:asciiTheme="minorHAnsi" w:hAnsiTheme="minorHAnsi"/>
                <w:b/>
                <w:sz w:val="22"/>
                <w:szCs w:val="24"/>
              </w:rPr>
              <w:t>Role</w:t>
            </w:r>
            <w:r w:rsidRPr="00F86090">
              <w:rPr>
                <w:rFonts w:asciiTheme="minorHAnsi" w:hAnsiTheme="minorHAnsi"/>
                <w:b/>
                <w:sz w:val="22"/>
                <w:szCs w:val="24"/>
              </w:rPr>
              <w:t xml:space="preserve"> Title/Responsibilities</w:t>
            </w:r>
          </w:p>
        </w:tc>
        <w:tc>
          <w:tcPr>
            <w:tcW w:w="2293" w:type="dxa"/>
            <w:vAlign w:val="center"/>
          </w:tcPr>
          <w:p w14:paraId="018EC52F" w14:textId="77777777" w:rsidR="005E5C90" w:rsidRPr="00F86090" w:rsidRDefault="005E5C90" w:rsidP="00AF3918">
            <w:pPr>
              <w:pStyle w:val="NoSpacing"/>
              <w:jc w:val="center"/>
              <w:rPr>
                <w:rFonts w:asciiTheme="minorHAnsi" w:hAnsiTheme="minorHAnsi"/>
                <w:b/>
                <w:sz w:val="22"/>
                <w:szCs w:val="24"/>
              </w:rPr>
            </w:pPr>
            <w:r w:rsidRPr="00F86090">
              <w:rPr>
                <w:rFonts w:asciiTheme="minorHAnsi" w:hAnsiTheme="minorHAnsi"/>
                <w:b/>
                <w:sz w:val="22"/>
                <w:szCs w:val="24"/>
              </w:rPr>
              <w:t>Reason for leaving</w:t>
            </w:r>
          </w:p>
        </w:tc>
      </w:tr>
      <w:tr w:rsidR="005E5C90" w:rsidRPr="00DE3A1B" w14:paraId="4CF9D05A" w14:textId="77777777" w:rsidTr="00AF3918">
        <w:trPr>
          <w:trHeight w:val="3985"/>
        </w:trPr>
        <w:tc>
          <w:tcPr>
            <w:tcW w:w="993" w:type="dxa"/>
          </w:tcPr>
          <w:p w14:paraId="78C42025" w14:textId="77777777" w:rsidR="005E5C90" w:rsidRPr="00DE3A1B" w:rsidRDefault="005E5C90" w:rsidP="00AF3918">
            <w:pPr>
              <w:pStyle w:val="NoSpacing"/>
              <w:rPr>
                <w:rFonts w:asciiTheme="minorHAnsi" w:hAnsiTheme="minorHAnsi"/>
                <w:sz w:val="24"/>
                <w:szCs w:val="24"/>
              </w:rPr>
            </w:pPr>
            <w:r w:rsidRPr="00DE3A1B">
              <w:rPr>
                <w:rFonts w:asciiTheme="minorHAnsi" w:hAnsiTheme="minorHAnsi"/>
                <w:sz w:val="24"/>
                <w:szCs w:val="24"/>
              </w:rPr>
              <w:t xml:space="preserve">                  </w:t>
            </w:r>
          </w:p>
          <w:p w14:paraId="17122F3E" w14:textId="77777777" w:rsidR="005E5C90" w:rsidRPr="00DE3A1B" w:rsidRDefault="005E5C90" w:rsidP="00AF3918">
            <w:pPr>
              <w:pStyle w:val="NoSpacing"/>
              <w:rPr>
                <w:rFonts w:asciiTheme="minorHAnsi" w:hAnsiTheme="minorHAnsi"/>
                <w:sz w:val="24"/>
                <w:szCs w:val="24"/>
              </w:rPr>
            </w:pPr>
          </w:p>
          <w:p w14:paraId="2FAB247B" w14:textId="77777777" w:rsidR="005E5C90" w:rsidRPr="00DE3A1B" w:rsidRDefault="005E5C90" w:rsidP="00AF3918">
            <w:pPr>
              <w:pStyle w:val="NoSpacing"/>
              <w:rPr>
                <w:rFonts w:asciiTheme="minorHAnsi" w:hAnsiTheme="minorHAnsi"/>
                <w:sz w:val="24"/>
                <w:szCs w:val="24"/>
              </w:rPr>
            </w:pPr>
          </w:p>
          <w:p w14:paraId="53A35D0C" w14:textId="77777777" w:rsidR="005E5C90" w:rsidRPr="00DE3A1B" w:rsidRDefault="005E5C90" w:rsidP="00AF3918">
            <w:pPr>
              <w:pStyle w:val="NoSpacing"/>
              <w:rPr>
                <w:rFonts w:asciiTheme="minorHAnsi" w:hAnsiTheme="minorHAnsi"/>
                <w:sz w:val="24"/>
                <w:szCs w:val="24"/>
              </w:rPr>
            </w:pPr>
          </w:p>
          <w:p w14:paraId="3D357172" w14:textId="77777777" w:rsidR="005E5C90" w:rsidRPr="00DE3A1B" w:rsidRDefault="005E5C90" w:rsidP="00AF3918">
            <w:pPr>
              <w:pStyle w:val="NoSpacing"/>
              <w:rPr>
                <w:rFonts w:asciiTheme="minorHAnsi" w:hAnsiTheme="minorHAnsi"/>
                <w:sz w:val="24"/>
                <w:szCs w:val="24"/>
              </w:rPr>
            </w:pPr>
          </w:p>
          <w:p w14:paraId="464E0552" w14:textId="77777777" w:rsidR="005E5C90" w:rsidRPr="00DE3A1B" w:rsidRDefault="005E5C90" w:rsidP="00AF3918">
            <w:pPr>
              <w:pStyle w:val="NoSpacing"/>
              <w:rPr>
                <w:rFonts w:asciiTheme="minorHAnsi" w:hAnsiTheme="minorHAnsi"/>
                <w:sz w:val="24"/>
                <w:szCs w:val="24"/>
              </w:rPr>
            </w:pPr>
          </w:p>
          <w:p w14:paraId="3A2EEBA3" w14:textId="77777777" w:rsidR="005E5C90" w:rsidRPr="00DE3A1B" w:rsidRDefault="005E5C90" w:rsidP="00AF3918">
            <w:pPr>
              <w:pStyle w:val="NoSpacing"/>
              <w:rPr>
                <w:rFonts w:asciiTheme="minorHAnsi" w:hAnsiTheme="minorHAnsi"/>
                <w:sz w:val="24"/>
                <w:szCs w:val="24"/>
              </w:rPr>
            </w:pPr>
          </w:p>
          <w:p w14:paraId="3512A5AE" w14:textId="77777777" w:rsidR="005E5C90" w:rsidRPr="00DE3A1B" w:rsidRDefault="005E5C90" w:rsidP="00AF3918">
            <w:pPr>
              <w:pStyle w:val="NoSpacing"/>
              <w:rPr>
                <w:rFonts w:asciiTheme="minorHAnsi" w:hAnsiTheme="minorHAnsi"/>
                <w:sz w:val="24"/>
                <w:szCs w:val="24"/>
              </w:rPr>
            </w:pPr>
          </w:p>
          <w:p w14:paraId="276AD968" w14:textId="77777777" w:rsidR="005E5C90" w:rsidRPr="00DE3A1B" w:rsidRDefault="005E5C90" w:rsidP="00AF3918">
            <w:pPr>
              <w:pStyle w:val="NoSpacing"/>
              <w:rPr>
                <w:rFonts w:asciiTheme="minorHAnsi" w:hAnsiTheme="minorHAnsi"/>
                <w:sz w:val="24"/>
                <w:szCs w:val="24"/>
              </w:rPr>
            </w:pPr>
          </w:p>
          <w:p w14:paraId="4923326A" w14:textId="77777777" w:rsidR="005E5C90" w:rsidRPr="00DE3A1B" w:rsidRDefault="005E5C90" w:rsidP="00AF3918">
            <w:pPr>
              <w:pStyle w:val="NoSpacing"/>
              <w:rPr>
                <w:rFonts w:asciiTheme="minorHAnsi" w:hAnsiTheme="minorHAnsi"/>
                <w:sz w:val="24"/>
                <w:szCs w:val="24"/>
              </w:rPr>
            </w:pPr>
          </w:p>
          <w:p w14:paraId="6651D8DC" w14:textId="77777777" w:rsidR="005E5C90" w:rsidRPr="00DE3A1B" w:rsidRDefault="005E5C90" w:rsidP="00AF3918">
            <w:pPr>
              <w:pStyle w:val="NoSpacing"/>
              <w:rPr>
                <w:rFonts w:asciiTheme="minorHAnsi" w:hAnsiTheme="minorHAnsi"/>
                <w:sz w:val="24"/>
                <w:szCs w:val="24"/>
              </w:rPr>
            </w:pPr>
          </w:p>
          <w:p w14:paraId="6CF94D48" w14:textId="77777777" w:rsidR="005E5C90" w:rsidRPr="00DE3A1B" w:rsidRDefault="005E5C90" w:rsidP="00AF3918">
            <w:pPr>
              <w:pStyle w:val="NoSpacing"/>
              <w:rPr>
                <w:rFonts w:asciiTheme="minorHAnsi" w:hAnsiTheme="minorHAnsi"/>
                <w:sz w:val="24"/>
                <w:szCs w:val="24"/>
              </w:rPr>
            </w:pPr>
          </w:p>
          <w:p w14:paraId="3316A96F" w14:textId="77777777" w:rsidR="005E5C90" w:rsidRPr="00DE3A1B" w:rsidRDefault="005E5C90" w:rsidP="00AF3918">
            <w:pPr>
              <w:pStyle w:val="NoSpacing"/>
              <w:rPr>
                <w:rFonts w:asciiTheme="minorHAnsi" w:hAnsiTheme="minorHAnsi"/>
                <w:sz w:val="24"/>
                <w:szCs w:val="24"/>
              </w:rPr>
            </w:pPr>
          </w:p>
        </w:tc>
        <w:tc>
          <w:tcPr>
            <w:tcW w:w="1034" w:type="dxa"/>
          </w:tcPr>
          <w:p w14:paraId="076EDEEB" w14:textId="77777777" w:rsidR="005E5C90" w:rsidRPr="00DE3A1B" w:rsidRDefault="005E5C90" w:rsidP="00AF3918">
            <w:pPr>
              <w:pStyle w:val="NoSpacing"/>
              <w:rPr>
                <w:rFonts w:asciiTheme="minorHAnsi" w:hAnsiTheme="minorHAnsi"/>
                <w:sz w:val="24"/>
                <w:szCs w:val="24"/>
              </w:rPr>
            </w:pPr>
            <w:r w:rsidRPr="00DE3A1B">
              <w:rPr>
                <w:rFonts w:asciiTheme="minorHAnsi" w:hAnsiTheme="minorHAnsi"/>
                <w:sz w:val="24"/>
                <w:szCs w:val="24"/>
              </w:rPr>
              <w:t xml:space="preserve">                 </w:t>
            </w:r>
          </w:p>
        </w:tc>
        <w:tc>
          <w:tcPr>
            <w:tcW w:w="2694" w:type="dxa"/>
          </w:tcPr>
          <w:p w14:paraId="436A9DCF" w14:textId="77777777" w:rsidR="005E5C90" w:rsidRPr="00DE3A1B" w:rsidRDefault="005E5C90" w:rsidP="00AF3918">
            <w:pPr>
              <w:pStyle w:val="NoSpacing"/>
              <w:rPr>
                <w:rFonts w:asciiTheme="minorHAnsi" w:hAnsiTheme="minorHAnsi"/>
                <w:sz w:val="24"/>
                <w:szCs w:val="24"/>
              </w:rPr>
            </w:pPr>
          </w:p>
          <w:p w14:paraId="6C34F021" w14:textId="77777777" w:rsidR="005E5C90" w:rsidRPr="00DE3A1B" w:rsidRDefault="005E5C90" w:rsidP="00AF3918">
            <w:pPr>
              <w:pStyle w:val="NoSpacing"/>
              <w:rPr>
                <w:rFonts w:asciiTheme="minorHAnsi" w:hAnsiTheme="minorHAnsi"/>
                <w:sz w:val="24"/>
                <w:szCs w:val="24"/>
              </w:rPr>
            </w:pPr>
          </w:p>
          <w:p w14:paraId="45ED0B56" w14:textId="77777777" w:rsidR="005E5C90" w:rsidRPr="00DE3A1B" w:rsidRDefault="005E5C90" w:rsidP="00AF3918">
            <w:pPr>
              <w:pStyle w:val="NoSpacing"/>
              <w:rPr>
                <w:rFonts w:asciiTheme="minorHAnsi" w:hAnsiTheme="minorHAnsi"/>
                <w:sz w:val="24"/>
                <w:szCs w:val="24"/>
              </w:rPr>
            </w:pPr>
          </w:p>
          <w:p w14:paraId="31D8CB11" w14:textId="77777777" w:rsidR="005E5C90" w:rsidRPr="00DE3A1B" w:rsidRDefault="005E5C90" w:rsidP="00AF3918">
            <w:pPr>
              <w:pStyle w:val="NoSpacing"/>
              <w:rPr>
                <w:rFonts w:asciiTheme="minorHAnsi" w:hAnsiTheme="minorHAnsi"/>
                <w:sz w:val="24"/>
                <w:szCs w:val="24"/>
              </w:rPr>
            </w:pPr>
          </w:p>
          <w:p w14:paraId="64F3296F" w14:textId="77777777" w:rsidR="005E5C90" w:rsidRPr="00DE3A1B" w:rsidRDefault="005E5C90" w:rsidP="00AF3918">
            <w:pPr>
              <w:pStyle w:val="NoSpacing"/>
              <w:rPr>
                <w:rFonts w:asciiTheme="minorHAnsi" w:hAnsiTheme="minorHAnsi"/>
                <w:sz w:val="24"/>
                <w:szCs w:val="24"/>
              </w:rPr>
            </w:pPr>
          </w:p>
          <w:p w14:paraId="5F89747E" w14:textId="77777777" w:rsidR="005E5C90" w:rsidRPr="00DE3A1B" w:rsidRDefault="005E5C90" w:rsidP="00AF3918">
            <w:pPr>
              <w:pStyle w:val="NoSpacing"/>
              <w:rPr>
                <w:rFonts w:asciiTheme="minorHAnsi" w:hAnsiTheme="minorHAnsi"/>
                <w:sz w:val="24"/>
                <w:szCs w:val="24"/>
              </w:rPr>
            </w:pPr>
          </w:p>
          <w:p w14:paraId="3746F890" w14:textId="77777777" w:rsidR="005E5C90" w:rsidRPr="00DE3A1B" w:rsidRDefault="005E5C90" w:rsidP="00AF3918">
            <w:pPr>
              <w:pStyle w:val="NoSpacing"/>
              <w:rPr>
                <w:rFonts w:asciiTheme="minorHAnsi" w:hAnsiTheme="minorHAnsi"/>
                <w:sz w:val="24"/>
                <w:szCs w:val="24"/>
              </w:rPr>
            </w:pPr>
          </w:p>
          <w:p w14:paraId="38BA90A4" w14:textId="77777777" w:rsidR="005E5C90" w:rsidRPr="00DE3A1B" w:rsidRDefault="005E5C90" w:rsidP="00AF3918">
            <w:pPr>
              <w:pStyle w:val="NoSpacing"/>
              <w:rPr>
                <w:rFonts w:asciiTheme="minorHAnsi" w:hAnsiTheme="minorHAnsi"/>
                <w:sz w:val="24"/>
                <w:szCs w:val="24"/>
              </w:rPr>
            </w:pPr>
          </w:p>
          <w:p w14:paraId="684BC5BB" w14:textId="77777777" w:rsidR="005E5C90" w:rsidRPr="00DE3A1B" w:rsidRDefault="005E5C90" w:rsidP="00AF3918">
            <w:pPr>
              <w:pStyle w:val="NoSpacing"/>
              <w:rPr>
                <w:rFonts w:asciiTheme="minorHAnsi" w:hAnsiTheme="minorHAnsi"/>
                <w:sz w:val="24"/>
                <w:szCs w:val="24"/>
              </w:rPr>
            </w:pPr>
          </w:p>
          <w:p w14:paraId="3DED9530" w14:textId="77777777" w:rsidR="005E5C90" w:rsidRPr="00DE3A1B" w:rsidRDefault="005E5C90" w:rsidP="00AF3918">
            <w:pPr>
              <w:pStyle w:val="NoSpacing"/>
              <w:rPr>
                <w:rFonts w:asciiTheme="minorHAnsi" w:hAnsiTheme="minorHAnsi"/>
                <w:sz w:val="24"/>
                <w:szCs w:val="24"/>
              </w:rPr>
            </w:pPr>
          </w:p>
          <w:p w14:paraId="5E812EBF" w14:textId="77777777" w:rsidR="005E5C90" w:rsidRPr="00DE3A1B" w:rsidRDefault="005E5C90" w:rsidP="00AF3918">
            <w:pPr>
              <w:pStyle w:val="NoSpacing"/>
              <w:rPr>
                <w:rFonts w:asciiTheme="minorHAnsi" w:hAnsiTheme="minorHAnsi"/>
                <w:sz w:val="24"/>
                <w:szCs w:val="24"/>
              </w:rPr>
            </w:pPr>
          </w:p>
          <w:p w14:paraId="1CEB4D33" w14:textId="77777777" w:rsidR="005E5C90" w:rsidRPr="00DE3A1B" w:rsidRDefault="005E5C90" w:rsidP="00AF3918">
            <w:pPr>
              <w:pStyle w:val="NoSpacing"/>
              <w:rPr>
                <w:rFonts w:asciiTheme="minorHAnsi" w:hAnsiTheme="minorHAnsi"/>
                <w:sz w:val="24"/>
                <w:szCs w:val="24"/>
              </w:rPr>
            </w:pPr>
          </w:p>
          <w:p w14:paraId="09FD6204" w14:textId="77777777" w:rsidR="005E5C90" w:rsidRPr="00DE3A1B" w:rsidRDefault="005E5C90" w:rsidP="00AF3918">
            <w:pPr>
              <w:pStyle w:val="NoSpacing"/>
              <w:rPr>
                <w:rFonts w:asciiTheme="minorHAnsi" w:hAnsiTheme="minorHAnsi"/>
                <w:sz w:val="24"/>
                <w:szCs w:val="24"/>
              </w:rPr>
            </w:pPr>
          </w:p>
          <w:p w14:paraId="58A5E7AD" w14:textId="77777777" w:rsidR="005E5C90" w:rsidRPr="00DE3A1B" w:rsidRDefault="005E5C90" w:rsidP="00AF3918">
            <w:pPr>
              <w:pStyle w:val="NoSpacing"/>
              <w:rPr>
                <w:rFonts w:asciiTheme="minorHAnsi" w:hAnsiTheme="minorHAnsi"/>
                <w:sz w:val="24"/>
                <w:szCs w:val="24"/>
              </w:rPr>
            </w:pPr>
          </w:p>
        </w:tc>
        <w:tc>
          <w:tcPr>
            <w:tcW w:w="2909" w:type="dxa"/>
          </w:tcPr>
          <w:p w14:paraId="6FB5C8D6" w14:textId="77777777" w:rsidR="005E5C90" w:rsidRPr="00DE3A1B" w:rsidRDefault="005E5C90" w:rsidP="00AF3918">
            <w:pPr>
              <w:pStyle w:val="NoSpacing"/>
              <w:rPr>
                <w:rFonts w:asciiTheme="minorHAnsi" w:hAnsiTheme="minorHAnsi"/>
                <w:sz w:val="24"/>
                <w:szCs w:val="24"/>
              </w:rPr>
            </w:pPr>
          </w:p>
        </w:tc>
        <w:tc>
          <w:tcPr>
            <w:tcW w:w="2293" w:type="dxa"/>
          </w:tcPr>
          <w:p w14:paraId="2BE6B6A6" w14:textId="77777777" w:rsidR="005E5C90" w:rsidRPr="00DE3A1B" w:rsidRDefault="005E5C90" w:rsidP="00AF3918">
            <w:pPr>
              <w:pStyle w:val="NoSpacing"/>
              <w:rPr>
                <w:rFonts w:asciiTheme="minorHAnsi" w:hAnsiTheme="minorHAnsi"/>
                <w:sz w:val="24"/>
                <w:szCs w:val="24"/>
              </w:rPr>
            </w:pPr>
          </w:p>
        </w:tc>
      </w:tr>
    </w:tbl>
    <w:p w14:paraId="26BAE291"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4640"/>
        <w:gridCol w:w="5283"/>
      </w:tblGrid>
      <w:tr w:rsidR="005E5C90" w:rsidRPr="00DE3A1B" w14:paraId="7FFF0CFC" w14:textId="77777777" w:rsidTr="00AF3918">
        <w:trPr>
          <w:trHeight w:val="1267"/>
        </w:trPr>
        <w:tc>
          <w:tcPr>
            <w:tcW w:w="9923" w:type="dxa"/>
            <w:gridSpan w:val="2"/>
          </w:tcPr>
          <w:p w14:paraId="6A928E4B" w14:textId="77777777" w:rsidR="005E5C90" w:rsidRPr="00DE3A1B" w:rsidRDefault="005E5C90" w:rsidP="00AF3918">
            <w:pPr>
              <w:pStyle w:val="NoSpacing"/>
              <w:jc w:val="center"/>
              <w:rPr>
                <w:rFonts w:asciiTheme="minorHAnsi" w:hAnsiTheme="minorHAnsi"/>
                <w:b/>
                <w:sz w:val="24"/>
                <w:szCs w:val="24"/>
              </w:rPr>
            </w:pPr>
            <w:r w:rsidRPr="00DE3A1B">
              <w:rPr>
                <w:rFonts w:asciiTheme="minorHAnsi" w:hAnsiTheme="minorHAnsi"/>
                <w:b/>
                <w:sz w:val="24"/>
                <w:szCs w:val="24"/>
              </w:rPr>
              <w:t>References</w:t>
            </w:r>
          </w:p>
          <w:p w14:paraId="1369C73D" w14:textId="77777777" w:rsidR="005E5C90" w:rsidRPr="00F86090" w:rsidRDefault="005E5C90" w:rsidP="00AF3918">
            <w:pPr>
              <w:pStyle w:val="NoSpacing"/>
              <w:jc w:val="center"/>
              <w:rPr>
                <w:rFonts w:asciiTheme="minorHAnsi" w:hAnsiTheme="minorHAnsi"/>
                <w:b/>
                <w:sz w:val="20"/>
                <w:szCs w:val="24"/>
              </w:rPr>
            </w:pPr>
            <w:r w:rsidRPr="00F86090">
              <w:rPr>
                <w:rFonts w:asciiTheme="minorHAnsi" w:hAnsiTheme="minorHAnsi"/>
                <w:sz w:val="20"/>
                <w:szCs w:val="24"/>
              </w:rPr>
              <w:t>Please give details of two individuals, not related to you, who will provide employment references. One of these must be</w:t>
            </w:r>
            <w:r>
              <w:rPr>
                <w:rFonts w:asciiTheme="minorHAnsi" w:hAnsiTheme="minorHAnsi"/>
                <w:sz w:val="20"/>
                <w:szCs w:val="24"/>
              </w:rPr>
              <w:t xml:space="preserve"> a church member able to comment on your faith and character</w:t>
            </w:r>
            <w:r w:rsidRPr="00F86090">
              <w:rPr>
                <w:rFonts w:asciiTheme="minorHAnsi" w:hAnsiTheme="minorHAnsi"/>
                <w:sz w:val="20"/>
                <w:szCs w:val="24"/>
              </w:rPr>
              <w:t>. The other should be a person who is able to comment on your ability to perform the role for which you are applying.</w:t>
            </w:r>
          </w:p>
          <w:p w14:paraId="5C0D2987" w14:textId="77777777" w:rsidR="005E5C90" w:rsidRPr="00DE3A1B" w:rsidRDefault="005E5C90" w:rsidP="00AF3918">
            <w:pPr>
              <w:pStyle w:val="NoSpacing"/>
              <w:rPr>
                <w:rFonts w:asciiTheme="minorHAnsi" w:hAnsiTheme="minorHAnsi"/>
                <w:b/>
                <w:sz w:val="24"/>
                <w:szCs w:val="24"/>
              </w:rPr>
            </w:pPr>
          </w:p>
        </w:tc>
      </w:tr>
      <w:tr w:rsidR="005E5C90" w:rsidRPr="00DE3A1B" w14:paraId="1BC80F10" w14:textId="77777777" w:rsidTr="00AF3918">
        <w:trPr>
          <w:trHeight w:val="757"/>
        </w:trPr>
        <w:tc>
          <w:tcPr>
            <w:tcW w:w="4640" w:type="dxa"/>
          </w:tcPr>
          <w:p w14:paraId="76A223CB"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p w14:paraId="45441383" w14:textId="77777777" w:rsidR="005E5C90" w:rsidRPr="00F86090" w:rsidRDefault="005E5C90" w:rsidP="00AF3918">
            <w:pPr>
              <w:pStyle w:val="NoSpacing"/>
              <w:rPr>
                <w:rFonts w:asciiTheme="minorHAnsi" w:hAnsiTheme="minorHAnsi"/>
                <w:sz w:val="22"/>
                <w:szCs w:val="24"/>
              </w:rPr>
            </w:pPr>
          </w:p>
        </w:tc>
        <w:tc>
          <w:tcPr>
            <w:tcW w:w="5283" w:type="dxa"/>
          </w:tcPr>
          <w:p w14:paraId="5FAD70AA"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tc>
      </w:tr>
      <w:tr w:rsidR="005E5C90" w:rsidRPr="00DE3A1B" w14:paraId="3F2B89D2" w14:textId="77777777" w:rsidTr="00AF3918">
        <w:trPr>
          <w:trHeight w:val="1135"/>
        </w:trPr>
        <w:tc>
          <w:tcPr>
            <w:tcW w:w="4640" w:type="dxa"/>
          </w:tcPr>
          <w:p w14:paraId="64F6A277" w14:textId="77777777" w:rsidR="005E5C90" w:rsidRDefault="005E5C90" w:rsidP="00AF3918">
            <w:pPr>
              <w:pStyle w:val="NoSpacing"/>
              <w:rPr>
                <w:rFonts w:asciiTheme="minorHAnsi" w:hAnsiTheme="minorHAnsi"/>
                <w:sz w:val="22"/>
                <w:szCs w:val="24"/>
              </w:rPr>
            </w:pPr>
            <w:r w:rsidRPr="00F86090">
              <w:rPr>
                <w:rFonts w:asciiTheme="minorHAnsi" w:hAnsiTheme="minorHAnsi"/>
                <w:sz w:val="22"/>
                <w:szCs w:val="24"/>
              </w:rPr>
              <w:t>How is the referee known to you?</w:t>
            </w:r>
            <w:r>
              <w:rPr>
                <w:rFonts w:asciiTheme="minorHAnsi" w:hAnsiTheme="minorHAnsi"/>
                <w:sz w:val="22"/>
                <w:szCs w:val="24"/>
              </w:rPr>
              <w:t xml:space="preserve"> </w:t>
            </w:r>
          </w:p>
          <w:p w14:paraId="64C39E46" w14:textId="77777777" w:rsidR="005E5C90" w:rsidRPr="00F86090" w:rsidRDefault="005E5C90" w:rsidP="00AF3918">
            <w:pPr>
              <w:pStyle w:val="NoSpacing"/>
              <w:rPr>
                <w:rFonts w:asciiTheme="minorHAnsi" w:hAnsiTheme="minorHAnsi"/>
                <w:sz w:val="22"/>
                <w:szCs w:val="24"/>
              </w:rPr>
            </w:pPr>
            <w:r>
              <w:rPr>
                <w:rFonts w:asciiTheme="minorHAnsi" w:hAnsiTheme="minorHAnsi"/>
                <w:sz w:val="22"/>
                <w:szCs w:val="24"/>
              </w:rPr>
              <w:t xml:space="preserve"> </w:t>
            </w:r>
          </w:p>
        </w:tc>
        <w:tc>
          <w:tcPr>
            <w:tcW w:w="5283" w:type="dxa"/>
          </w:tcPr>
          <w:p w14:paraId="3F9BC49D" w14:textId="77777777" w:rsidR="005E5C90" w:rsidRDefault="005E5C90" w:rsidP="00AF3918">
            <w:pPr>
              <w:pStyle w:val="NoSpacing"/>
              <w:rPr>
                <w:rFonts w:asciiTheme="minorHAnsi" w:hAnsiTheme="minorHAnsi"/>
                <w:sz w:val="22"/>
                <w:szCs w:val="24"/>
              </w:rPr>
            </w:pPr>
            <w:r w:rsidRPr="00F86090">
              <w:rPr>
                <w:rFonts w:asciiTheme="minorHAnsi" w:hAnsiTheme="minorHAnsi"/>
                <w:sz w:val="22"/>
                <w:szCs w:val="24"/>
              </w:rPr>
              <w:t>How is the referee known to you?</w:t>
            </w:r>
          </w:p>
          <w:p w14:paraId="55D28510" w14:textId="77777777" w:rsidR="005E5C90" w:rsidRPr="00F86090" w:rsidRDefault="005E5C90" w:rsidP="00AF3918">
            <w:pPr>
              <w:pStyle w:val="NoSpacing"/>
              <w:rPr>
                <w:rFonts w:asciiTheme="minorHAnsi" w:hAnsiTheme="minorHAnsi"/>
                <w:sz w:val="22"/>
                <w:szCs w:val="24"/>
              </w:rPr>
            </w:pPr>
          </w:p>
          <w:p w14:paraId="0847A257" w14:textId="77777777" w:rsidR="005E5C90" w:rsidRPr="00F86090" w:rsidRDefault="005E5C90" w:rsidP="00AF3918">
            <w:pPr>
              <w:pStyle w:val="NoSpacing"/>
              <w:rPr>
                <w:rFonts w:asciiTheme="minorHAnsi" w:hAnsiTheme="minorHAnsi"/>
                <w:sz w:val="22"/>
                <w:szCs w:val="24"/>
              </w:rPr>
            </w:pPr>
          </w:p>
        </w:tc>
      </w:tr>
      <w:tr w:rsidR="005E5C90" w:rsidRPr="00DE3A1B" w14:paraId="0DEAE93E" w14:textId="77777777" w:rsidTr="00AF3918">
        <w:trPr>
          <w:trHeight w:val="1235"/>
        </w:trPr>
        <w:tc>
          <w:tcPr>
            <w:tcW w:w="4640" w:type="dxa"/>
          </w:tcPr>
          <w:p w14:paraId="04530932"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p w14:paraId="009476B8" w14:textId="77777777" w:rsidR="005E5C90" w:rsidRPr="00F86090" w:rsidRDefault="005E5C90" w:rsidP="00AF3918">
            <w:pPr>
              <w:pStyle w:val="NoSpacing"/>
              <w:rPr>
                <w:rFonts w:asciiTheme="minorHAnsi" w:hAnsiTheme="minorHAnsi"/>
                <w:sz w:val="22"/>
                <w:szCs w:val="24"/>
              </w:rPr>
            </w:pPr>
          </w:p>
          <w:p w14:paraId="5A9B231F" w14:textId="77777777" w:rsidR="005E5C90" w:rsidRPr="00F86090" w:rsidRDefault="005E5C90" w:rsidP="00AF3918">
            <w:pPr>
              <w:pStyle w:val="NoSpacing"/>
              <w:rPr>
                <w:rFonts w:asciiTheme="minorHAnsi" w:hAnsiTheme="minorHAnsi"/>
                <w:sz w:val="22"/>
                <w:szCs w:val="24"/>
              </w:rPr>
            </w:pPr>
          </w:p>
          <w:p w14:paraId="0C9F3189" w14:textId="77777777" w:rsidR="005E5C90" w:rsidRPr="00F86090" w:rsidRDefault="005E5C90" w:rsidP="00AF3918">
            <w:pPr>
              <w:pStyle w:val="NoSpacing"/>
              <w:rPr>
                <w:rFonts w:asciiTheme="minorHAnsi" w:hAnsiTheme="minorHAnsi"/>
                <w:sz w:val="22"/>
                <w:szCs w:val="24"/>
              </w:rPr>
            </w:pPr>
          </w:p>
          <w:p w14:paraId="523C0878" w14:textId="77777777" w:rsidR="005E5C90" w:rsidRPr="00F86090" w:rsidRDefault="005E5C90" w:rsidP="00AF3918">
            <w:pPr>
              <w:pStyle w:val="NoSpacing"/>
              <w:rPr>
                <w:rFonts w:asciiTheme="minorHAnsi" w:hAnsiTheme="minorHAnsi"/>
                <w:sz w:val="22"/>
                <w:szCs w:val="24"/>
              </w:rPr>
            </w:pPr>
          </w:p>
          <w:p w14:paraId="641DCA2B" w14:textId="77777777" w:rsidR="005E5C90" w:rsidRPr="00F86090" w:rsidRDefault="005E5C90" w:rsidP="00AF3918">
            <w:pPr>
              <w:pStyle w:val="NoSpacing"/>
              <w:rPr>
                <w:rFonts w:asciiTheme="minorHAnsi" w:hAnsiTheme="minorHAnsi"/>
                <w:sz w:val="22"/>
                <w:szCs w:val="24"/>
              </w:rPr>
            </w:pPr>
          </w:p>
          <w:p w14:paraId="65E1C702" w14:textId="77777777" w:rsidR="005E5C90" w:rsidRPr="00F86090" w:rsidRDefault="005E5C90" w:rsidP="00AF3918">
            <w:pPr>
              <w:pStyle w:val="NoSpacing"/>
              <w:rPr>
                <w:rFonts w:asciiTheme="minorHAnsi" w:hAnsiTheme="minorHAnsi"/>
                <w:sz w:val="22"/>
                <w:szCs w:val="24"/>
              </w:rPr>
            </w:pPr>
          </w:p>
        </w:tc>
        <w:tc>
          <w:tcPr>
            <w:tcW w:w="5283" w:type="dxa"/>
          </w:tcPr>
          <w:p w14:paraId="219C8D71"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tc>
      </w:tr>
      <w:tr w:rsidR="005E5C90" w:rsidRPr="00DE3A1B" w14:paraId="14BECD71" w14:textId="77777777" w:rsidTr="00AF3918">
        <w:tc>
          <w:tcPr>
            <w:tcW w:w="4640" w:type="dxa"/>
          </w:tcPr>
          <w:p w14:paraId="0802A40D"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p w14:paraId="685C46DC" w14:textId="77777777" w:rsidR="005E5C90" w:rsidRPr="00F86090" w:rsidRDefault="005E5C90" w:rsidP="00AF3918">
            <w:pPr>
              <w:pStyle w:val="NoSpacing"/>
              <w:rPr>
                <w:rFonts w:asciiTheme="minorHAnsi" w:hAnsiTheme="minorHAnsi"/>
                <w:sz w:val="22"/>
                <w:szCs w:val="24"/>
              </w:rPr>
            </w:pPr>
          </w:p>
        </w:tc>
        <w:tc>
          <w:tcPr>
            <w:tcW w:w="5283" w:type="dxa"/>
          </w:tcPr>
          <w:p w14:paraId="37175258"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tc>
      </w:tr>
      <w:tr w:rsidR="005E5C90" w:rsidRPr="00DE3A1B" w14:paraId="6D500167" w14:textId="77777777" w:rsidTr="00AF3918">
        <w:trPr>
          <w:trHeight w:val="20"/>
        </w:trPr>
        <w:tc>
          <w:tcPr>
            <w:tcW w:w="4640" w:type="dxa"/>
          </w:tcPr>
          <w:p w14:paraId="76DC28DC"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p w14:paraId="771884B1" w14:textId="77777777" w:rsidR="005E5C90" w:rsidRPr="00F86090" w:rsidRDefault="005E5C90" w:rsidP="00AF3918">
            <w:pPr>
              <w:pStyle w:val="NoSpacing"/>
              <w:rPr>
                <w:rFonts w:asciiTheme="minorHAnsi" w:hAnsiTheme="minorHAnsi"/>
                <w:sz w:val="22"/>
                <w:szCs w:val="24"/>
              </w:rPr>
            </w:pPr>
          </w:p>
        </w:tc>
        <w:tc>
          <w:tcPr>
            <w:tcW w:w="5283" w:type="dxa"/>
          </w:tcPr>
          <w:p w14:paraId="02A77569"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tc>
      </w:tr>
    </w:tbl>
    <w:p w14:paraId="3152B878" w14:textId="77777777" w:rsidR="005E5C90" w:rsidRDefault="005E5C90" w:rsidP="005E5C90">
      <w:pPr>
        <w:pStyle w:val="NoSpacing"/>
        <w:rPr>
          <w:rFonts w:asciiTheme="minorHAnsi" w:hAnsiTheme="minorHAnsi"/>
          <w:sz w:val="24"/>
          <w:szCs w:val="24"/>
        </w:rPr>
      </w:pPr>
    </w:p>
    <w:p w14:paraId="4D7B9B4D"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42" w:type="dxa"/>
        </w:tblCellMar>
        <w:tblLook w:val="01E0" w:firstRow="1" w:lastRow="1" w:firstColumn="1" w:lastColumn="1" w:noHBand="0" w:noVBand="0"/>
      </w:tblPr>
      <w:tblGrid>
        <w:gridCol w:w="5104"/>
        <w:gridCol w:w="4819"/>
      </w:tblGrid>
      <w:tr w:rsidR="005E5C90" w:rsidRPr="00DE3A1B" w14:paraId="4D3B927C" w14:textId="77777777" w:rsidTr="00AF3918">
        <w:tc>
          <w:tcPr>
            <w:tcW w:w="9923" w:type="dxa"/>
            <w:gridSpan w:val="2"/>
          </w:tcPr>
          <w:p w14:paraId="1A01AC4C" w14:textId="77777777" w:rsidR="005E5C90" w:rsidRPr="00DE3A1B" w:rsidRDefault="005E5C90" w:rsidP="00AF3918">
            <w:pPr>
              <w:pStyle w:val="NoSpacing"/>
              <w:jc w:val="center"/>
              <w:rPr>
                <w:rFonts w:asciiTheme="minorHAnsi" w:hAnsiTheme="minorHAnsi"/>
                <w:b/>
                <w:sz w:val="24"/>
                <w:szCs w:val="24"/>
              </w:rPr>
            </w:pPr>
            <w:r w:rsidRPr="00DE3A1B">
              <w:rPr>
                <w:rFonts w:asciiTheme="minorHAnsi" w:hAnsiTheme="minorHAnsi"/>
                <w:b/>
                <w:sz w:val="24"/>
                <w:szCs w:val="24"/>
              </w:rPr>
              <w:t>Availability</w:t>
            </w:r>
          </w:p>
        </w:tc>
      </w:tr>
      <w:tr w:rsidR="005E5C90" w:rsidRPr="00DE3A1B" w14:paraId="6B026D44" w14:textId="77777777" w:rsidTr="00AF3918">
        <w:trPr>
          <w:trHeight w:val="1138"/>
        </w:trPr>
        <w:tc>
          <w:tcPr>
            <w:tcW w:w="5104" w:type="dxa"/>
          </w:tcPr>
          <w:p w14:paraId="016F85B4" w14:textId="190D5476" w:rsidR="005E5C90" w:rsidRPr="00F51622" w:rsidRDefault="005E5C90" w:rsidP="00AF3918">
            <w:pPr>
              <w:pStyle w:val="NoSpacing"/>
              <w:rPr>
                <w:rFonts w:asciiTheme="minorHAnsi" w:hAnsiTheme="minorHAnsi"/>
                <w:bCs/>
                <w:sz w:val="22"/>
                <w:szCs w:val="24"/>
              </w:rPr>
            </w:pPr>
            <w:r w:rsidRPr="00F86090">
              <w:rPr>
                <w:rFonts w:asciiTheme="minorHAnsi" w:hAnsiTheme="minorHAnsi"/>
                <w:sz w:val="22"/>
                <w:szCs w:val="24"/>
              </w:rPr>
              <w:t xml:space="preserve">Are you available for interview on </w:t>
            </w:r>
            <w:r w:rsidRPr="00F86090">
              <w:rPr>
                <w:rFonts w:asciiTheme="minorHAnsi" w:hAnsiTheme="minorHAnsi"/>
                <w:b/>
                <w:sz w:val="22"/>
                <w:szCs w:val="24"/>
              </w:rPr>
              <w:t>xxxxx</w:t>
            </w:r>
            <w:r w:rsidR="00F51622">
              <w:rPr>
                <w:rFonts w:asciiTheme="minorHAnsi" w:hAnsiTheme="minorHAnsi"/>
                <w:bCs/>
                <w:sz w:val="22"/>
                <w:szCs w:val="24"/>
              </w:rPr>
              <w:t>?</w:t>
            </w:r>
          </w:p>
          <w:p w14:paraId="2E68F806" w14:textId="77777777" w:rsidR="005E5C90" w:rsidRPr="00F86090" w:rsidRDefault="005E5C90" w:rsidP="00AF3918">
            <w:pPr>
              <w:pStyle w:val="NoSpacing"/>
              <w:rPr>
                <w:rFonts w:asciiTheme="minorHAnsi" w:hAnsiTheme="minorHAnsi"/>
                <w:sz w:val="22"/>
                <w:szCs w:val="24"/>
              </w:rPr>
            </w:pPr>
          </w:p>
          <w:p w14:paraId="0BFFC96A" w14:textId="77777777" w:rsidR="005E5C90" w:rsidRPr="00F86090" w:rsidRDefault="005E5C90" w:rsidP="00AF3918">
            <w:pPr>
              <w:pStyle w:val="NoSpacing"/>
              <w:rPr>
                <w:rFonts w:asciiTheme="minorHAnsi" w:hAnsiTheme="minorHAnsi"/>
                <w:sz w:val="22"/>
                <w:szCs w:val="24"/>
              </w:rPr>
            </w:pPr>
          </w:p>
        </w:tc>
        <w:tc>
          <w:tcPr>
            <w:tcW w:w="4819" w:type="dxa"/>
          </w:tcPr>
          <w:p w14:paraId="6EDE8E35"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Please give the date from which you are available for</w:t>
            </w:r>
            <w:r>
              <w:rPr>
                <w:rFonts w:asciiTheme="minorHAnsi" w:hAnsiTheme="minorHAnsi"/>
                <w:sz w:val="22"/>
                <w:szCs w:val="24"/>
              </w:rPr>
              <w:t xml:space="preserve"> this role</w:t>
            </w:r>
            <w:r w:rsidRPr="00F86090">
              <w:rPr>
                <w:rFonts w:asciiTheme="minorHAnsi" w:hAnsiTheme="minorHAnsi"/>
                <w:sz w:val="22"/>
                <w:szCs w:val="24"/>
              </w:rPr>
              <w:t xml:space="preserve">: </w:t>
            </w:r>
            <w:r>
              <w:rPr>
                <w:rFonts w:asciiTheme="minorHAnsi" w:hAnsiTheme="minorHAnsi"/>
                <w:sz w:val="22"/>
                <w:szCs w:val="24"/>
              </w:rPr>
              <w:t xml:space="preserve"> </w:t>
            </w:r>
          </w:p>
        </w:tc>
      </w:tr>
    </w:tbl>
    <w:p w14:paraId="5726C269" w14:textId="77777777" w:rsidR="005E5C90" w:rsidRPr="00DE3A1B" w:rsidRDefault="005E5C90" w:rsidP="005E5C90">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9923"/>
      </w:tblGrid>
      <w:tr w:rsidR="005E5C90" w:rsidRPr="00DE3A1B" w14:paraId="7EF2DED5" w14:textId="77777777" w:rsidTr="00AF3918">
        <w:tc>
          <w:tcPr>
            <w:tcW w:w="9923" w:type="dxa"/>
          </w:tcPr>
          <w:p w14:paraId="04FD27F7" w14:textId="77777777" w:rsidR="005E5C90" w:rsidRPr="00DE3A1B" w:rsidRDefault="005E5C90" w:rsidP="00AF3918">
            <w:pPr>
              <w:pStyle w:val="NoSpacing"/>
              <w:jc w:val="center"/>
              <w:rPr>
                <w:rFonts w:asciiTheme="minorHAnsi" w:hAnsiTheme="minorHAnsi"/>
                <w:b/>
                <w:sz w:val="24"/>
                <w:szCs w:val="24"/>
              </w:rPr>
            </w:pPr>
            <w:r w:rsidRPr="00DE3A1B">
              <w:rPr>
                <w:rFonts w:asciiTheme="minorHAnsi" w:hAnsiTheme="minorHAnsi"/>
                <w:b/>
                <w:sz w:val="24"/>
                <w:szCs w:val="24"/>
              </w:rPr>
              <w:t>Declaration</w:t>
            </w:r>
          </w:p>
        </w:tc>
      </w:tr>
      <w:tr w:rsidR="005E5C90" w:rsidRPr="00DE3A1B" w14:paraId="1AC2DD41" w14:textId="77777777" w:rsidTr="00AF3918">
        <w:trPr>
          <w:trHeight w:val="1233"/>
        </w:trPr>
        <w:tc>
          <w:tcPr>
            <w:tcW w:w="9923" w:type="dxa"/>
          </w:tcPr>
          <w:p w14:paraId="465B82BF" w14:textId="77777777" w:rsidR="005E5C90" w:rsidRPr="00F86090" w:rsidRDefault="005E5C90" w:rsidP="00AF3918">
            <w:pPr>
              <w:pStyle w:val="NoSpacing"/>
              <w:numPr>
                <w:ilvl w:val="0"/>
                <w:numId w:val="9"/>
              </w:numPr>
              <w:rPr>
                <w:rFonts w:asciiTheme="minorHAnsi" w:hAnsiTheme="minorHAnsi"/>
                <w:sz w:val="22"/>
                <w:szCs w:val="24"/>
              </w:rPr>
            </w:pPr>
            <w:r w:rsidRPr="00F86090">
              <w:rPr>
                <w:rFonts w:asciiTheme="minorHAnsi" w:hAnsiTheme="minorHAnsi"/>
                <w:sz w:val="22"/>
                <w:szCs w:val="24"/>
              </w:rPr>
              <w:t>I acknowledge that an appointment, if offered will be subject to satisfactory references which are acceptable to the United Reformed Church.</w:t>
            </w:r>
          </w:p>
          <w:p w14:paraId="3FB3AC7C" w14:textId="77777777" w:rsidR="005E5C90" w:rsidRDefault="005E5C90" w:rsidP="00AF3918">
            <w:pPr>
              <w:pStyle w:val="NoSpacing"/>
              <w:numPr>
                <w:ilvl w:val="0"/>
                <w:numId w:val="9"/>
              </w:numPr>
              <w:rPr>
                <w:rFonts w:asciiTheme="minorHAnsi" w:hAnsiTheme="minorHAnsi"/>
                <w:sz w:val="22"/>
                <w:szCs w:val="24"/>
              </w:rPr>
            </w:pPr>
            <w:r w:rsidRPr="00F86090">
              <w:rPr>
                <w:rFonts w:asciiTheme="minorHAnsi" w:hAnsiTheme="minorHAnsi"/>
                <w:sz w:val="22"/>
                <w:szCs w:val="24"/>
              </w:rPr>
              <w:t>I declare that the information given on this form is correct and understand that on appointment any misleading statements or deliberate omissions will be regarded as grounds for disciplinary action.</w:t>
            </w:r>
          </w:p>
          <w:p w14:paraId="6AECD561" w14:textId="77777777" w:rsidR="005E5C90" w:rsidRPr="00F86090" w:rsidRDefault="005E5C90" w:rsidP="00AF3918">
            <w:pPr>
              <w:pStyle w:val="NoSpacing"/>
              <w:numPr>
                <w:ilvl w:val="0"/>
                <w:numId w:val="9"/>
              </w:numPr>
              <w:rPr>
                <w:rFonts w:asciiTheme="minorHAnsi" w:hAnsiTheme="minorHAnsi"/>
                <w:sz w:val="22"/>
                <w:szCs w:val="24"/>
              </w:rPr>
            </w:pPr>
            <w:r>
              <w:rPr>
                <w:rFonts w:asciiTheme="minorHAnsi" w:hAnsiTheme="minorHAnsi"/>
                <w:sz w:val="22"/>
                <w:szCs w:val="24"/>
              </w:rPr>
              <w:t>I am willing to undertake safeguarding training and understand that this role requires a valid DBS certificate.</w:t>
            </w:r>
          </w:p>
        </w:tc>
      </w:tr>
      <w:tr w:rsidR="005E5C90" w:rsidRPr="00DE3A1B" w14:paraId="2A2EE514" w14:textId="77777777" w:rsidTr="00AF3918">
        <w:trPr>
          <w:trHeight w:val="1686"/>
        </w:trPr>
        <w:tc>
          <w:tcPr>
            <w:tcW w:w="9923" w:type="dxa"/>
          </w:tcPr>
          <w:p w14:paraId="40AED98F" w14:textId="77777777" w:rsidR="005E5C90" w:rsidRPr="00F86090" w:rsidRDefault="005E5C90" w:rsidP="00AF3918">
            <w:pPr>
              <w:pStyle w:val="NoSpacing"/>
              <w:rPr>
                <w:rFonts w:asciiTheme="minorHAnsi" w:hAnsiTheme="minorHAnsi"/>
                <w:sz w:val="22"/>
                <w:szCs w:val="24"/>
              </w:rPr>
            </w:pPr>
          </w:p>
          <w:p w14:paraId="0EDD1FB7"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Signed:                                                                                                          Date:</w:t>
            </w:r>
            <w:r>
              <w:rPr>
                <w:rFonts w:asciiTheme="minorHAnsi" w:hAnsiTheme="minorHAnsi"/>
                <w:sz w:val="22"/>
                <w:szCs w:val="24"/>
              </w:rPr>
              <w:t xml:space="preserve"> </w:t>
            </w:r>
          </w:p>
          <w:p w14:paraId="54165E03" w14:textId="77777777" w:rsidR="005E5C90" w:rsidRPr="00F86090" w:rsidRDefault="005E5C90" w:rsidP="00AF3918">
            <w:pPr>
              <w:pStyle w:val="NoSpacing"/>
              <w:rPr>
                <w:rFonts w:asciiTheme="minorHAnsi" w:hAnsiTheme="minorHAnsi"/>
                <w:sz w:val="22"/>
                <w:szCs w:val="24"/>
              </w:rPr>
            </w:pPr>
          </w:p>
          <w:p w14:paraId="79216B35" w14:textId="77777777" w:rsidR="005E5C90" w:rsidRPr="00F86090" w:rsidRDefault="005E5C90" w:rsidP="00AF3918">
            <w:pPr>
              <w:pStyle w:val="NoSpacing"/>
              <w:rPr>
                <w:rFonts w:asciiTheme="minorHAnsi" w:hAnsiTheme="minorHAnsi"/>
                <w:sz w:val="22"/>
                <w:szCs w:val="24"/>
              </w:rPr>
            </w:pPr>
            <w:r w:rsidRPr="00F86090">
              <w:rPr>
                <w:rFonts w:asciiTheme="minorHAnsi" w:hAnsiTheme="minorHAnsi"/>
                <w:sz w:val="22"/>
                <w:szCs w:val="24"/>
              </w:rPr>
              <w:t xml:space="preserve">Name (please print)   </w:t>
            </w:r>
          </w:p>
          <w:p w14:paraId="121AD375" w14:textId="77777777" w:rsidR="005E5C90" w:rsidRPr="00DE3A1B" w:rsidRDefault="005E5C90" w:rsidP="00AF3918">
            <w:pPr>
              <w:pStyle w:val="NoSpacing"/>
              <w:rPr>
                <w:rFonts w:asciiTheme="minorHAnsi" w:hAnsiTheme="minorHAnsi"/>
                <w:sz w:val="24"/>
                <w:szCs w:val="24"/>
              </w:rPr>
            </w:pPr>
            <w:r w:rsidRPr="00DE3A1B">
              <w:rPr>
                <w:rFonts w:asciiTheme="minorHAnsi" w:hAnsiTheme="minorHAnsi"/>
                <w:sz w:val="24"/>
                <w:szCs w:val="24"/>
              </w:rPr>
              <w:t xml:space="preserve">                                        </w:t>
            </w:r>
          </w:p>
        </w:tc>
      </w:tr>
    </w:tbl>
    <w:p w14:paraId="6417053C" w14:textId="77777777" w:rsidR="005E5C90" w:rsidRPr="00DE3A1B" w:rsidRDefault="005E5C90" w:rsidP="005E5C90">
      <w:pPr>
        <w:pStyle w:val="NoSpacing"/>
        <w:rPr>
          <w:rFonts w:asciiTheme="minorHAnsi" w:hAnsiTheme="minorHAnsi"/>
          <w:sz w:val="24"/>
          <w:szCs w:val="24"/>
        </w:rPr>
      </w:pPr>
      <w:r w:rsidRPr="00DE3A1B">
        <w:rPr>
          <w:rFonts w:asciiTheme="minorHAnsi" w:hAnsiTheme="minorHAnsi"/>
          <w:i/>
          <w:sz w:val="24"/>
          <w:szCs w:val="24"/>
        </w:rPr>
        <w:t xml:space="preserve"> </w:t>
      </w:r>
    </w:p>
    <w:p w14:paraId="6230A7E3" w14:textId="77777777" w:rsidR="005E5C90" w:rsidRPr="00DE3A1B" w:rsidRDefault="005E5C90" w:rsidP="005E5C90">
      <w:pPr>
        <w:pStyle w:val="NoSpacing"/>
        <w:rPr>
          <w:rFonts w:asciiTheme="minorHAnsi" w:hAnsiTheme="minorHAnsi"/>
          <w:sz w:val="24"/>
          <w:szCs w:val="24"/>
        </w:rPr>
      </w:pPr>
    </w:p>
    <w:p w14:paraId="7FA5882D" w14:textId="77777777" w:rsidR="005E5C90" w:rsidRDefault="005E5C90" w:rsidP="005E5C90">
      <w:pPr>
        <w:pStyle w:val="NoSpacing"/>
        <w:rPr>
          <w:rFonts w:asciiTheme="minorHAnsi" w:hAnsiTheme="minorHAnsi"/>
          <w:sz w:val="24"/>
          <w:szCs w:val="24"/>
        </w:rPr>
      </w:pPr>
    </w:p>
    <w:p w14:paraId="0C6628F3" w14:textId="77777777" w:rsidR="005E5C90" w:rsidRDefault="005E5C90" w:rsidP="005E5C90">
      <w:pPr>
        <w:pStyle w:val="NoSpacing"/>
        <w:rPr>
          <w:rFonts w:asciiTheme="minorHAnsi" w:hAnsiTheme="minorHAnsi"/>
          <w:sz w:val="24"/>
          <w:szCs w:val="24"/>
        </w:rPr>
      </w:pPr>
    </w:p>
    <w:p w14:paraId="463DBCD5" w14:textId="77777777" w:rsidR="005E5C90" w:rsidRDefault="005E5C90" w:rsidP="005E5C90">
      <w:pPr>
        <w:pStyle w:val="NoSpacing"/>
        <w:rPr>
          <w:rFonts w:asciiTheme="minorHAnsi" w:hAnsiTheme="minorHAnsi"/>
          <w:sz w:val="24"/>
          <w:szCs w:val="24"/>
        </w:rPr>
      </w:pPr>
    </w:p>
    <w:p w14:paraId="498206F4" w14:textId="77777777" w:rsidR="005E5C90" w:rsidRDefault="005E5C90" w:rsidP="005E5C90">
      <w:pPr>
        <w:pStyle w:val="NoSpacing"/>
        <w:rPr>
          <w:rFonts w:asciiTheme="minorHAnsi" w:hAnsiTheme="minorHAnsi"/>
          <w:sz w:val="24"/>
          <w:szCs w:val="24"/>
        </w:rPr>
      </w:pPr>
    </w:p>
    <w:p w14:paraId="1C5194BC" w14:textId="77777777" w:rsidR="005E5C90" w:rsidRDefault="005E5C90" w:rsidP="005E5C90">
      <w:pPr>
        <w:pStyle w:val="NoSpacing"/>
        <w:rPr>
          <w:rFonts w:asciiTheme="minorHAnsi" w:hAnsiTheme="minorHAnsi"/>
          <w:sz w:val="24"/>
          <w:szCs w:val="24"/>
        </w:rPr>
      </w:pPr>
    </w:p>
    <w:p w14:paraId="00C3BED3" w14:textId="77777777" w:rsidR="005E5C90" w:rsidRDefault="005E5C90" w:rsidP="005E5C90">
      <w:pPr>
        <w:pStyle w:val="NoSpacing"/>
        <w:rPr>
          <w:rFonts w:asciiTheme="minorHAnsi" w:hAnsiTheme="minorHAnsi"/>
          <w:sz w:val="24"/>
          <w:szCs w:val="24"/>
        </w:rPr>
      </w:pPr>
    </w:p>
    <w:p w14:paraId="707C65EA" w14:textId="77777777" w:rsidR="005E5C90" w:rsidRDefault="005E5C90" w:rsidP="005E5C90">
      <w:pPr>
        <w:pStyle w:val="NoSpacing"/>
        <w:rPr>
          <w:rFonts w:asciiTheme="minorHAnsi" w:hAnsiTheme="minorHAnsi"/>
          <w:sz w:val="24"/>
          <w:szCs w:val="24"/>
        </w:rPr>
      </w:pPr>
    </w:p>
    <w:p w14:paraId="6F5EA3DD" w14:textId="77777777" w:rsidR="005E5C90" w:rsidRDefault="005E5C90" w:rsidP="005E5C90">
      <w:pPr>
        <w:pStyle w:val="NoSpacing"/>
        <w:rPr>
          <w:rFonts w:asciiTheme="minorHAnsi" w:hAnsiTheme="minorHAnsi"/>
          <w:sz w:val="24"/>
          <w:szCs w:val="24"/>
        </w:rPr>
      </w:pPr>
    </w:p>
    <w:p w14:paraId="1CC14335" w14:textId="77777777" w:rsidR="005E5C90" w:rsidRDefault="005E5C90" w:rsidP="005E5C90">
      <w:pPr>
        <w:pStyle w:val="NoSpacing"/>
        <w:rPr>
          <w:rFonts w:asciiTheme="minorHAnsi" w:hAnsiTheme="minorHAnsi"/>
          <w:sz w:val="24"/>
          <w:szCs w:val="24"/>
        </w:rPr>
      </w:pPr>
    </w:p>
    <w:p w14:paraId="3D3C0DB7" w14:textId="77777777" w:rsidR="005E5C90" w:rsidRDefault="005E5C90" w:rsidP="005E5C90">
      <w:pPr>
        <w:pStyle w:val="NoSpacing"/>
        <w:rPr>
          <w:rFonts w:asciiTheme="minorHAnsi" w:hAnsiTheme="minorHAnsi"/>
          <w:sz w:val="24"/>
          <w:szCs w:val="24"/>
        </w:rPr>
      </w:pPr>
    </w:p>
    <w:p w14:paraId="43E6E791" w14:textId="77777777" w:rsidR="005E5C90" w:rsidRDefault="005E5C90" w:rsidP="005E5C90">
      <w:pPr>
        <w:pStyle w:val="NoSpacing"/>
        <w:rPr>
          <w:rFonts w:asciiTheme="minorHAnsi" w:hAnsiTheme="minorHAnsi"/>
          <w:sz w:val="24"/>
          <w:szCs w:val="24"/>
        </w:rPr>
      </w:pPr>
    </w:p>
    <w:p w14:paraId="0C4E8776" w14:textId="77777777" w:rsidR="005E5C90" w:rsidRDefault="005E5C90" w:rsidP="005E5C90">
      <w:pPr>
        <w:pStyle w:val="NoSpacing"/>
        <w:rPr>
          <w:rFonts w:asciiTheme="minorHAnsi" w:hAnsiTheme="minorHAnsi"/>
          <w:sz w:val="24"/>
          <w:szCs w:val="24"/>
        </w:rPr>
      </w:pPr>
    </w:p>
    <w:p w14:paraId="3BAF6EEB" w14:textId="77777777" w:rsidR="005E5C90" w:rsidRDefault="005E5C90" w:rsidP="005E5C90">
      <w:pPr>
        <w:pStyle w:val="NoSpacing"/>
        <w:rPr>
          <w:rFonts w:asciiTheme="minorHAnsi" w:hAnsiTheme="minorHAnsi"/>
          <w:sz w:val="24"/>
          <w:szCs w:val="24"/>
        </w:rPr>
      </w:pPr>
    </w:p>
    <w:p w14:paraId="543EF7ED" w14:textId="77777777" w:rsidR="005E5C90" w:rsidRDefault="005E5C90" w:rsidP="005E5C90">
      <w:pPr>
        <w:pStyle w:val="NoSpacing"/>
        <w:rPr>
          <w:rFonts w:asciiTheme="minorHAnsi" w:hAnsiTheme="minorHAnsi"/>
          <w:sz w:val="24"/>
          <w:szCs w:val="24"/>
        </w:rPr>
      </w:pPr>
    </w:p>
    <w:p w14:paraId="0EBA0EAD" w14:textId="77777777" w:rsidR="005E5C90" w:rsidRDefault="005E5C90" w:rsidP="005E5C90">
      <w:pPr>
        <w:pStyle w:val="NoSpacing"/>
        <w:rPr>
          <w:rFonts w:asciiTheme="minorHAnsi" w:hAnsiTheme="minorHAnsi"/>
          <w:sz w:val="24"/>
          <w:szCs w:val="24"/>
        </w:rPr>
      </w:pPr>
    </w:p>
    <w:p w14:paraId="12D1B294" w14:textId="77777777" w:rsidR="005E5C90" w:rsidRDefault="005E5C90" w:rsidP="005E5C90">
      <w:pPr>
        <w:pStyle w:val="NoSpacing"/>
        <w:rPr>
          <w:rFonts w:asciiTheme="minorHAnsi" w:hAnsiTheme="minorHAnsi"/>
          <w:sz w:val="24"/>
          <w:szCs w:val="24"/>
        </w:rPr>
      </w:pPr>
    </w:p>
    <w:p w14:paraId="11BCA64B" w14:textId="77777777" w:rsidR="005E5C90" w:rsidRDefault="005E5C90" w:rsidP="005E5C90">
      <w:pPr>
        <w:pStyle w:val="NoSpacing"/>
        <w:rPr>
          <w:rFonts w:asciiTheme="minorHAnsi" w:hAnsiTheme="minorHAnsi"/>
          <w:sz w:val="24"/>
          <w:szCs w:val="24"/>
        </w:rPr>
      </w:pPr>
    </w:p>
    <w:p w14:paraId="0D444C83" w14:textId="77777777" w:rsidR="005E5C90" w:rsidRDefault="005E5C90" w:rsidP="005E5C90">
      <w:pPr>
        <w:pStyle w:val="NoSpacing"/>
        <w:rPr>
          <w:rFonts w:asciiTheme="minorHAnsi" w:hAnsiTheme="minorHAnsi"/>
          <w:sz w:val="24"/>
          <w:szCs w:val="24"/>
        </w:rPr>
      </w:pPr>
    </w:p>
    <w:p w14:paraId="1037F916" w14:textId="77777777" w:rsidR="005E5C90" w:rsidRDefault="005E5C90" w:rsidP="005E5C90">
      <w:pPr>
        <w:pStyle w:val="NoSpacing"/>
        <w:rPr>
          <w:rFonts w:asciiTheme="minorHAnsi" w:hAnsiTheme="minorHAnsi"/>
          <w:sz w:val="24"/>
          <w:szCs w:val="24"/>
        </w:rPr>
      </w:pPr>
    </w:p>
    <w:p w14:paraId="4E5B7D02" w14:textId="77777777" w:rsidR="005E5C90" w:rsidRDefault="005E5C90" w:rsidP="005E5C90">
      <w:pPr>
        <w:pStyle w:val="NoSpacing"/>
        <w:rPr>
          <w:rFonts w:asciiTheme="minorHAnsi" w:hAnsiTheme="minorHAnsi"/>
          <w:sz w:val="24"/>
          <w:szCs w:val="24"/>
        </w:rPr>
      </w:pPr>
    </w:p>
    <w:p w14:paraId="26D7A286" w14:textId="77777777" w:rsidR="005E5C90" w:rsidRDefault="005E5C90" w:rsidP="005E5C90">
      <w:pPr>
        <w:pStyle w:val="NoSpacing"/>
        <w:rPr>
          <w:rFonts w:asciiTheme="minorHAnsi" w:hAnsiTheme="minorHAnsi"/>
          <w:sz w:val="24"/>
          <w:szCs w:val="24"/>
        </w:rPr>
      </w:pPr>
    </w:p>
    <w:p w14:paraId="3982BEA1" w14:textId="77777777" w:rsidR="005E5C90" w:rsidRDefault="005E5C90" w:rsidP="005E5C90">
      <w:pPr>
        <w:pStyle w:val="NoSpacing"/>
        <w:rPr>
          <w:rFonts w:asciiTheme="minorHAnsi" w:hAnsiTheme="minorHAnsi"/>
          <w:sz w:val="24"/>
          <w:szCs w:val="24"/>
        </w:rPr>
      </w:pPr>
    </w:p>
    <w:p w14:paraId="34AB4911" w14:textId="77777777" w:rsidR="005E5C90" w:rsidRDefault="005E5C90" w:rsidP="005E5C90">
      <w:pPr>
        <w:rPr>
          <w:rFonts w:asciiTheme="minorHAnsi" w:hAnsiTheme="minorHAnsi" w:cs="Sabon-Roman"/>
          <w:b/>
          <w:color w:val="002060"/>
          <w:sz w:val="22"/>
          <w:szCs w:val="22"/>
        </w:rPr>
      </w:pPr>
    </w:p>
    <w:p w14:paraId="12F87993" w14:textId="49B80BD8" w:rsidR="005E5C90" w:rsidRPr="00117832" w:rsidRDefault="005E5C90" w:rsidP="005E5C90">
      <w:pPr>
        <w:rPr>
          <w:rFonts w:asciiTheme="minorHAnsi" w:hAnsiTheme="minorHAnsi" w:cs="Sabon-Roman"/>
          <w:b/>
          <w:color w:val="002060"/>
          <w:sz w:val="22"/>
          <w:szCs w:val="22"/>
        </w:rPr>
      </w:pPr>
      <w:r w:rsidRPr="00117832">
        <w:rPr>
          <w:rFonts w:asciiTheme="minorHAnsi" w:hAnsiTheme="minorHAnsi"/>
          <w:noProof/>
          <w:color w:val="002060"/>
          <w:sz w:val="22"/>
          <w:szCs w:val="22"/>
          <w:lang w:eastAsia="en-GB"/>
        </w:rPr>
        <mc:AlternateContent>
          <mc:Choice Requires="wps">
            <w:drawing>
              <wp:anchor distT="0" distB="0" distL="114300" distR="114300" simplePos="0" relativeHeight="251659264" behindDoc="0" locked="0" layoutInCell="1" allowOverlap="1" wp14:anchorId="4584AD1E" wp14:editId="0DF23A82">
                <wp:simplePos x="0" y="0"/>
                <wp:positionH relativeFrom="column">
                  <wp:posOffset>7527290</wp:posOffset>
                </wp:positionH>
                <wp:positionV relativeFrom="paragraph">
                  <wp:posOffset>-187325</wp:posOffset>
                </wp:positionV>
                <wp:extent cx="1452245" cy="48196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F7CA5" w14:textId="77777777" w:rsidR="005E5C90" w:rsidRDefault="005E5C90" w:rsidP="005E5C90">
                            <w:r>
                              <w:rPr>
                                <w:noProof/>
                                <w:lang w:eastAsia="en-GB"/>
                              </w:rPr>
                              <w:drawing>
                                <wp:inline distT="0" distB="0" distL="0" distR="0" wp14:anchorId="27CECE83" wp14:editId="43D53003">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84AD1E" id="Text Box 207" o:spid="_x0000_s1028" type="#_x0000_t202" style="position:absolute;margin-left:592.7pt;margin-top:-14.75pt;width:114.35pt;height:3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" stroked="f">
                <v:textbox style="mso-fit-shape-to-text:t">
                  <w:txbxContent>
                    <w:p w14:paraId="1A2F7CA5" w14:textId="77777777" w:rsidR="005E5C90" w:rsidRDefault="005E5C90" w:rsidP="005E5C90">
                      <w:r>
                        <w:rPr>
                          <w:noProof/>
                          <w:lang w:eastAsia="en-GB"/>
                        </w:rPr>
                        <w:drawing>
                          <wp:inline distT="0" distB="0" distL="0" distR="0" wp14:anchorId="27CECE83" wp14:editId="43D53003">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v:textbox>
              </v:shape>
            </w:pict>
          </mc:Fallback>
        </mc:AlternateContent>
      </w:r>
      <w:r w:rsidRPr="00117832">
        <w:rPr>
          <w:rFonts w:asciiTheme="minorHAnsi" w:hAnsiTheme="minorHAnsi" w:cs="Sabon-Roman"/>
          <w:b/>
          <w:color w:val="002060"/>
          <w:sz w:val="22"/>
          <w:szCs w:val="22"/>
        </w:rPr>
        <w:t>VOLUNTEER AGREEMENT FORM</w:t>
      </w:r>
      <w:r w:rsidRPr="00117832">
        <w:rPr>
          <w:rFonts w:asciiTheme="minorHAnsi" w:hAnsiTheme="minorHAnsi" w:cs="Sabon-Roman"/>
          <w:b/>
          <w:color w:val="002060"/>
          <w:sz w:val="22"/>
          <w:szCs w:val="22"/>
        </w:rPr>
        <w:tab/>
      </w:r>
      <w:r w:rsidRPr="00117832">
        <w:rPr>
          <w:rFonts w:asciiTheme="minorHAnsi" w:hAnsiTheme="minorHAnsi" w:cs="Sabon-Roman"/>
          <w:b/>
          <w:color w:val="002060"/>
          <w:sz w:val="22"/>
          <w:szCs w:val="22"/>
        </w:rPr>
        <w:tab/>
      </w:r>
    </w:p>
    <w:p w14:paraId="615CC48E" w14:textId="77777777" w:rsidR="005E5C90" w:rsidRPr="00117832" w:rsidRDefault="005E5C90" w:rsidP="005E5C90">
      <w:pPr>
        <w:tabs>
          <w:tab w:val="left" w:pos="426"/>
          <w:tab w:val="left" w:pos="851"/>
          <w:tab w:val="left" w:pos="4820"/>
          <w:tab w:val="left" w:pos="6238"/>
        </w:tabs>
        <w:rPr>
          <w:rFonts w:asciiTheme="minorHAnsi" w:hAnsiTheme="minorHAnsi"/>
          <w:b/>
          <w:i/>
          <w:color w:val="002060"/>
          <w:sz w:val="22"/>
          <w:szCs w:val="22"/>
        </w:rPr>
      </w:pPr>
    </w:p>
    <w:p w14:paraId="3EED78B7"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Name of Church</w:t>
      </w:r>
      <w:r w:rsidRPr="00117832">
        <w:rPr>
          <w:rFonts w:asciiTheme="minorHAnsi" w:hAnsiTheme="minorHAnsi"/>
          <w:b/>
          <w:i/>
          <w:sz w:val="22"/>
          <w:szCs w:val="22"/>
        </w:rPr>
        <w:t xml:space="preserve"> </w:t>
      </w:r>
      <w:r w:rsidRPr="00117832">
        <w:rPr>
          <w:rFonts w:asciiTheme="minorHAnsi" w:hAnsiTheme="minorHAnsi"/>
          <w:sz w:val="22"/>
          <w:szCs w:val="22"/>
        </w:rPr>
        <w:t>_________________________________________</w:t>
      </w:r>
      <w:r>
        <w:rPr>
          <w:rFonts w:asciiTheme="minorHAnsi" w:hAnsiTheme="minorHAnsi"/>
          <w:sz w:val="22"/>
          <w:szCs w:val="22"/>
        </w:rPr>
        <w:t>__</w:t>
      </w:r>
      <w:r w:rsidRPr="00117832">
        <w:rPr>
          <w:rFonts w:asciiTheme="minorHAnsi" w:hAnsiTheme="minorHAnsi"/>
          <w:sz w:val="22"/>
          <w:szCs w:val="22"/>
        </w:rPr>
        <w:t>______________</w:t>
      </w:r>
    </w:p>
    <w:p w14:paraId="373CEB5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371DEAF6"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Name of volunteer </w:t>
      </w:r>
      <w:bookmarkStart w:id="0" w:name="_Hlk6217225"/>
      <w:r w:rsidRPr="00117832">
        <w:rPr>
          <w:rFonts w:asciiTheme="minorHAnsi" w:hAnsiTheme="minorHAnsi"/>
          <w:sz w:val="22"/>
          <w:szCs w:val="22"/>
        </w:rPr>
        <w:t>_______________________________________________________</w:t>
      </w:r>
      <w:bookmarkEnd w:id="0"/>
    </w:p>
    <w:p w14:paraId="11CB9E3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B82267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Welcome to your role as </w:t>
      </w:r>
      <w:r>
        <w:rPr>
          <w:rFonts w:asciiTheme="minorHAnsi" w:hAnsiTheme="minorHAnsi"/>
          <w:sz w:val="22"/>
          <w:szCs w:val="22"/>
        </w:rPr>
        <w:t>___________________________________________________</w:t>
      </w:r>
    </w:p>
    <w:p w14:paraId="5B0B2FD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73778A3"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Thank you for volunteering. You are a valued member of our team and, on behalf of the members of this church, we undertake to treat you with respect and courtesy at all times, supporting you and your work through prayer, through our interest, and by providing resources and training.  </w:t>
      </w:r>
    </w:p>
    <w:p w14:paraId="061BF92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7A3140C0"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The person who will give you primary support is _________________________________________________</w:t>
      </w:r>
    </w:p>
    <w:p w14:paraId="4E8DF6D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He/she is there to discuss any matters of concern you may have.</w:t>
      </w:r>
    </w:p>
    <w:p w14:paraId="37428D83"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F3BAF6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Your role will be undertaken at _______________________________________________________________</w:t>
      </w:r>
    </w:p>
    <w:p w14:paraId="7FC51A4B"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78EB69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at the following times ______________________________________________________________________</w:t>
      </w:r>
    </w:p>
    <w:p w14:paraId="48FEB450"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E584085"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The responsibilities of your role are ___________________________________________________________</w:t>
      </w:r>
    </w:p>
    <w:p w14:paraId="4AB017E4"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0915D1E" w14:textId="2A1EE4B9"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w:t>
      </w:r>
    </w:p>
    <w:p w14:paraId="43AE393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DD4D8DB" w14:textId="7E3954FC"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w:t>
      </w:r>
    </w:p>
    <w:p w14:paraId="39900B0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6049BC1" w14:textId="787E4832"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w:t>
      </w:r>
    </w:p>
    <w:p w14:paraId="59D8377E"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6D5CAB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If you are unable to carry out your role – for example due to illness – please telephone:</w:t>
      </w:r>
    </w:p>
    <w:p w14:paraId="62CDD40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D4CB1D8" w14:textId="02BA8513"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_______________________________________</w:t>
      </w:r>
      <w:r>
        <w:rPr>
          <w:rFonts w:asciiTheme="minorHAnsi" w:hAnsiTheme="minorHAnsi"/>
          <w:sz w:val="22"/>
          <w:szCs w:val="22"/>
        </w:rPr>
        <w:t xml:space="preserve">  </w:t>
      </w:r>
      <w:r w:rsidRPr="00117832">
        <w:rPr>
          <w:rFonts w:asciiTheme="minorHAnsi" w:hAnsiTheme="minorHAnsi"/>
          <w:sz w:val="22"/>
          <w:szCs w:val="22"/>
        </w:rPr>
        <w:t xml:space="preserve"> on __________________________ as soon as possible.</w:t>
      </w:r>
    </w:p>
    <w:p w14:paraId="524F6B0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BC906C4"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7A155B46" w14:textId="35969E12"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We take the safety of everyone in the Church very seriously. Everyone </w:t>
      </w:r>
      <w:r w:rsidRPr="00117832">
        <w:rPr>
          <w:rFonts w:asciiTheme="minorHAnsi" w:hAnsiTheme="minorHAnsi"/>
          <w:b/>
          <w:i/>
          <w:sz w:val="22"/>
          <w:szCs w:val="22"/>
        </w:rPr>
        <w:t>must</w:t>
      </w:r>
      <w:r w:rsidRPr="00117832">
        <w:rPr>
          <w:rFonts w:asciiTheme="minorHAnsi" w:hAnsiTheme="minorHAnsi"/>
          <w:sz w:val="22"/>
          <w:szCs w:val="22"/>
        </w:rPr>
        <w:t xml:space="preserve"> work within the guidelines of our safeguarding policies for children and adults and </w:t>
      </w:r>
      <w:r w:rsidRPr="00117832">
        <w:rPr>
          <w:rFonts w:asciiTheme="minorHAnsi" w:hAnsiTheme="minorHAnsi"/>
          <w:b/>
          <w:i/>
          <w:sz w:val="22"/>
          <w:szCs w:val="22"/>
        </w:rPr>
        <w:t>must</w:t>
      </w:r>
      <w:r w:rsidRPr="00117832">
        <w:rPr>
          <w:rFonts w:asciiTheme="minorHAnsi" w:hAnsiTheme="minorHAnsi"/>
          <w:sz w:val="22"/>
          <w:szCs w:val="22"/>
        </w:rPr>
        <w:t xml:space="preserve"> regularly undertake safeguarding training where they work directly with children and/or adults who are vulnerable. In particular, anyone who becomes aware of a safeguarding risk or of actual abuse must immediately contact </w:t>
      </w:r>
      <w:r w:rsidR="00F51622">
        <w:rPr>
          <w:rFonts w:asciiTheme="minorHAnsi" w:hAnsiTheme="minorHAnsi"/>
          <w:sz w:val="22"/>
          <w:szCs w:val="22"/>
        </w:rPr>
        <w:t>__________________________</w:t>
      </w:r>
      <w:bookmarkStart w:id="1" w:name="_GoBack"/>
      <w:bookmarkEnd w:id="1"/>
    </w:p>
    <w:p w14:paraId="205B96F9" w14:textId="77777777" w:rsidR="005E5C90" w:rsidRPr="00117832" w:rsidRDefault="005E5C90" w:rsidP="005E5C90">
      <w:pPr>
        <w:pStyle w:val="ListParagraph"/>
        <w:numPr>
          <w:ilvl w:val="0"/>
          <w:numId w:val="8"/>
        </w:numPr>
        <w:spacing w:before="240" w:after="0" w:line="240" w:lineRule="auto"/>
        <w:contextualSpacing w:val="0"/>
        <w:rPr>
          <w:rFonts w:asciiTheme="minorHAnsi" w:hAnsiTheme="minorHAnsi"/>
        </w:rPr>
      </w:pPr>
      <w:r w:rsidRPr="00117832">
        <w:rPr>
          <w:rFonts w:asciiTheme="minorHAnsi" w:hAnsiTheme="minorHAnsi"/>
        </w:rPr>
        <w:t>We commit to treating you with respect and in line with the church’s policies on equal opportunities and health and safety.</w:t>
      </w:r>
    </w:p>
    <w:p w14:paraId="74BBA2C0" w14:textId="77777777" w:rsidR="005E5C90" w:rsidRPr="00117832" w:rsidRDefault="005E5C90" w:rsidP="005E5C90">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We commit to providing adequate insurance cover for volunteers whilst undertaking voluntary work approved and authorised by us.</w:t>
      </w:r>
    </w:p>
    <w:p w14:paraId="5D5F86DA" w14:textId="77777777" w:rsidR="005E5C90" w:rsidRPr="00117832" w:rsidRDefault="005E5C90" w:rsidP="005E5C90">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 xml:space="preserve">We commit to reimburse agreed expenses incurred by you in fulfilling this role. All expenses must be submitted, with receipts where possible, to _______________________ within one month. </w:t>
      </w:r>
    </w:p>
    <w:p w14:paraId="34C530A3" w14:textId="77777777" w:rsidR="005E5C90" w:rsidRPr="00117832" w:rsidRDefault="005E5C90" w:rsidP="005E5C90">
      <w:pPr>
        <w:tabs>
          <w:tab w:val="left" w:pos="426"/>
          <w:tab w:val="left" w:pos="851"/>
          <w:tab w:val="left" w:pos="4820"/>
          <w:tab w:val="left" w:pos="6238"/>
        </w:tabs>
        <w:rPr>
          <w:rFonts w:asciiTheme="minorHAnsi" w:hAnsiTheme="minorHAnsi"/>
          <w:i/>
          <w:iCs/>
          <w:sz w:val="22"/>
          <w:szCs w:val="22"/>
        </w:rPr>
      </w:pPr>
    </w:p>
    <w:p w14:paraId="0BE7B615" w14:textId="77777777" w:rsidR="005E5C90" w:rsidRDefault="005E5C90" w:rsidP="005E5C90">
      <w:pPr>
        <w:tabs>
          <w:tab w:val="left" w:pos="426"/>
          <w:tab w:val="left" w:pos="851"/>
          <w:tab w:val="left" w:pos="4820"/>
          <w:tab w:val="left" w:pos="6238"/>
        </w:tabs>
        <w:rPr>
          <w:rFonts w:asciiTheme="minorHAnsi" w:hAnsiTheme="minorHAnsi"/>
          <w:sz w:val="22"/>
          <w:szCs w:val="22"/>
        </w:rPr>
      </w:pPr>
    </w:p>
    <w:p w14:paraId="708DB1F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06F1835D"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7A493B75"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We hope you will enjoy your work. </w:t>
      </w:r>
    </w:p>
    <w:p w14:paraId="667AEBF1"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4BA60E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Signed ________________________________________________________ </w:t>
      </w:r>
    </w:p>
    <w:p w14:paraId="4D2379E5"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r w:rsidRPr="00117832">
        <w:rPr>
          <w:rFonts w:asciiTheme="minorHAnsi" w:hAnsiTheme="minorHAnsi"/>
          <w:i/>
          <w:sz w:val="22"/>
          <w:szCs w:val="22"/>
        </w:rPr>
        <w:t>(On behalf of the Church</w:t>
      </w:r>
      <w:r>
        <w:rPr>
          <w:rFonts w:asciiTheme="minorHAnsi" w:hAnsiTheme="minorHAnsi"/>
          <w:i/>
          <w:sz w:val="22"/>
          <w:szCs w:val="22"/>
        </w:rPr>
        <w:t xml:space="preserve"> Elders</w:t>
      </w:r>
      <w:r w:rsidRPr="00117832">
        <w:rPr>
          <w:rFonts w:asciiTheme="minorHAnsi" w:hAnsiTheme="minorHAnsi"/>
          <w:i/>
          <w:sz w:val="22"/>
          <w:szCs w:val="22"/>
        </w:rPr>
        <w:t>)</w:t>
      </w:r>
    </w:p>
    <w:p w14:paraId="65081E15"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0376E7F2"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r w:rsidRPr="00117832">
        <w:rPr>
          <w:rFonts w:asciiTheme="minorHAnsi" w:hAnsiTheme="minorHAnsi"/>
          <w:sz w:val="22"/>
          <w:szCs w:val="22"/>
        </w:rPr>
        <w:t>Date _________________________________________</w:t>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p>
    <w:p w14:paraId="03ACDA00"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p>
    <w:p w14:paraId="1933F67D"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p>
    <w:p w14:paraId="7983CDA2" w14:textId="77777777" w:rsidR="005E5C90" w:rsidRPr="00117832" w:rsidRDefault="005E5C90" w:rsidP="005E5C90">
      <w:pPr>
        <w:tabs>
          <w:tab w:val="left" w:pos="426"/>
          <w:tab w:val="left" w:pos="851"/>
          <w:tab w:val="left" w:pos="4820"/>
          <w:tab w:val="left" w:pos="6238"/>
        </w:tabs>
        <w:rPr>
          <w:rFonts w:asciiTheme="minorHAnsi" w:hAnsiTheme="minorHAnsi"/>
          <w:i/>
          <w:sz w:val="22"/>
          <w:szCs w:val="22"/>
        </w:rPr>
      </w:pPr>
      <w:r w:rsidRPr="00117832">
        <w:rPr>
          <w:rFonts w:asciiTheme="minorHAnsi" w:hAnsiTheme="minorHAnsi"/>
          <w:i/>
          <w:sz w:val="22"/>
          <w:szCs w:val="22"/>
        </w:rPr>
        <w:t>To be completed by the volunteer.</w:t>
      </w:r>
    </w:p>
    <w:p w14:paraId="5074B0D8"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27B12503"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 understand the nature of the work I am to do in my role as ___________</w:t>
      </w:r>
      <w:r>
        <w:rPr>
          <w:rFonts w:asciiTheme="minorHAnsi" w:hAnsiTheme="minorHAnsi"/>
          <w:sz w:val="22"/>
          <w:szCs w:val="22"/>
        </w:rPr>
        <w:t>___________</w:t>
      </w:r>
      <w:r w:rsidRPr="00117832">
        <w:rPr>
          <w:rFonts w:asciiTheme="minorHAnsi" w:hAnsiTheme="minorHAnsi"/>
          <w:sz w:val="22"/>
          <w:szCs w:val="22"/>
        </w:rPr>
        <w:t>_______________</w:t>
      </w:r>
    </w:p>
    <w:p w14:paraId="51E5B610" w14:textId="77777777" w:rsidR="005E5C90" w:rsidRPr="00117832" w:rsidRDefault="005E5C90" w:rsidP="005E5C90">
      <w:pPr>
        <w:tabs>
          <w:tab w:val="left" w:pos="426"/>
          <w:tab w:val="left" w:pos="851"/>
          <w:tab w:val="left" w:pos="4820"/>
          <w:tab w:val="left" w:pos="6238"/>
        </w:tabs>
        <w:rPr>
          <w:rFonts w:asciiTheme="minorHAnsi" w:hAnsiTheme="minorHAnsi"/>
          <w:sz w:val="22"/>
          <w:szCs w:val="22"/>
          <w:u w:val="single"/>
        </w:rPr>
      </w:pPr>
    </w:p>
    <w:p w14:paraId="748652B6"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In that role, I undertake: </w:t>
      </w:r>
    </w:p>
    <w:p w14:paraId="601FF438"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4E8FBF5"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 xml:space="preserve">To help the United Reformed Church fulfil their vision </w:t>
      </w:r>
      <w:r w:rsidRPr="00117832">
        <w:rPr>
          <w:rStyle w:val="Strong"/>
          <w:rFonts w:asciiTheme="minorHAnsi" w:hAnsiTheme="minorHAnsi"/>
          <w:sz w:val="22"/>
          <w:szCs w:val="22"/>
        </w:rPr>
        <w:t>to respond to the gospel of God's love in Christ and to live out its discipleship in worship and mission</w:t>
      </w:r>
      <w:r w:rsidRPr="00117832">
        <w:rPr>
          <w:rFonts w:asciiTheme="minorHAnsi" w:hAnsiTheme="minorHAnsi"/>
          <w:color w:val="000000"/>
          <w:sz w:val="22"/>
          <w:szCs w:val="22"/>
        </w:rPr>
        <w:t xml:space="preserve"> </w:t>
      </w:r>
    </w:p>
    <w:p w14:paraId="3916CA42" w14:textId="77777777" w:rsidR="005E5C90" w:rsidRPr="00117832" w:rsidRDefault="005E5C90" w:rsidP="005E5C90">
      <w:pPr>
        <w:rPr>
          <w:rFonts w:asciiTheme="minorHAnsi" w:hAnsiTheme="minorHAnsi"/>
          <w:sz w:val="22"/>
          <w:szCs w:val="22"/>
        </w:rPr>
      </w:pPr>
    </w:p>
    <w:p w14:paraId="3A5A212A"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perform my volunteering role to the best of my ability</w:t>
      </w:r>
    </w:p>
    <w:p w14:paraId="2EB72445" w14:textId="77777777" w:rsidR="005E5C90" w:rsidRPr="00117832" w:rsidRDefault="005E5C90" w:rsidP="005E5C90">
      <w:pPr>
        <w:rPr>
          <w:rFonts w:asciiTheme="minorHAnsi" w:hAnsiTheme="minorHAnsi"/>
          <w:sz w:val="22"/>
          <w:szCs w:val="22"/>
        </w:rPr>
      </w:pPr>
    </w:p>
    <w:p w14:paraId="42F74701"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follow the Church’s procedures and standards, including health and safety and safeguarding procedures, and its equal opportunities policy in relation to its staff, volunteers and anybody they work with</w:t>
      </w:r>
    </w:p>
    <w:p w14:paraId="236BC656" w14:textId="77777777" w:rsidR="005E5C90" w:rsidRPr="00117832" w:rsidRDefault="005E5C90" w:rsidP="005E5C90">
      <w:pPr>
        <w:rPr>
          <w:rFonts w:asciiTheme="minorHAnsi" w:hAnsiTheme="minorHAnsi"/>
          <w:sz w:val="22"/>
          <w:szCs w:val="22"/>
        </w:rPr>
      </w:pPr>
    </w:p>
    <w:p w14:paraId="78A483F7"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maintain the confidential information of the Church and of all who become involved with it</w:t>
      </w:r>
    </w:p>
    <w:p w14:paraId="5A6799CF" w14:textId="77777777" w:rsidR="005E5C90" w:rsidRPr="00117832" w:rsidRDefault="005E5C90" w:rsidP="005E5C90">
      <w:pPr>
        <w:rPr>
          <w:rFonts w:asciiTheme="minorHAnsi" w:hAnsiTheme="minorHAnsi"/>
          <w:sz w:val="22"/>
          <w:szCs w:val="22"/>
        </w:rPr>
      </w:pPr>
    </w:p>
    <w:p w14:paraId="5384766F" w14:textId="77777777" w:rsidR="005E5C90" w:rsidRPr="00117832" w:rsidRDefault="005E5C90" w:rsidP="005E5C90">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meet the time commitments and standards undertaken, other than in exceptional circumstances, and provide reasonable notice so that alternative arrangement can be made.</w:t>
      </w:r>
    </w:p>
    <w:p w14:paraId="1BC0712B"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40C2473A"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 have read the church's guidelines for safeguarding children and adults and understand that it is my duty to report any allegations or concerns I may have about children and adults. I know what action to take if abuse is suspected or disclosed.</w:t>
      </w:r>
    </w:p>
    <w:p w14:paraId="78335648"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6481FCAB"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I understand that photographs or videos of the group may only be taken under instruction from the group</w:t>
      </w:r>
      <w:r>
        <w:rPr>
          <w:rFonts w:asciiTheme="minorHAnsi" w:hAnsiTheme="minorHAnsi"/>
          <w:sz w:val="22"/>
          <w:szCs w:val="22"/>
        </w:rPr>
        <w:t xml:space="preserve"> or programme</w:t>
      </w:r>
      <w:r w:rsidRPr="00117832">
        <w:rPr>
          <w:rFonts w:asciiTheme="minorHAnsi" w:hAnsiTheme="minorHAnsi"/>
          <w:sz w:val="22"/>
          <w:szCs w:val="22"/>
        </w:rPr>
        <w:t xml:space="preserve"> leader and may not be used for purposes other than those detailed on the consent forms. </w:t>
      </w:r>
    </w:p>
    <w:p w14:paraId="69C71757"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5D7620A"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I understand that I should not make reference to any </w:t>
      </w:r>
      <w:r>
        <w:rPr>
          <w:rFonts w:asciiTheme="minorHAnsi" w:hAnsiTheme="minorHAnsi"/>
          <w:sz w:val="22"/>
          <w:szCs w:val="22"/>
        </w:rPr>
        <w:t xml:space="preserve">children or </w:t>
      </w:r>
      <w:r w:rsidRPr="00117832">
        <w:rPr>
          <w:rFonts w:asciiTheme="minorHAnsi" w:hAnsiTheme="minorHAnsi"/>
          <w:sz w:val="22"/>
          <w:szCs w:val="22"/>
        </w:rPr>
        <w:t xml:space="preserve">young people by name on social media or post anything that would bring this church or the United Reformed Church into disrepute. </w:t>
      </w:r>
    </w:p>
    <w:p w14:paraId="02D8CFA9"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2A33872"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 xml:space="preserve">I am in possession of a valid DBS certificate of which the church will hold a copy. I undertake to inform the leadership of the church if there is any reason why I should not continue in my role as volunteer leader. </w:t>
      </w:r>
    </w:p>
    <w:p w14:paraId="5AB95424"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2DDDB0C"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r w:rsidRPr="00117832">
        <w:rPr>
          <w:rFonts w:asciiTheme="minorHAnsi" w:hAnsiTheme="minorHAnsi"/>
          <w:sz w:val="22"/>
          <w:szCs w:val="22"/>
        </w:rPr>
        <w:t>Signed ________________________________________  Date _______________________</w:t>
      </w:r>
    </w:p>
    <w:p w14:paraId="64291966"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17C0472F" w14:textId="77777777" w:rsidR="005E5C90" w:rsidRPr="00117832" w:rsidRDefault="005E5C90" w:rsidP="005E5C90">
      <w:pPr>
        <w:tabs>
          <w:tab w:val="left" w:pos="426"/>
          <w:tab w:val="left" w:pos="851"/>
          <w:tab w:val="left" w:pos="4820"/>
          <w:tab w:val="left" w:pos="6238"/>
        </w:tabs>
        <w:rPr>
          <w:rFonts w:asciiTheme="minorHAnsi" w:hAnsiTheme="minorHAnsi"/>
          <w:sz w:val="22"/>
          <w:szCs w:val="22"/>
        </w:rPr>
      </w:pPr>
    </w:p>
    <w:p w14:paraId="519790EA" w14:textId="775D99F1" w:rsidR="005E5C90" w:rsidRPr="001B7108" w:rsidRDefault="005E5C90" w:rsidP="00572135">
      <w:pPr>
        <w:tabs>
          <w:tab w:val="left" w:pos="426"/>
          <w:tab w:val="left" w:pos="851"/>
          <w:tab w:val="left" w:pos="4820"/>
          <w:tab w:val="left" w:pos="6238"/>
        </w:tabs>
        <w:rPr>
          <w:rFonts w:asciiTheme="minorHAnsi" w:hAnsiTheme="minorHAnsi"/>
          <w:sz w:val="24"/>
          <w:szCs w:val="24"/>
          <w:lang w:eastAsia="en-GB"/>
        </w:rPr>
      </w:pPr>
      <w:r w:rsidRPr="00117832">
        <w:rPr>
          <w:rFonts w:asciiTheme="minorHAnsi" w:hAnsiTheme="minorHAnsi"/>
          <w:i/>
          <w:sz w:val="22"/>
          <w:szCs w:val="22"/>
        </w:rPr>
        <w:t>One copy of this form should be retained by the volunteer, one by the person to whom the volunteer is responsible and one by the Church Secretary or person who administers the volunteer contact list.  If the job description changes, a new form must be completed.</w:t>
      </w:r>
    </w:p>
    <w:sectPr w:rsidR="005E5C90" w:rsidRPr="001B7108" w:rsidSect="00844C52">
      <w:headerReference w:type="default" r:id="rId12"/>
      <w:footerReference w:type="default" r:id="rId13"/>
      <w:pgSz w:w="11906" w:h="16838"/>
      <w:pgMar w:top="903" w:right="1274" w:bottom="1440" w:left="993" w:header="851"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9A54" w14:textId="77777777" w:rsidR="0077312D" w:rsidRDefault="0077312D" w:rsidP="00B12B96">
      <w:r>
        <w:separator/>
      </w:r>
    </w:p>
  </w:endnote>
  <w:endnote w:type="continuationSeparator" w:id="0">
    <w:p w14:paraId="7B787238" w14:textId="77777777" w:rsidR="0077312D" w:rsidRDefault="0077312D" w:rsidP="00B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oston Traffic">
    <w:altName w:val="Calibri"/>
    <w:charset w:val="00"/>
    <w:family w:val="auto"/>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9CEA" w14:textId="77777777" w:rsidR="005E5C90" w:rsidRDefault="005E5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7D8AA2" w14:textId="77777777" w:rsidR="005E5C90" w:rsidRDefault="005E5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C614" w14:textId="77777777" w:rsidR="005E5C90" w:rsidRDefault="005E5C90" w:rsidP="003453B4">
    <w:pPr>
      <w:pStyle w:val="foot1"/>
      <w:spacing w:after="0" w:line="240" w:lineRule="auto"/>
      <w:jc w:val="right"/>
    </w:pPr>
    <w:r>
      <w:t xml:space="preserve">Appendix L –                                   </w:t>
    </w:r>
    <w:r>
      <w:fldChar w:fldCharType="begin"/>
    </w:r>
    <w:r>
      <w:instrText xml:space="preserve"> PAGE   \* MERGEFORMAT </w:instrText>
    </w:r>
    <w:r>
      <w:fldChar w:fldCharType="separate"/>
    </w:r>
    <w:r>
      <w:rPr>
        <w:noProof/>
      </w:rPr>
      <w:t>1</w:t>
    </w:r>
    <w:r>
      <w:rPr>
        <w:noProof/>
      </w:rPr>
      <w:fldChar w:fldCharType="end"/>
    </w:r>
  </w:p>
  <w:p w14:paraId="2EBEA4CA" w14:textId="77777777" w:rsidR="005E5C90" w:rsidRPr="003453B4" w:rsidRDefault="005E5C90" w:rsidP="003453B4">
    <w:pPr>
      <w:pStyle w:val="foot1"/>
      <w:spacing w:after="0" w:line="240" w:lineRule="auto"/>
      <w:jc w:val="right"/>
      <w:rPr>
        <w:sz w:val="6"/>
      </w:rPr>
    </w:pPr>
  </w:p>
  <w:p w14:paraId="62C4A3B6" w14:textId="77777777" w:rsidR="005E5C90" w:rsidRDefault="005E5C90" w:rsidP="003453B4">
    <w:pPr>
      <w:pStyle w:val="foot1"/>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8A27" w14:textId="77777777" w:rsidR="00117832" w:rsidRDefault="00117832">
    <w:pPr>
      <w:pStyle w:val="Footer"/>
    </w:pPr>
    <w:r>
      <w:rPr>
        <w:noProof/>
      </w:rPr>
      <mc:AlternateContent>
        <mc:Choice Requires="wpg">
          <w:drawing>
            <wp:anchor distT="0" distB="0" distL="114300" distR="114300" simplePos="0" relativeHeight="251662336" behindDoc="0" locked="0" layoutInCell="1" allowOverlap="1" wp14:anchorId="614AAB6A" wp14:editId="089EF5F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1B159" w14:textId="77777777" w:rsidR="00117832" w:rsidRDefault="00117832">
                            <w:pPr>
                              <w:pStyle w:val="Footer"/>
                              <w:tabs>
                                <w:tab w:val="clear" w:pos="4680"/>
                                <w:tab w:val="clear" w:pos="9360"/>
                              </w:tabs>
                              <w:rPr>
                                <w:caps/>
                                <w:color w:val="808080" w:themeColor="background1" w:themeShade="80"/>
                              </w:rPr>
                            </w:pPr>
                            <w:r>
                              <w:rPr>
                                <w:color w:val="808080" w:themeColor="background1" w:themeShade="80"/>
                              </w:rPr>
                              <w:t>Staffing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14AAB6A" id="Group 155" o:spid="_x0000_s1031" style="position:absolute;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aDkjjXADAACzCgAADgAAAAAAAAAAAAAAAAAuAgAAZHJzL2Uyb0RvYy54bWxQSwECLQAUAAYA&#10;CAAAACEAVBB5K9sAAAAEAQAADwAAAAAAAAAAAAAAAADKBQAAZHJzL2Rvd25yZXYueG1sUEsFBgAA&#10;AAAEAAQA8wAAANIGAAAAAA==&#10;">
              <v:rect id="Rectangle 156"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3" type="#_x0000_t202" style="position:absolute;left:2286;width:5353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3D1B159" w14:textId="77777777" w:rsidR="00117832" w:rsidRDefault="00117832">
                      <w:pPr>
                        <w:pStyle w:val="Footer"/>
                        <w:tabs>
                          <w:tab w:val="clear" w:pos="4680"/>
                          <w:tab w:val="clear" w:pos="9360"/>
                        </w:tabs>
                        <w:rPr>
                          <w:caps/>
                          <w:color w:val="808080" w:themeColor="background1" w:themeShade="80"/>
                        </w:rPr>
                      </w:pPr>
                      <w:r>
                        <w:rPr>
                          <w:color w:val="808080" w:themeColor="background1" w:themeShade="80"/>
                        </w:rPr>
                        <w:t>Staffing</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4FFC" w14:textId="77777777" w:rsidR="0077312D" w:rsidRDefault="0077312D" w:rsidP="00B12B96">
      <w:r>
        <w:separator/>
      </w:r>
    </w:p>
  </w:footnote>
  <w:footnote w:type="continuationSeparator" w:id="0">
    <w:p w14:paraId="6ED11602" w14:textId="77777777" w:rsidR="0077312D" w:rsidRDefault="0077312D" w:rsidP="00B1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8404" w14:textId="77777777" w:rsidR="005E5C90" w:rsidRPr="003F53D0" w:rsidRDefault="00F51622" w:rsidP="00467C0B">
    <w:pPr>
      <w:jc w:val="center"/>
      <w:rPr>
        <w:rFonts w:ascii="Boston Traffic" w:hAnsi="Boston Traffic"/>
        <w:color w:val="64C3D0"/>
        <w:sz w:val="36"/>
        <w:szCs w:val="36"/>
      </w:rPr>
    </w:pPr>
    <w:sdt>
      <w:sdtPr>
        <w:rPr>
          <w:rFonts w:ascii="Boston Traffic" w:hAnsi="Boston Traffic"/>
          <w:color w:val="FFC000"/>
          <w:sz w:val="36"/>
          <w:szCs w:val="36"/>
        </w:rPr>
        <w:id w:val="-521701629"/>
        <w:docPartObj>
          <w:docPartGallery w:val="Page Numbers (Margins)"/>
          <w:docPartUnique/>
        </w:docPartObj>
      </w:sdtPr>
      <w:sdtEndPr/>
      <w:sdtContent>
        <w:r w:rsidR="005E5C90" w:rsidRPr="00117832">
          <w:rPr>
            <w:rFonts w:ascii="Boston Traffic" w:hAnsi="Boston Traffic"/>
            <w:noProof/>
            <w:color w:val="FFC000"/>
            <w:sz w:val="36"/>
            <w:szCs w:val="36"/>
          </w:rPr>
          <mc:AlternateContent>
            <mc:Choice Requires="wps">
              <w:drawing>
                <wp:anchor distT="0" distB="0" distL="114300" distR="114300" simplePos="0" relativeHeight="251667456" behindDoc="0" locked="0" layoutInCell="0" allowOverlap="1" wp14:anchorId="442DBA43" wp14:editId="294F69BE">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B4234" w14:textId="77777777" w:rsidR="005E5C90" w:rsidRDefault="005E5C90"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2DBA43" id="Rectangle 7" o:spid="_x0000_s1029"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" o:allowincell="f" filled="f" stroked="f">
                  <v:textbox style="layout-flow:vertical;mso-layout-flow-alt:bottom-to-top;mso-fit-shape-to-text:t">
                    <w:txbxContent>
                      <w:p w14:paraId="20BB4234" w14:textId="77777777" w:rsidR="005E5C90" w:rsidRDefault="005E5C90"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E5C90" w:rsidRPr="009F031D">
      <w:rPr>
        <w:rFonts w:asciiTheme="minorHAnsi" w:hAnsiTheme="minorHAnsi"/>
        <w:b/>
        <w:noProof/>
        <w:sz w:val="24"/>
        <w:szCs w:val="24"/>
      </w:rPr>
      <w:drawing>
        <wp:anchor distT="0" distB="0" distL="114300" distR="114300" simplePos="0" relativeHeight="251666432" behindDoc="0" locked="0" layoutInCell="1" allowOverlap="1" wp14:anchorId="669869D9" wp14:editId="0021A325">
          <wp:simplePos x="0" y="0"/>
          <wp:positionH relativeFrom="column">
            <wp:posOffset>5553075</wp:posOffset>
          </wp:positionH>
          <wp:positionV relativeFrom="paragraph">
            <wp:posOffset>-229235</wp:posOffset>
          </wp:positionV>
          <wp:extent cx="914400" cy="6369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4AB4632C" w14:textId="77777777" w:rsidR="005E5C90" w:rsidRDefault="005E5C90" w:rsidP="00467C0B">
    <w:pPr>
      <w:pStyle w:val="Header"/>
    </w:pPr>
  </w:p>
  <w:p w14:paraId="054D6109" w14:textId="77777777" w:rsidR="005E5C90" w:rsidRPr="00467C0B" w:rsidRDefault="005E5C90" w:rsidP="0046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A3E6" w14:textId="77777777" w:rsidR="00B12B96" w:rsidRPr="003F53D0" w:rsidRDefault="00F51622" w:rsidP="003F53D0">
    <w:pPr>
      <w:jc w:val="center"/>
      <w:rPr>
        <w:rFonts w:ascii="Boston Traffic" w:hAnsi="Boston Traffic"/>
        <w:color w:val="64C3D0"/>
        <w:sz w:val="36"/>
        <w:szCs w:val="36"/>
      </w:rPr>
    </w:pPr>
    <w:sdt>
      <w:sdtPr>
        <w:rPr>
          <w:rFonts w:ascii="Boston Traffic" w:hAnsi="Boston Traffic"/>
          <w:color w:val="FFC000"/>
          <w:sz w:val="36"/>
          <w:szCs w:val="36"/>
        </w:rPr>
        <w:id w:val="-1055931778"/>
        <w:docPartObj>
          <w:docPartGallery w:val="Page Numbers (Margins)"/>
          <w:docPartUnique/>
        </w:docPartObj>
      </w:sdtPr>
      <w:sdtEndPr/>
      <w:sdtContent>
        <w:r w:rsidR="00117832" w:rsidRPr="00117832">
          <w:rPr>
            <w:rFonts w:ascii="Boston Traffic" w:hAnsi="Boston Traffic"/>
            <w:noProof/>
            <w:color w:val="FFC000"/>
            <w:sz w:val="36"/>
            <w:szCs w:val="36"/>
          </w:rPr>
          <mc:AlternateContent>
            <mc:Choice Requires="wps">
              <w:drawing>
                <wp:anchor distT="0" distB="0" distL="114300" distR="114300" simplePos="0" relativeHeight="251664384" behindDoc="0" locked="0" layoutInCell="0" allowOverlap="1" wp14:anchorId="0EB425A9" wp14:editId="301589C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B2C2" w14:textId="77777777" w:rsidR="00117832" w:rsidRDefault="001178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B425A9" id="Rectangle 1" o:spid="_x0000_s1030"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902B2C2" w14:textId="77777777" w:rsidR="00117832" w:rsidRDefault="001178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F53D0" w:rsidRPr="009F031D">
      <w:rPr>
        <w:rFonts w:asciiTheme="minorHAnsi" w:hAnsiTheme="minorHAnsi"/>
        <w:b/>
        <w:noProof/>
        <w:sz w:val="24"/>
        <w:szCs w:val="24"/>
      </w:rPr>
      <w:drawing>
        <wp:anchor distT="0" distB="0" distL="114300" distR="114300" simplePos="0" relativeHeight="251660288" behindDoc="0" locked="0" layoutInCell="1" allowOverlap="1" wp14:anchorId="455378C6" wp14:editId="2E4D29D5">
          <wp:simplePos x="0" y="0"/>
          <wp:positionH relativeFrom="column">
            <wp:posOffset>5553075</wp:posOffset>
          </wp:positionH>
          <wp:positionV relativeFrom="paragraph">
            <wp:posOffset>-229235</wp:posOffset>
          </wp:positionV>
          <wp:extent cx="914400"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5F447E20" w14:textId="77777777" w:rsidR="00B12B96" w:rsidRDefault="00B12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2"/>
        <w:szCs w:val="22"/>
      </w:rPr>
    </w:lvl>
    <w:lvl w:ilvl="1">
      <w:numFmt w:val="bullet"/>
      <w:lvlText w:val="•"/>
      <w:lvlJc w:val="left"/>
      <w:pPr>
        <w:ind w:left="1758" w:hanging="360"/>
      </w:pPr>
    </w:lvl>
    <w:lvl w:ilvl="2">
      <w:numFmt w:val="bullet"/>
      <w:lvlText w:val="•"/>
      <w:lvlJc w:val="left"/>
      <w:pPr>
        <w:ind w:left="2697" w:hanging="360"/>
      </w:pPr>
    </w:lvl>
    <w:lvl w:ilvl="3">
      <w:numFmt w:val="bullet"/>
      <w:lvlText w:val="•"/>
      <w:lvlJc w:val="left"/>
      <w:pPr>
        <w:ind w:left="3635" w:hanging="360"/>
      </w:pPr>
    </w:lvl>
    <w:lvl w:ilvl="4">
      <w:numFmt w:val="bullet"/>
      <w:lvlText w:val="•"/>
      <w:lvlJc w:val="left"/>
      <w:pPr>
        <w:ind w:left="4574" w:hanging="360"/>
      </w:pPr>
    </w:lvl>
    <w:lvl w:ilvl="5">
      <w:numFmt w:val="bullet"/>
      <w:lvlText w:val="•"/>
      <w:lvlJc w:val="left"/>
      <w:pPr>
        <w:ind w:left="5513" w:hanging="360"/>
      </w:pPr>
    </w:lvl>
    <w:lvl w:ilvl="6">
      <w:numFmt w:val="bullet"/>
      <w:lvlText w:val="•"/>
      <w:lvlJc w:val="left"/>
      <w:pPr>
        <w:ind w:left="6451" w:hanging="360"/>
      </w:pPr>
    </w:lvl>
    <w:lvl w:ilvl="7">
      <w:numFmt w:val="bullet"/>
      <w:lvlText w:val="•"/>
      <w:lvlJc w:val="left"/>
      <w:pPr>
        <w:ind w:left="7390" w:hanging="360"/>
      </w:pPr>
    </w:lvl>
    <w:lvl w:ilvl="8">
      <w:numFmt w:val="bullet"/>
      <w:lvlText w:val="•"/>
      <w:lvlJc w:val="left"/>
      <w:pPr>
        <w:ind w:left="8329" w:hanging="360"/>
      </w:pPr>
    </w:lvl>
  </w:abstractNum>
  <w:abstractNum w:abstractNumId="1" w15:restartNumberingAfterBreak="0">
    <w:nsid w:val="03102508"/>
    <w:multiLevelType w:val="hybridMultilevel"/>
    <w:tmpl w:val="A22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FD53A8"/>
    <w:multiLevelType w:val="hybridMultilevel"/>
    <w:tmpl w:val="36F0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3B80"/>
    <w:multiLevelType w:val="hybridMultilevel"/>
    <w:tmpl w:val="A3C2C3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EE232BB"/>
    <w:multiLevelType w:val="hybridMultilevel"/>
    <w:tmpl w:val="D31A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B7C1B"/>
    <w:multiLevelType w:val="hybridMultilevel"/>
    <w:tmpl w:val="DCF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07DB9"/>
    <w:multiLevelType w:val="hybridMultilevel"/>
    <w:tmpl w:val="CE5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22571"/>
    <w:multiLevelType w:val="hybridMultilevel"/>
    <w:tmpl w:val="2E18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3088D"/>
    <w:multiLevelType w:val="hybridMultilevel"/>
    <w:tmpl w:val="6D22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D6845"/>
    <w:multiLevelType w:val="hybridMultilevel"/>
    <w:tmpl w:val="1B32D166"/>
    <w:lvl w:ilvl="0" w:tplc="08090001">
      <w:start w:val="1"/>
      <w:numFmt w:val="bullet"/>
      <w:lvlText w:val=""/>
      <w:lvlJc w:val="left"/>
      <w:pPr>
        <w:ind w:left="1734" w:hanging="360"/>
      </w:pPr>
      <w:rPr>
        <w:rFonts w:ascii="Symbol" w:hAnsi="Symbol" w:hint="default"/>
      </w:rPr>
    </w:lvl>
    <w:lvl w:ilvl="1" w:tplc="08090003">
      <w:start w:val="1"/>
      <w:numFmt w:val="decimal"/>
      <w:lvlText w:val="%2."/>
      <w:lvlJc w:val="left"/>
      <w:pPr>
        <w:tabs>
          <w:tab w:val="num" w:pos="2454"/>
        </w:tabs>
        <w:ind w:left="2454" w:hanging="360"/>
      </w:pPr>
    </w:lvl>
    <w:lvl w:ilvl="2" w:tplc="08090005">
      <w:start w:val="1"/>
      <w:numFmt w:val="decimal"/>
      <w:lvlText w:val="%3."/>
      <w:lvlJc w:val="left"/>
      <w:pPr>
        <w:tabs>
          <w:tab w:val="num" w:pos="3174"/>
        </w:tabs>
        <w:ind w:left="3174" w:hanging="360"/>
      </w:pPr>
    </w:lvl>
    <w:lvl w:ilvl="3" w:tplc="08090001">
      <w:start w:val="1"/>
      <w:numFmt w:val="decimal"/>
      <w:lvlText w:val="%4."/>
      <w:lvlJc w:val="left"/>
      <w:pPr>
        <w:tabs>
          <w:tab w:val="num" w:pos="3894"/>
        </w:tabs>
        <w:ind w:left="3894" w:hanging="360"/>
      </w:pPr>
    </w:lvl>
    <w:lvl w:ilvl="4" w:tplc="08090003">
      <w:start w:val="1"/>
      <w:numFmt w:val="decimal"/>
      <w:lvlText w:val="%5."/>
      <w:lvlJc w:val="left"/>
      <w:pPr>
        <w:tabs>
          <w:tab w:val="num" w:pos="4614"/>
        </w:tabs>
        <w:ind w:left="4614" w:hanging="360"/>
      </w:pPr>
    </w:lvl>
    <w:lvl w:ilvl="5" w:tplc="08090005">
      <w:start w:val="1"/>
      <w:numFmt w:val="decimal"/>
      <w:lvlText w:val="%6."/>
      <w:lvlJc w:val="left"/>
      <w:pPr>
        <w:tabs>
          <w:tab w:val="num" w:pos="5334"/>
        </w:tabs>
        <w:ind w:left="5334" w:hanging="360"/>
      </w:pPr>
    </w:lvl>
    <w:lvl w:ilvl="6" w:tplc="08090001">
      <w:start w:val="1"/>
      <w:numFmt w:val="decimal"/>
      <w:lvlText w:val="%7."/>
      <w:lvlJc w:val="left"/>
      <w:pPr>
        <w:tabs>
          <w:tab w:val="num" w:pos="6054"/>
        </w:tabs>
        <w:ind w:left="6054" w:hanging="360"/>
      </w:pPr>
    </w:lvl>
    <w:lvl w:ilvl="7" w:tplc="08090003">
      <w:start w:val="1"/>
      <w:numFmt w:val="decimal"/>
      <w:lvlText w:val="%8."/>
      <w:lvlJc w:val="left"/>
      <w:pPr>
        <w:tabs>
          <w:tab w:val="num" w:pos="6774"/>
        </w:tabs>
        <w:ind w:left="6774" w:hanging="360"/>
      </w:pPr>
    </w:lvl>
    <w:lvl w:ilvl="8" w:tplc="08090005">
      <w:start w:val="1"/>
      <w:numFmt w:val="decimal"/>
      <w:lvlText w:val="%9."/>
      <w:lvlJc w:val="left"/>
      <w:pPr>
        <w:tabs>
          <w:tab w:val="num" w:pos="7494"/>
        </w:tabs>
        <w:ind w:left="7494" w:hanging="360"/>
      </w:pPr>
    </w:lvl>
  </w:abstractNum>
  <w:abstractNum w:abstractNumId="11" w15:restartNumberingAfterBreak="0">
    <w:nsid w:val="7E3A55DB"/>
    <w:multiLevelType w:val="hybridMultilevel"/>
    <w:tmpl w:val="7EF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9"/>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2D"/>
    <w:rsid w:val="00010049"/>
    <w:rsid w:val="00011712"/>
    <w:rsid w:val="00093329"/>
    <w:rsid w:val="000D0A1B"/>
    <w:rsid w:val="000D21FE"/>
    <w:rsid w:val="00117832"/>
    <w:rsid w:val="00132617"/>
    <w:rsid w:val="00155027"/>
    <w:rsid w:val="00196D55"/>
    <w:rsid w:val="001B7108"/>
    <w:rsid w:val="00306406"/>
    <w:rsid w:val="00310618"/>
    <w:rsid w:val="003D2CE6"/>
    <w:rsid w:val="003F53D0"/>
    <w:rsid w:val="0040196D"/>
    <w:rsid w:val="00403763"/>
    <w:rsid w:val="00467C0B"/>
    <w:rsid w:val="00572135"/>
    <w:rsid w:val="00593632"/>
    <w:rsid w:val="005E5C90"/>
    <w:rsid w:val="0065111A"/>
    <w:rsid w:val="00683329"/>
    <w:rsid w:val="006C199B"/>
    <w:rsid w:val="00744A5C"/>
    <w:rsid w:val="00765E6E"/>
    <w:rsid w:val="0077312D"/>
    <w:rsid w:val="007943AE"/>
    <w:rsid w:val="007A10F7"/>
    <w:rsid w:val="007D0A9E"/>
    <w:rsid w:val="007F455E"/>
    <w:rsid w:val="008340C0"/>
    <w:rsid w:val="00844C52"/>
    <w:rsid w:val="008641B1"/>
    <w:rsid w:val="008A3F6F"/>
    <w:rsid w:val="00902B08"/>
    <w:rsid w:val="00913B1B"/>
    <w:rsid w:val="0091578C"/>
    <w:rsid w:val="00936250"/>
    <w:rsid w:val="00993B51"/>
    <w:rsid w:val="00AC22A4"/>
    <w:rsid w:val="00B12B96"/>
    <w:rsid w:val="00B37D9A"/>
    <w:rsid w:val="00D00FA3"/>
    <w:rsid w:val="00DC1B55"/>
    <w:rsid w:val="00DD0E36"/>
    <w:rsid w:val="00E97107"/>
    <w:rsid w:val="00F51622"/>
    <w:rsid w:val="00F8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FB4D3F"/>
  <w15:chartTrackingRefBased/>
  <w15:docId w15:val="{211B1198-ADF8-4CD0-B9F3-B27BE9F2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12"/>
    <w:pPr>
      <w:overflowPunct w:val="0"/>
      <w:autoSpaceDE w:val="0"/>
      <w:autoSpaceDN w:val="0"/>
      <w:adjustRightInd w:val="0"/>
      <w:textAlignment w:val="baseline"/>
    </w:pPr>
    <w:rPr>
      <w:rFonts w:ascii="Gill Sans MT" w:eastAsia="Times New Roman" w:hAnsi="Gill Sans MT" w:cs="Times New Roman"/>
      <w:sz w:val="20"/>
      <w:szCs w:val="20"/>
    </w:rPr>
  </w:style>
  <w:style w:type="paragraph" w:styleId="Heading2">
    <w:name w:val="heading 2"/>
    <w:aliases w:val="Main Heading"/>
    <w:basedOn w:val="Normal"/>
    <w:next w:val="Normal"/>
    <w:link w:val="Heading2Char"/>
    <w:qFormat/>
    <w:rsid w:val="00011712"/>
    <w:pPr>
      <w:keepNext/>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96"/>
    <w:pPr>
      <w:tabs>
        <w:tab w:val="center" w:pos="4680"/>
        <w:tab w:val="right" w:pos="9360"/>
      </w:tabs>
    </w:pPr>
  </w:style>
  <w:style w:type="character" w:customStyle="1" w:styleId="HeaderChar">
    <w:name w:val="Header Char"/>
    <w:basedOn w:val="DefaultParagraphFont"/>
    <w:link w:val="Header"/>
    <w:uiPriority w:val="99"/>
    <w:rsid w:val="00B12B96"/>
  </w:style>
  <w:style w:type="paragraph" w:styleId="Footer">
    <w:name w:val="footer"/>
    <w:basedOn w:val="Normal"/>
    <w:link w:val="FooterChar"/>
    <w:uiPriority w:val="99"/>
    <w:unhideWhenUsed/>
    <w:rsid w:val="00B12B96"/>
    <w:pPr>
      <w:tabs>
        <w:tab w:val="center" w:pos="4680"/>
        <w:tab w:val="right" w:pos="9360"/>
      </w:tabs>
    </w:pPr>
  </w:style>
  <w:style w:type="character" w:customStyle="1" w:styleId="FooterChar">
    <w:name w:val="Footer Char"/>
    <w:basedOn w:val="DefaultParagraphFont"/>
    <w:link w:val="Footer"/>
    <w:uiPriority w:val="99"/>
    <w:rsid w:val="00B12B96"/>
  </w:style>
  <w:style w:type="character" w:customStyle="1" w:styleId="Heading2Char">
    <w:name w:val="Heading 2 Char"/>
    <w:aliases w:val="Main Heading Char"/>
    <w:basedOn w:val="DefaultParagraphFont"/>
    <w:link w:val="Heading2"/>
    <w:rsid w:val="00011712"/>
    <w:rPr>
      <w:rFonts w:ascii="Arial Black" w:eastAsia="Times New Roman" w:hAnsi="Arial Black" w:cs="Times New Roman"/>
      <w:sz w:val="32"/>
      <w:szCs w:val="20"/>
    </w:rPr>
  </w:style>
  <w:style w:type="paragraph" w:styleId="ListParagraph">
    <w:name w:val="List Paragraph"/>
    <w:basedOn w:val="Normal"/>
    <w:uiPriority w:val="34"/>
    <w:qFormat/>
    <w:rsid w:val="00011712"/>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Hyperlink">
    <w:name w:val="Hyperlink"/>
    <w:rsid w:val="00F805C3"/>
    <w:rPr>
      <w:rFonts w:ascii="Georgia" w:hAnsi="Georgia"/>
      <w:dstrike w:val="0"/>
      <w:color w:val="0000FF"/>
      <w:u w:val="none"/>
      <w:effect w:val="none"/>
    </w:rPr>
  </w:style>
  <w:style w:type="paragraph" w:styleId="BodyText">
    <w:name w:val="Body Text"/>
    <w:basedOn w:val="Normal"/>
    <w:link w:val="BodyTextChar"/>
    <w:uiPriority w:val="1"/>
    <w:qFormat/>
    <w:rsid w:val="0040196D"/>
    <w:pPr>
      <w:widowControl w:val="0"/>
      <w:overflowPunct/>
      <w:autoSpaceDE/>
      <w:autoSpaceDN/>
      <w:adjustRightInd/>
      <w:spacing w:before="172"/>
      <w:ind w:left="111"/>
      <w:textAlignment w:val="auto"/>
    </w:pPr>
    <w:rPr>
      <w:rFonts w:ascii="Arial" w:eastAsia="Arial" w:hAnsi="Arial" w:cstheme="minorBidi"/>
      <w:lang w:val="en-US"/>
    </w:rPr>
  </w:style>
  <w:style w:type="character" w:customStyle="1" w:styleId="BodyTextChar">
    <w:name w:val="Body Text Char"/>
    <w:basedOn w:val="DefaultParagraphFont"/>
    <w:link w:val="BodyText"/>
    <w:uiPriority w:val="1"/>
    <w:rsid w:val="0040196D"/>
    <w:rPr>
      <w:rFonts w:ascii="Arial" w:eastAsia="Arial" w:hAnsi="Arial"/>
      <w:sz w:val="20"/>
      <w:szCs w:val="20"/>
      <w:lang w:val="en-US"/>
    </w:rPr>
  </w:style>
  <w:style w:type="character" w:styleId="Strong">
    <w:name w:val="Strong"/>
    <w:basedOn w:val="DefaultParagraphFont"/>
    <w:uiPriority w:val="22"/>
    <w:qFormat/>
    <w:rsid w:val="00117832"/>
    <w:rPr>
      <w:b/>
      <w:bCs/>
    </w:rPr>
  </w:style>
  <w:style w:type="paragraph" w:styleId="NoSpacing">
    <w:name w:val="No Spacing"/>
    <w:basedOn w:val="Normal"/>
    <w:uiPriority w:val="1"/>
    <w:qFormat/>
    <w:rsid w:val="00117832"/>
    <w:pPr>
      <w:overflowPunct/>
      <w:autoSpaceDE/>
      <w:autoSpaceDN/>
      <w:adjustRightInd/>
      <w:textAlignment w:val="auto"/>
    </w:pPr>
    <w:rPr>
      <w:rFonts w:ascii="Calibri" w:hAnsi="Calibri"/>
      <w:color w:val="404040"/>
      <w:sz w:val="26"/>
      <w:szCs w:val="22"/>
      <w:lang w:val="en-US" w:bidi="en-US"/>
    </w:rPr>
  </w:style>
  <w:style w:type="paragraph" w:styleId="BalloonText">
    <w:name w:val="Balloon Text"/>
    <w:basedOn w:val="Normal"/>
    <w:link w:val="BalloonTextChar"/>
    <w:uiPriority w:val="99"/>
    <w:semiHidden/>
    <w:unhideWhenUsed/>
    <w:rsid w:val="00D00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A3"/>
    <w:rPr>
      <w:rFonts w:ascii="Segoe UI" w:eastAsia="Times New Roman" w:hAnsi="Segoe UI" w:cs="Segoe UI"/>
      <w:sz w:val="18"/>
      <w:szCs w:val="18"/>
    </w:rPr>
  </w:style>
  <w:style w:type="paragraph" w:customStyle="1" w:styleId="foot1">
    <w:name w:val="foot1"/>
    <w:basedOn w:val="Normal"/>
    <w:link w:val="foot1Char"/>
    <w:qFormat/>
    <w:rsid w:val="00467C0B"/>
    <w:pPr>
      <w:overflowPunct/>
      <w:autoSpaceDE/>
      <w:autoSpaceDN/>
      <w:adjustRightInd/>
      <w:spacing w:after="200" w:line="276" w:lineRule="auto"/>
      <w:textAlignment w:val="auto"/>
    </w:pPr>
    <w:rPr>
      <w:rFonts w:ascii="Calibri" w:hAnsi="Calibri"/>
      <w:b/>
      <w:color w:val="FFFFFF"/>
      <w:sz w:val="26"/>
      <w:szCs w:val="22"/>
      <w:lang w:val="en-US" w:bidi="en-US"/>
    </w:rPr>
  </w:style>
  <w:style w:type="character" w:customStyle="1" w:styleId="foot1Char">
    <w:name w:val="foot1 Char"/>
    <w:basedOn w:val="DefaultParagraphFont"/>
    <w:link w:val="foot1"/>
    <w:rsid w:val="00467C0B"/>
    <w:rPr>
      <w:rFonts w:ascii="Calibri" w:eastAsia="Times New Roman" w:hAnsi="Calibri" w:cs="Times New Roman"/>
      <w:b/>
      <w:color w:val="FFFFFF"/>
      <w:sz w:val="26"/>
      <w:szCs w:val="22"/>
      <w:lang w:val="en-US" w:bidi="en-US"/>
    </w:rPr>
  </w:style>
  <w:style w:type="character" w:styleId="PageNumber">
    <w:name w:val="page number"/>
    <w:basedOn w:val="DefaultParagraphFont"/>
    <w:rsid w:val="00467C0B"/>
  </w:style>
  <w:style w:type="paragraph" w:customStyle="1" w:styleId="AppTitle">
    <w:name w:val="App Title"/>
    <w:basedOn w:val="Title"/>
    <w:link w:val="AppTitleChar"/>
    <w:qFormat/>
    <w:rsid w:val="00467C0B"/>
    <w:pPr>
      <w:pBdr>
        <w:bottom w:val="single" w:sz="4" w:space="1" w:color="auto"/>
      </w:pBdr>
      <w:overflowPunct/>
      <w:autoSpaceDE/>
      <w:autoSpaceDN/>
      <w:adjustRightInd/>
      <w:textAlignment w:val="auto"/>
    </w:pPr>
    <w:rPr>
      <w:rFonts w:ascii="Calibri" w:eastAsia="Times New Roman" w:hAnsi="Calibri" w:cs="Times New Roman"/>
      <w:b/>
      <w:color w:val="FFFFFF"/>
      <w:spacing w:val="5"/>
      <w:sz w:val="36"/>
      <w:szCs w:val="52"/>
      <w:lang w:val="en-US" w:bidi="en-US"/>
    </w:rPr>
  </w:style>
  <w:style w:type="character" w:customStyle="1" w:styleId="AppTitleChar">
    <w:name w:val="App Title Char"/>
    <w:basedOn w:val="TitleChar"/>
    <w:link w:val="AppTitle"/>
    <w:rsid w:val="00467C0B"/>
    <w:rPr>
      <w:rFonts w:ascii="Calibri" w:eastAsia="Times New Roman" w:hAnsi="Calibri" w:cs="Times New Roman"/>
      <w:b/>
      <w:color w:val="FFFFFF"/>
      <w:spacing w:val="5"/>
      <w:kern w:val="28"/>
      <w:sz w:val="36"/>
      <w:szCs w:val="52"/>
      <w:lang w:val="en-US" w:bidi="en-US"/>
    </w:rPr>
  </w:style>
  <w:style w:type="paragraph" w:styleId="Title">
    <w:name w:val="Title"/>
    <w:basedOn w:val="Normal"/>
    <w:next w:val="Normal"/>
    <w:link w:val="TitleChar"/>
    <w:uiPriority w:val="10"/>
    <w:qFormat/>
    <w:rsid w:val="00467C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C0B"/>
    <w:rPr>
      <w:rFonts w:asciiTheme="majorHAnsi" w:eastAsiaTheme="majorEastAsia" w:hAnsiTheme="majorHAnsi" w:cstheme="majorBidi"/>
      <w:spacing w:val="-10"/>
      <w:kern w:val="28"/>
      <w:sz w:val="56"/>
      <w:szCs w:val="56"/>
    </w:rPr>
  </w:style>
  <w:style w:type="paragraph" w:customStyle="1" w:styleId="Default">
    <w:name w:val="Default"/>
    <w:rsid w:val="00593632"/>
    <w:pPr>
      <w:autoSpaceDE w:val="0"/>
      <w:autoSpaceDN w:val="0"/>
      <w:adjustRightInd w:val="0"/>
    </w:pPr>
    <w:rPr>
      <w:rFonts w:ascii="Georgia" w:eastAsia="Calibri"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tait\AppData\Local\Microsoft\Windows\INetCache\Content.Outlook\G8RAEBT7\Safe%20Gaurding%20and%20Child%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 Gaurding and Child Protection</Template>
  <TotalTime>2</TotalTime>
  <Pages>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Heather Wilkinson</cp:lastModifiedBy>
  <cp:revision>3</cp:revision>
  <dcterms:created xsi:type="dcterms:W3CDTF">2020-12-02T09:43:00Z</dcterms:created>
  <dcterms:modified xsi:type="dcterms:W3CDTF">2020-12-02T11:02:00Z</dcterms:modified>
</cp:coreProperties>
</file>