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7CEF" w14:textId="57858DD1" w:rsidR="00CF1122" w:rsidRPr="0077312D" w:rsidRDefault="007C7760" w:rsidP="00CF1122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A41E9" wp14:editId="29AC1814">
                <wp:simplePos x="0" y="0"/>
                <wp:positionH relativeFrom="column">
                  <wp:posOffset>18139</wp:posOffset>
                </wp:positionH>
                <wp:positionV relativeFrom="paragraph">
                  <wp:posOffset>-148783</wp:posOffset>
                </wp:positionV>
                <wp:extent cx="3380740" cy="34960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34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EC6986" w14:textId="52DC892B" w:rsidR="00CF1122" w:rsidRPr="00196D55" w:rsidRDefault="00775757" w:rsidP="00CF112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PRAYER PARTNER</w:t>
                            </w:r>
                            <w:r w:rsidR="00CF112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EXPRESSION OF INTEREST</w:t>
                            </w:r>
                            <w:r w:rsidR="00CF112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A4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5pt;margin-top:-11.7pt;width:266.2pt;height:2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" fillcolor="white [3201]" stroked="f" strokeweight=".5pt">
                <v:textbox>
                  <w:txbxContent>
                    <w:p w14:paraId="32EC6986" w14:textId="52DC892B" w:rsidR="00CF1122" w:rsidRPr="00196D55" w:rsidRDefault="00775757" w:rsidP="00CF1122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PRAYER PARTNER</w:t>
                      </w:r>
                      <w:r w:rsidR="00CF1122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EXPRESSION OF INTEREST</w:t>
                      </w:r>
                      <w:r w:rsidR="00CF1122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112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FB080" wp14:editId="69BD2D16">
                <wp:simplePos x="0" y="0"/>
                <wp:positionH relativeFrom="column">
                  <wp:posOffset>4232330</wp:posOffset>
                </wp:positionH>
                <wp:positionV relativeFrom="paragraph">
                  <wp:posOffset>-307809</wp:posOffset>
                </wp:positionV>
                <wp:extent cx="2449195" cy="508883"/>
                <wp:effectExtent l="0" t="0" r="27305" b="247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50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928F5" w14:textId="77777777" w:rsidR="00CF1122" w:rsidRPr="00007CED" w:rsidRDefault="00CF1122" w:rsidP="00CF1122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07CED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For office use:</w:t>
                            </w:r>
                          </w:p>
                          <w:p w14:paraId="3044EC43" w14:textId="177455A4" w:rsidR="00CF1122" w:rsidRDefault="00775757" w:rsidP="00CF112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Partnered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 w:rsidR="00CF1122" w:rsidRPr="00007CE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  <w:p w14:paraId="65062F65" w14:textId="049C1AC3" w:rsidR="00775757" w:rsidRPr="00007CED" w:rsidRDefault="00775757" w:rsidP="00CF112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B080" id="Text Box 11" o:spid="_x0000_s1027" type="#_x0000_t202" style="position:absolute;margin-left:333.25pt;margin-top:-24.25pt;width:192.8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">
                <v:textbox>
                  <w:txbxContent>
                    <w:p w14:paraId="101928F5" w14:textId="77777777" w:rsidR="00CF1122" w:rsidRPr="00007CED" w:rsidRDefault="00CF1122" w:rsidP="00CF1122">
                      <w:pPr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</w:pPr>
                      <w:r w:rsidRPr="00007CED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For office use:</w:t>
                      </w:r>
                    </w:p>
                    <w:p w14:paraId="3044EC43" w14:textId="177455A4" w:rsidR="00CF1122" w:rsidRDefault="00775757" w:rsidP="00CF112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Partnered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with </w:t>
                      </w:r>
                      <w:r w:rsidR="00CF1122" w:rsidRPr="00007CED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proofErr w:type="gramEnd"/>
                    </w:p>
                    <w:p w14:paraId="65062F65" w14:textId="049C1AC3" w:rsidR="00775757" w:rsidRPr="00007CED" w:rsidRDefault="00775757" w:rsidP="00CF112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1122">
        <w:rPr>
          <w:rFonts w:asciiTheme="minorHAnsi" w:hAnsiTheme="minorHAnsi"/>
          <w:b/>
          <w:sz w:val="24"/>
          <w:szCs w:val="24"/>
        </w:rPr>
        <w:t xml:space="preserve"> </w:t>
      </w:r>
      <w:r w:rsidR="00CF1122" w:rsidRPr="0077312D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363"/>
      </w:tblGrid>
      <w:tr w:rsidR="00CF1122" w:rsidRPr="00196D55" w14:paraId="76DD9913" w14:textId="77777777" w:rsidTr="003505B6">
        <w:trPr>
          <w:trHeight w:val="340"/>
        </w:trPr>
        <w:tc>
          <w:tcPr>
            <w:tcW w:w="10490" w:type="dxa"/>
            <w:gridSpan w:val="3"/>
          </w:tcPr>
          <w:p w14:paraId="7231AD98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96D55">
              <w:rPr>
                <w:rFonts w:ascii="Calibri" w:hAnsi="Calibri" w:cs="Calibri"/>
                <w:b/>
                <w:sz w:val="24"/>
                <w:szCs w:val="24"/>
              </w:rPr>
              <w:t>Church information:</w:t>
            </w:r>
          </w:p>
        </w:tc>
      </w:tr>
      <w:tr w:rsidR="00CF1122" w:rsidRPr="00196D55" w14:paraId="225002CE" w14:textId="77777777" w:rsidTr="003505B6">
        <w:trPr>
          <w:trHeight w:val="397"/>
        </w:trPr>
        <w:tc>
          <w:tcPr>
            <w:tcW w:w="426" w:type="dxa"/>
          </w:tcPr>
          <w:p w14:paraId="2E466DA8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5EE99454" w14:textId="77777777" w:rsidR="00CF1122" w:rsidRPr="00196D55" w:rsidRDefault="00CF1122" w:rsidP="003505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96D55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8363" w:type="dxa"/>
            <w:tcBorders>
              <w:bottom w:val="dotted" w:sz="4" w:space="0" w:color="auto"/>
            </w:tcBorders>
            <w:vAlign w:val="bottom"/>
          </w:tcPr>
          <w:p w14:paraId="41EC539A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1122" w:rsidRPr="00196D55" w14:paraId="7AEB1D2E" w14:textId="77777777" w:rsidTr="003505B6">
        <w:trPr>
          <w:trHeight w:val="397"/>
        </w:trPr>
        <w:tc>
          <w:tcPr>
            <w:tcW w:w="426" w:type="dxa"/>
          </w:tcPr>
          <w:p w14:paraId="728853BA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7300FDEE" w14:textId="77777777" w:rsidR="00CF1122" w:rsidRPr="00196D55" w:rsidRDefault="00CF1122" w:rsidP="003505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96D55">
              <w:rPr>
                <w:rFonts w:ascii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1A7AF1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1122" w:rsidRPr="00196D55" w14:paraId="1CC219A2" w14:textId="77777777" w:rsidTr="003505B6">
        <w:trPr>
          <w:trHeight w:val="397"/>
        </w:trPr>
        <w:tc>
          <w:tcPr>
            <w:tcW w:w="426" w:type="dxa"/>
          </w:tcPr>
          <w:p w14:paraId="28CB5F4E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D13F4E7" w14:textId="77777777" w:rsidR="00CF1122" w:rsidRPr="00196D55" w:rsidRDefault="00CF1122" w:rsidP="003505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A6F2EC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1122" w:rsidRPr="00196D55" w14:paraId="405B720B" w14:textId="77777777" w:rsidTr="003505B6">
        <w:trPr>
          <w:trHeight w:val="397"/>
        </w:trPr>
        <w:tc>
          <w:tcPr>
            <w:tcW w:w="426" w:type="dxa"/>
          </w:tcPr>
          <w:p w14:paraId="385509C1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1640303" w14:textId="77777777" w:rsidR="00CF1122" w:rsidRPr="00196D55" w:rsidRDefault="00CF1122" w:rsidP="003505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96D55">
              <w:rPr>
                <w:rFonts w:ascii="Calibri" w:hAnsi="Calibri" w:cs="Calibri"/>
                <w:sz w:val="24"/>
                <w:szCs w:val="24"/>
              </w:rPr>
              <w:t>Denomination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D45205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1122" w:rsidRPr="00196D55" w14:paraId="71AAC9B3" w14:textId="77777777" w:rsidTr="003505B6">
        <w:trPr>
          <w:trHeight w:val="397"/>
        </w:trPr>
        <w:tc>
          <w:tcPr>
            <w:tcW w:w="426" w:type="dxa"/>
          </w:tcPr>
          <w:p w14:paraId="0F32DCE0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D503ECA" w14:textId="77777777" w:rsidR="00CF1122" w:rsidRPr="00196D55" w:rsidRDefault="00CF1122" w:rsidP="003505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96D55">
              <w:rPr>
                <w:rFonts w:ascii="Calibri" w:hAnsi="Calibri" w:cs="Calibri"/>
                <w:sz w:val="24"/>
                <w:szCs w:val="24"/>
              </w:rPr>
              <w:t>Synod/area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8594CF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08C5A6" w14:textId="77777777" w:rsidR="00CF1122" w:rsidRPr="00196D55" w:rsidRDefault="00CF1122" w:rsidP="00CF1122">
      <w:pPr>
        <w:widowControl w:val="0"/>
        <w:tabs>
          <w:tab w:val="left" w:pos="1985"/>
          <w:tab w:val="right" w:leader="dot" w:pos="9639"/>
        </w:tabs>
        <w:overflowPunct/>
        <w:autoSpaceDE/>
        <w:autoSpaceDN/>
        <w:adjustRightInd/>
        <w:spacing w:line="240" w:lineRule="exact"/>
        <w:ind w:left="142"/>
        <w:textAlignment w:val="auto"/>
        <w:rPr>
          <w:rFonts w:ascii="Calibri" w:hAnsi="Calibri" w:cs="Calibri"/>
          <w:snapToGrid w:val="0"/>
          <w:sz w:val="24"/>
          <w:szCs w:val="24"/>
        </w:rPr>
      </w:pPr>
    </w:p>
    <w:tbl>
      <w:tblPr>
        <w:tblW w:w="10490" w:type="dxa"/>
        <w:tblInd w:w="108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04"/>
        <w:gridCol w:w="1134"/>
        <w:gridCol w:w="181"/>
        <w:gridCol w:w="1213"/>
        <w:gridCol w:w="2150"/>
        <w:gridCol w:w="1843"/>
        <w:gridCol w:w="731"/>
        <w:gridCol w:w="2026"/>
        <w:gridCol w:w="503"/>
      </w:tblGrid>
      <w:tr w:rsidR="00CF1122" w:rsidRPr="00196D55" w14:paraId="4B3B2D2F" w14:textId="77777777" w:rsidTr="00775757">
        <w:trPr>
          <w:trHeight w:val="340"/>
        </w:trPr>
        <w:tc>
          <w:tcPr>
            <w:tcW w:w="10490" w:type="dxa"/>
            <w:gridSpan w:val="10"/>
          </w:tcPr>
          <w:p w14:paraId="2B934141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96D55">
              <w:rPr>
                <w:rFonts w:ascii="Calibri" w:hAnsi="Calibri" w:cs="Calibri"/>
                <w:b/>
                <w:sz w:val="24"/>
                <w:szCs w:val="24"/>
              </w:rPr>
              <w:t>Contact information:</w:t>
            </w:r>
          </w:p>
        </w:tc>
      </w:tr>
      <w:tr w:rsidR="00CF1122" w:rsidRPr="00196D55" w14:paraId="2671E4E2" w14:textId="77777777" w:rsidTr="00775757">
        <w:trPr>
          <w:trHeight w:val="397"/>
        </w:trPr>
        <w:tc>
          <w:tcPr>
            <w:tcW w:w="709" w:type="dxa"/>
            <w:gridSpan w:val="2"/>
          </w:tcPr>
          <w:p w14:paraId="29C95A9F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CA65856" w14:textId="77777777" w:rsidR="00CF1122" w:rsidRPr="00196D55" w:rsidRDefault="00CF1122" w:rsidP="003505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96D55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bottom"/>
          </w:tcPr>
          <w:p w14:paraId="0497AC2B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49B4A7B1" w14:textId="77777777" w:rsidR="00CF1122" w:rsidRPr="00196D55" w:rsidRDefault="00CF1122" w:rsidP="003505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96D55">
              <w:rPr>
                <w:rFonts w:ascii="Calibri" w:hAnsi="Calibri" w:cs="Calibri"/>
                <w:sz w:val="24"/>
                <w:szCs w:val="24"/>
              </w:rPr>
              <w:t>Home phone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vAlign w:val="bottom"/>
          </w:tcPr>
          <w:p w14:paraId="32920260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1122" w:rsidRPr="00196D55" w14:paraId="1C833B4D" w14:textId="77777777" w:rsidTr="00775757">
        <w:trPr>
          <w:trHeight w:val="397"/>
        </w:trPr>
        <w:tc>
          <w:tcPr>
            <w:tcW w:w="709" w:type="dxa"/>
            <w:gridSpan w:val="2"/>
          </w:tcPr>
          <w:p w14:paraId="7A667AEE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4886EB94" w14:textId="77777777" w:rsidR="00CF1122" w:rsidRPr="00196D55" w:rsidRDefault="00CF1122" w:rsidP="003505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96D55">
              <w:rPr>
                <w:rFonts w:ascii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0874FD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0E7D0127" w14:textId="77777777" w:rsidR="00CF1122" w:rsidRPr="00196D55" w:rsidRDefault="00CF1122" w:rsidP="003505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96D55">
              <w:rPr>
                <w:rFonts w:ascii="Calibri" w:hAnsi="Calibri" w:cs="Calibri"/>
                <w:sz w:val="24"/>
                <w:szCs w:val="24"/>
              </w:rPr>
              <w:t>Mobile phone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vAlign w:val="bottom"/>
          </w:tcPr>
          <w:p w14:paraId="6CA1F6BA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1122" w:rsidRPr="00196D55" w14:paraId="306B51B4" w14:textId="77777777" w:rsidTr="00775757">
        <w:trPr>
          <w:trHeight w:val="397"/>
        </w:trPr>
        <w:tc>
          <w:tcPr>
            <w:tcW w:w="709" w:type="dxa"/>
            <w:gridSpan w:val="2"/>
          </w:tcPr>
          <w:p w14:paraId="7186CB04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B2754AF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E89DB6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0CF70452" w14:textId="77777777" w:rsidR="00CF1122" w:rsidRPr="00196D55" w:rsidRDefault="00CF1122" w:rsidP="003505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96D55">
              <w:rPr>
                <w:rFonts w:ascii="Calibri" w:hAnsi="Calibri" w:cs="Calibri"/>
                <w:sz w:val="24"/>
                <w:szCs w:val="24"/>
              </w:rPr>
              <w:t xml:space="preserve">Email 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6D6FEA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1122" w:rsidRPr="00196D55" w14:paraId="7EC44B5D" w14:textId="77777777" w:rsidTr="00775757">
        <w:trPr>
          <w:trHeight w:val="397"/>
        </w:trPr>
        <w:tc>
          <w:tcPr>
            <w:tcW w:w="709" w:type="dxa"/>
            <w:gridSpan w:val="2"/>
          </w:tcPr>
          <w:p w14:paraId="202A3D3C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F7BEE48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70FE93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29E30CA5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nil"/>
            </w:tcBorders>
            <w:vAlign w:val="bottom"/>
          </w:tcPr>
          <w:p w14:paraId="0668D51C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1122" w:rsidRPr="00196D55" w14:paraId="408E5F5D" w14:textId="77777777" w:rsidTr="00775757">
        <w:tblPrEx>
          <w:tblBorders>
            <w:bottom w:val="none" w:sz="0" w:space="0" w:color="auto"/>
          </w:tblBorders>
        </w:tblPrEx>
        <w:trPr>
          <w:gridAfter w:val="1"/>
          <w:wAfter w:w="503" w:type="dxa"/>
          <w:trHeight w:val="350"/>
        </w:trPr>
        <w:tc>
          <w:tcPr>
            <w:tcW w:w="9987" w:type="dxa"/>
            <w:gridSpan w:val="9"/>
          </w:tcPr>
          <w:p w14:paraId="606261F1" w14:textId="77777777" w:rsidR="00775757" w:rsidRDefault="00775757" w:rsidP="002A7A2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0369D4E" w14:textId="10D7140E" w:rsidR="00775757" w:rsidRDefault="00775757" w:rsidP="002A7A2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Calibri"/>
                <w:b/>
                <w:sz w:val="28"/>
                <w:szCs w:val="28"/>
              </w:rPr>
              <w:t>We would like to be partnered with a FOFA group at __________________ church</w:t>
            </w:r>
          </w:p>
          <w:p w14:paraId="382E4137" w14:textId="262914C2" w:rsidR="00775757" w:rsidRDefault="00775757" w:rsidP="002A7A2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We would like to be partnered with a FOFA group in our synod </w:t>
            </w:r>
          </w:p>
          <w:p w14:paraId="3F45BEBD" w14:textId="4DE8500F" w:rsidR="00775757" w:rsidRDefault="00775757" w:rsidP="002A7A2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We would like to be partnered with any FOFA group </w:t>
            </w:r>
          </w:p>
          <w:p w14:paraId="7223FD39" w14:textId="69B6593C" w:rsidR="007C7760" w:rsidRDefault="007C7760" w:rsidP="002A7A2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38A316F" w14:textId="022AA6C2" w:rsidR="007C7760" w:rsidRPr="007C7760" w:rsidRDefault="007C7760" w:rsidP="002A7A2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</w:rPr>
            </w:pPr>
            <w:r w:rsidRPr="007C7760">
              <w:rPr>
                <w:rFonts w:ascii="Calibri" w:hAnsi="Calibri" w:cs="Calibri"/>
                <w:i/>
              </w:rPr>
              <w:t>You will be put directly in touch with your prayer partner group and, in addition to</w:t>
            </w:r>
            <w:r>
              <w:rPr>
                <w:rFonts w:ascii="Calibri" w:hAnsi="Calibri" w:cs="Calibri"/>
                <w:i/>
              </w:rPr>
              <w:t xml:space="preserve"> committing to</w:t>
            </w:r>
            <w:r w:rsidRPr="007C7760">
              <w:rPr>
                <w:rFonts w:ascii="Calibri" w:hAnsi="Calibri" w:cs="Calibri"/>
                <w:i/>
              </w:rPr>
              <w:t xml:space="preserve"> pray for them, you could make contact regularly to exchange news. We will send regular updates about FOFA and keep in touch through the year. </w:t>
            </w:r>
          </w:p>
          <w:p w14:paraId="7ED5D506" w14:textId="6C5A4788" w:rsidR="007C7760" w:rsidRPr="007C7760" w:rsidRDefault="007C7760" w:rsidP="002A7A2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</w:rPr>
            </w:pPr>
          </w:p>
          <w:p w14:paraId="5E770C17" w14:textId="61EF29CF" w:rsidR="007C7760" w:rsidRPr="007C7760" w:rsidRDefault="007C7760" w:rsidP="002A7A2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</w:rPr>
            </w:pPr>
            <w:r w:rsidRPr="007C7760">
              <w:rPr>
                <w:rFonts w:ascii="Calibri" w:hAnsi="Calibri" w:cs="Calibri"/>
                <w:i/>
              </w:rPr>
              <w:t xml:space="preserve">It costs £110 to provide a church with a set-up box to start their FOFA group. If you feel able to </w:t>
            </w:r>
            <w:proofErr w:type="gramStart"/>
            <w:r w:rsidRPr="007C7760">
              <w:rPr>
                <w:rFonts w:ascii="Calibri" w:hAnsi="Calibri" w:cs="Calibri"/>
                <w:i/>
              </w:rPr>
              <w:t>make a donation</w:t>
            </w:r>
            <w:proofErr w:type="gramEnd"/>
            <w:r w:rsidRPr="007C7760">
              <w:rPr>
                <w:rFonts w:ascii="Calibri" w:hAnsi="Calibri" w:cs="Calibri"/>
                <w:i/>
              </w:rPr>
              <w:t xml:space="preserve"> to FOFA for us to use towards subsidising or providing a box for a new group, please fill in the section below. </w:t>
            </w:r>
          </w:p>
          <w:p w14:paraId="2BDE8213" w14:textId="77777777" w:rsidR="00775757" w:rsidRDefault="00775757" w:rsidP="002A7A2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7DFD229" w14:textId="0C0FE8AD" w:rsidR="00CF1122" w:rsidRPr="00196D55" w:rsidRDefault="007C7760" w:rsidP="002A7A2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We wish to </w:t>
            </w: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>make a donation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towards providing a new group with their FOFA box</w:t>
            </w:r>
            <w:r w:rsidR="00CF1122" w:rsidRPr="00196D55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CF1122" w:rsidRPr="00196D55" w14:paraId="7AFF659E" w14:textId="77777777" w:rsidTr="00775757">
        <w:tblPrEx>
          <w:tblBorders>
            <w:bottom w:val="none" w:sz="0" w:space="0" w:color="auto"/>
          </w:tblBorders>
        </w:tblPrEx>
        <w:trPr>
          <w:gridAfter w:val="1"/>
          <w:wAfter w:w="503" w:type="dxa"/>
          <w:trHeight w:val="648"/>
        </w:trPr>
        <w:tc>
          <w:tcPr>
            <w:tcW w:w="9987" w:type="dxa"/>
            <w:gridSpan w:val="9"/>
          </w:tcPr>
          <w:p w14:paraId="30ED3EEA" w14:textId="396D916D" w:rsidR="003F066F" w:rsidRDefault="003F066F" w:rsidP="002A7A2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I</w:t>
            </w:r>
            <w:r w:rsidR="00CF1122" w:rsidRPr="00196D55">
              <w:rPr>
                <w:rFonts w:ascii="Calibri" w:hAnsi="Calibri" w:cs="Calibri"/>
                <w:b/>
                <w:sz w:val="28"/>
                <w:szCs w:val="28"/>
              </w:rPr>
              <w:t xml:space="preserve"> enclose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a cheque </w:t>
            </w: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>for</w:t>
            </w:r>
            <w:r w:rsidR="007C7760">
              <w:rPr>
                <w:rFonts w:ascii="Calibri" w:hAnsi="Calibri" w:cs="Calibri"/>
                <w:b/>
                <w:sz w:val="28"/>
                <w:szCs w:val="28"/>
              </w:rPr>
              <w:t xml:space="preserve">  £</w:t>
            </w:r>
            <w:proofErr w:type="gramEnd"/>
            <w:r w:rsidR="007C7760">
              <w:rPr>
                <w:rFonts w:ascii="Calibri" w:hAnsi="Calibri" w:cs="Calibri"/>
                <w:b/>
                <w:sz w:val="28"/>
                <w:szCs w:val="28"/>
              </w:rPr>
              <w:t>__________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made payable to Pilots</w:t>
            </w:r>
          </w:p>
          <w:p w14:paraId="18935F77" w14:textId="46E77F15" w:rsidR="003F066F" w:rsidRDefault="003F066F" w:rsidP="002A7A2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I am </w:t>
            </w:r>
            <w:proofErr w:type="gramStart"/>
            <w:r w:rsidR="007C7760">
              <w:rPr>
                <w:rFonts w:ascii="Calibri" w:hAnsi="Calibri" w:cs="Calibri"/>
                <w:b/>
                <w:sz w:val="28"/>
                <w:szCs w:val="28"/>
              </w:rPr>
              <w:t>making a donation of</w:t>
            </w:r>
            <w:proofErr w:type="gramEnd"/>
            <w:r w:rsidR="007C7760">
              <w:rPr>
                <w:rFonts w:ascii="Calibri" w:hAnsi="Calibri" w:cs="Calibri"/>
                <w:b/>
                <w:sz w:val="28"/>
                <w:szCs w:val="28"/>
              </w:rPr>
              <w:t xml:space="preserve"> £_________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by bank transfer </w:t>
            </w:r>
            <w:r w:rsidRPr="00196D55">
              <w:rPr>
                <w:rFonts w:ascii="Calibri" w:hAnsi="Calibri"/>
                <w:i/>
                <w:sz w:val="22"/>
                <w:szCs w:val="22"/>
              </w:rPr>
              <w:t>See over for payment details</w:t>
            </w:r>
          </w:p>
          <w:p w14:paraId="68C22481" w14:textId="232BE5E9" w:rsidR="00CF1122" w:rsidRPr="003F066F" w:rsidRDefault="00CF1122" w:rsidP="002A7A2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F1122" w:rsidRPr="00196D55" w14:paraId="3DFE8787" w14:textId="77777777" w:rsidTr="00775757">
        <w:tblPrEx>
          <w:tblBorders>
            <w:bottom w:val="none" w:sz="0" w:space="0" w:color="auto"/>
          </w:tblBorders>
        </w:tblPrEx>
        <w:trPr>
          <w:gridAfter w:val="1"/>
          <w:wAfter w:w="503" w:type="dxa"/>
          <w:trHeight w:val="368"/>
        </w:trPr>
        <w:tc>
          <w:tcPr>
            <w:tcW w:w="405" w:type="dxa"/>
          </w:tcPr>
          <w:p w14:paraId="0526B00D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9" w:type="dxa"/>
            <w:gridSpan w:val="3"/>
          </w:tcPr>
          <w:p w14:paraId="383C93CD" w14:textId="77777777" w:rsidR="00CF1122" w:rsidRPr="00196D55" w:rsidRDefault="00CF1122" w:rsidP="003505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3" w:type="dxa"/>
            <w:vAlign w:val="bottom"/>
          </w:tcPr>
          <w:p w14:paraId="06FEF857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8"/>
                <w:szCs w:val="28"/>
              </w:rPr>
            </w:pPr>
            <w:r w:rsidRPr="00196D55">
              <w:rPr>
                <w:rFonts w:ascii="Calibri" w:hAnsi="Calibri" w:cs="Calibri"/>
                <w:sz w:val="28"/>
                <w:szCs w:val="28"/>
              </w:rPr>
              <w:t>Signed:</w:t>
            </w:r>
          </w:p>
        </w:tc>
        <w:tc>
          <w:tcPr>
            <w:tcW w:w="4724" w:type="dxa"/>
            <w:gridSpan w:val="3"/>
            <w:tcBorders>
              <w:bottom w:val="dotted" w:sz="4" w:space="0" w:color="auto"/>
            </w:tcBorders>
            <w:vAlign w:val="bottom"/>
          </w:tcPr>
          <w:p w14:paraId="7E89E569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B32FC1C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1122" w:rsidRPr="00196D55" w14:paraId="2B04DF97" w14:textId="77777777" w:rsidTr="00775757">
        <w:tblPrEx>
          <w:tblBorders>
            <w:bottom w:val="none" w:sz="0" w:space="0" w:color="auto"/>
          </w:tblBorders>
        </w:tblPrEx>
        <w:trPr>
          <w:gridAfter w:val="1"/>
          <w:wAfter w:w="503" w:type="dxa"/>
          <w:trHeight w:val="298"/>
        </w:trPr>
        <w:tc>
          <w:tcPr>
            <w:tcW w:w="405" w:type="dxa"/>
          </w:tcPr>
          <w:p w14:paraId="7BC2F791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9" w:type="dxa"/>
            <w:gridSpan w:val="3"/>
          </w:tcPr>
          <w:p w14:paraId="01A06ACB" w14:textId="77777777" w:rsidR="00CF1122" w:rsidRPr="00196D55" w:rsidRDefault="00CF1122" w:rsidP="003505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63" w:type="dxa"/>
            <w:gridSpan w:val="5"/>
            <w:vAlign w:val="bottom"/>
          </w:tcPr>
          <w:p w14:paraId="022D9DA1" w14:textId="77777777" w:rsidR="00CF1122" w:rsidRPr="00196D55" w:rsidRDefault="00CF1122" w:rsidP="003505B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15A8AB2" w14:textId="64542B4F" w:rsidR="00CF1122" w:rsidRPr="00196D55" w:rsidRDefault="00CF1122" w:rsidP="00CF1122">
      <w:pPr>
        <w:overflowPunct/>
        <w:autoSpaceDE/>
        <w:autoSpaceDN/>
        <w:adjustRightInd/>
        <w:textAlignment w:val="auto"/>
        <w:rPr>
          <w:rFonts w:ascii="Calibri" w:eastAsia="Calibri" w:hAnsi="Calibri" w:cs="Arial"/>
          <w:i/>
          <w:sz w:val="24"/>
          <w:szCs w:val="24"/>
        </w:rPr>
      </w:pPr>
      <w:r w:rsidRPr="00196D55">
        <w:rPr>
          <w:rFonts w:ascii="Calibri" w:eastAsia="Calibri" w:hAnsi="Calibri" w:cs="Arial"/>
          <w:i/>
          <w:sz w:val="24"/>
          <w:szCs w:val="24"/>
        </w:rPr>
        <w:t>To pay electronically:</w:t>
      </w:r>
    </w:p>
    <w:p w14:paraId="4987A3A2" w14:textId="77777777" w:rsidR="00CF1122" w:rsidRPr="00196D55" w:rsidRDefault="00CF1122" w:rsidP="00CF1122">
      <w:pPr>
        <w:overflowPunct/>
        <w:autoSpaceDE/>
        <w:autoSpaceDN/>
        <w:adjustRightInd/>
        <w:textAlignment w:val="auto"/>
        <w:rPr>
          <w:rFonts w:ascii="Calibri" w:eastAsia="Calibri" w:hAnsi="Calibri" w:cs="Arial"/>
          <w:i/>
          <w:sz w:val="24"/>
          <w:szCs w:val="24"/>
        </w:rPr>
      </w:pPr>
      <w:r w:rsidRPr="00196D55">
        <w:rPr>
          <w:rFonts w:ascii="Calibri" w:eastAsia="Calibri" w:hAnsi="Calibri" w:cs="Arial"/>
          <w:i/>
          <w:sz w:val="24"/>
          <w:szCs w:val="24"/>
        </w:rPr>
        <w:t>Account name:  United Reformed Church Trust</w:t>
      </w:r>
    </w:p>
    <w:p w14:paraId="739D56F0" w14:textId="77777777" w:rsidR="00CF1122" w:rsidRPr="00196D55" w:rsidRDefault="00CF1122" w:rsidP="00CF1122">
      <w:pPr>
        <w:overflowPunct/>
        <w:autoSpaceDE/>
        <w:autoSpaceDN/>
        <w:adjustRightInd/>
        <w:textAlignment w:val="auto"/>
        <w:rPr>
          <w:rFonts w:ascii="Calibri" w:eastAsia="Calibri" w:hAnsi="Calibri" w:cs="Arial"/>
          <w:i/>
          <w:sz w:val="24"/>
          <w:szCs w:val="24"/>
        </w:rPr>
      </w:pPr>
      <w:r w:rsidRPr="00196D55">
        <w:rPr>
          <w:rFonts w:ascii="Calibri" w:eastAsia="Calibri" w:hAnsi="Calibri" w:cs="Arial"/>
          <w:i/>
          <w:sz w:val="24"/>
          <w:szCs w:val="24"/>
        </w:rPr>
        <w:t>Bank account number:  01191802</w:t>
      </w:r>
    </w:p>
    <w:p w14:paraId="761D3443" w14:textId="77777777" w:rsidR="00CF1122" w:rsidRPr="00196D55" w:rsidRDefault="00CF1122" w:rsidP="00CF1122">
      <w:pPr>
        <w:overflowPunct/>
        <w:autoSpaceDE/>
        <w:autoSpaceDN/>
        <w:adjustRightInd/>
        <w:textAlignment w:val="auto"/>
        <w:rPr>
          <w:rFonts w:ascii="Calibri" w:eastAsia="Calibri" w:hAnsi="Calibri" w:cs="Arial"/>
          <w:i/>
          <w:sz w:val="24"/>
          <w:szCs w:val="24"/>
        </w:rPr>
      </w:pPr>
      <w:r w:rsidRPr="00196D55">
        <w:rPr>
          <w:rFonts w:ascii="Calibri" w:eastAsia="Calibri" w:hAnsi="Calibri" w:cs="Arial"/>
          <w:i/>
          <w:sz w:val="24"/>
          <w:szCs w:val="24"/>
        </w:rPr>
        <w:t>Sort code:  40-05-03</w:t>
      </w:r>
    </w:p>
    <w:p w14:paraId="596AF0F0" w14:textId="77777777" w:rsidR="00CF1122" w:rsidRPr="00196D55" w:rsidRDefault="00CF1122" w:rsidP="00CF1122">
      <w:pPr>
        <w:overflowPunct/>
        <w:autoSpaceDE/>
        <w:autoSpaceDN/>
        <w:adjustRightInd/>
        <w:textAlignment w:val="auto"/>
        <w:rPr>
          <w:rFonts w:ascii="Calibri" w:eastAsia="Calibri" w:hAnsi="Calibri" w:cs="Arial"/>
          <w:i/>
          <w:sz w:val="24"/>
          <w:szCs w:val="24"/>
        </w:rPr>
      </w:pPr>
      <w:r w:rsidRPr="00196D55">
        <w:rPr>
          <w:rFonts w:ascii="Calibri" w:eastAsia="Calibri" w:hAnsi="Calibri" w:cs="Arial"/>
          <w:i/>
          <w:sz w:val="24"/>
          <w:szCs w:val="24"/>
        </w:rPr>
        <w:t>Reference: PILOTS</w:t>
      </w:r>
      <w:r w:rsidR="003F066F">
        <w:rPr>
          <w:rFonts w:ascii="Calibri" w:eastAsia="Calibri" w:hAnsi="Calibri" w:cs="Arial"/>
          <w:i/>
          <w:sz w:val="24"/>
          <w:szCs w:val="24"/>
        </w:rPr>
        <w:t xml:space="preserve"> - FOFA</w:t>
      </w:r>
    </w:p>
    <w:p w14:paraId="76AA181A" w14:textId="77777777" w:rsidR="00CF1122" w:rsidRPr="00196D55" w:rsidRDefault="00CF1122" w:rsidP="00CF1122">
      <w:pPr>
        <w:overflowPunct/>
        <w:autoSpaceDE/>
        <w:autoSpaceDN/>
        <w:adjustRightInd/>
        <w:textAlignment w:val="auto"/>
        <w:rPr>
          <w:rFonts w:ascii="Calibri" w:eastAsia="Calibri" w:hAnsi="Calibri" w:cs="Arial"/>
          <w:i/>
          <w:sz w:val="24"/>
          <w:szCs w:val="24"/>
        </w:rPr>
      </w:pPr>
    </w:p>
    <w:p w14:paraId="766B9361" w14:textId="77777777" w:rsidR="00CF1122" w:rsidRPr="00196D55" w:rsidRDefault="00CF1122" w:rsidP="00CF1122">
      <w:pPr>
        <w:overflowPunct/>
        <w:autoSpaceDE/>
        <w:autoSpaceDN/>
        <w:adjustRightInd/>
        <w:textAlignment w:val="auto"/>
        <w:rPr>
          <w:rFonts w:ascii="Calibri" w:eastAsia="Calibri" w:hAnsi="Calibri" w:cs="Arial"/>
          <w:i/>
          <w:sz w:val="24"/>
          <w:szCs w:val="24"/>
        </w:rPr>
      </w:pPr>
      <w:r w:rsidRPr="00196D55">
        <w:rPr>
          <w:rFonts w:ascii="Calibri" w:eastAsia="Calibri" w:hAnsi="Calibri" w:cs="Arial"/>
          <w:i/>
          <w:sz w:val="24"/>
          <w:szCs w:val="24"/>
        </w:rPr>
        <w:t xml:space="preserve">Once you have made the transfer, please email </w:t>
      </w:r>
      <w:hyperlink r:id="rId8" w:history="1">
        <w:r w:rsidRPr="00196D55">
          <w:rPr>
            <w:rFonts w:ascii="Calibri" w:eastAsia="Calibri" w:hAnsi="Calibri" w:cs="Arial"/>
            <w:i/>
            <w:color w:val="0000FF"/>
            <w:sz w:val="24"/>
            <w:szCs w:val="24"/>
            <w:u w:val="single"/>
          </w:rPr>
          <w:t>pilots@urc.org.uk</w:t>
        </w:r>
      </w:hyperlink>
      <w:r w:rsidRPr="00196D55">
        <w:rPr>
          <w:rFonts w:ascii="Calibri" w:eastAsia="Calibri" w:hAnsi="Calibri" w:cs="Arial"/>
          <w:i/>
          <w:sz w:val="24"/>
          <w:szCs w:val="24"/>
        </w:rPr>
        <w:t xml:space="preserve"> to let us know the transfer has been made stating your name, amount paid, the date of transfer and the reference ‘Pilots’. </w:t>
      </w:r>
    </w:p>
    <w:p w14:paraId="1801ECD9" w14:textId="77777777" w:rsidR="00CF1122" w:rsidRPr="00196D55" w:rsidRDefault="00CF1122" w:rsidP="00CF1122">
      <w:pPr>
        <w:overflowPunct/>
        <w:autoSpaceDE/>
        <w:autoSpaceDN/>
        <w:adjustRightInd/>
        <w:textAlignment w:val="auto"/>
        <w:rPr>
          <w:rFonts w:ascii="Calibri" w:eastAsia="Calibri" w:hAnsi="Calibri" w:cs="Arial"/>
          <w:i/>
          <w:sz w:val="24"/>
          <w:szCs w:val="24"/>
        </w:rPr>
      </w:pPr>
    </w:p>
    <w:p w14:paraId="1CE7F702" w14:textId="77777777" w:rsidR="00CF1122" w:rsidRPr="00196D55" w:rsidRDefault="00CF1122" w:rsidP="00CF1122">
      <w:pPr>
        <w:widowControl w:val="0"/>
        <w:tabs>
          <w:tab w:val="left" w:pos="720"/>
          <w:tab w:val="left" w:pos="4040"/>
        </w:tabs>
        <w:overflowPunct/>
        <w:autoSpaceDE/>
        <w:autoSpaceDN/>
        <w:adjustRightInd/>
        <w:textAlignment w:val="auto"/>
        <w:rPr>
          <w:rFonts w:ascii="Calibri" w:hAnsi="Calibri" w:cs="Calibri"/>
          <w:i/>
          <w:snapToGrid w:val="0"/>
          <w:sz w:val="24"/>
          <w:szCs w:val="24"/>
        </w:rPr>
      </w:pPr>
      <w:r w:rsidRPr="00196D55">
        <w:rPr>
          <w:rFonts w:ascii="Calibri" w:hAnsi="Calibri" w:cs="Arial"/>
          <w:i/>
          <w:snapToGrid w:val="0"/>
          <w:sz w:val="24"/>
          <w:szCs w:val="24"/>
        </w:rPr>
        <w:t xml:space="preserve">Alternatively, </w:t>
      </w:r>
      <w:r w:rsidRPr="00196D55">
        <w:rPr>
          <w:rFonts w:ascii="Calibri" w:hAnsi="Calibri" w:cs="Calibri"/>
          <w:i/>
          <w:snapToGrid w:val="0"/>
          <w:sz w:val="24"/>
          <w:szCs w:val="24"/>
        </w:rPr>
        <w:t>cheques should be made payable to ‘Pilots’ and sent to:</w:t>
      </w:r>
    </w:p>
    <w:p w14:paraId="09FBC7B8" w14:textId="77777777" w:rsidR="00CF1122" w:rsidRPr="00196D55" w:rsidRDefault="00CF1122" w:rsidP="00CF1122">
      <w:pPr>
        <w:widowControl w:val="0"/>
        <w:tabs>
          <w:tab w:val="left" w:pos="720"/>
          <w:tab w:val="left" w:pos="4040"/>
        </w:tabs>
        <w:overflowPunct/>
        <w:autoSpaceDE/>
        <w:autoSpaceDN/>
        <w:adjustRightInd/>
        <w:textAlignment w:val="auto"/>
        <w:rPr>
          <w:rFonts w:ascii="Calibri" w:hAnsi="Calibri" w:cs="Calibri"/>
          <w:i/>
          <w:snapToGrid w:val="0"/>
          <w:sz w:val="24"/>
          <w:szCs w:val="24"/>
        </w:rPr>
      </w:pPr>
      <w:r w:rsidRPr="00196D55">
        <w:rPr>
          <w:rFonts w:ascii="Calibri" w:hAnsi="Calibri" w:cs="Calibri"/>
          <w:i/>
          <w:snapToGrid w:val="0"/>
          <w:sz w:val="24"/>
          <w:szCs w:val="24"/>
        </w:rPr>
        <w:t>The Pilots Desk, United Reformed Church House, 86 Tavistock Place, LONDON WC1H 9RT</w:t>
      </w:r>
    </w:p>
    <w:p w14:paraId="1B2995F8" w14:textId="4EF86CF9" w:rsidR="00CF1122" w:rsidRPr="00196D55" w:rsidRDefault="00CF1122" w:rsidP="002A7A2D">
      <w:pPr>
        <w:widowControl w:val="0"/>
        <w:tabs>
          <w:tab w:val="left" w:pos="1985"/>
          <w:tab w:val="right" w:leader="dot" w:pos="9639"/>
        </w:tabs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" w:hAnsi="Calibri" w:cs="Calibri"/>
          <w:snapToGrid w:val="0"/>
          <w:sz w:val="26"/>
          <w:szCs w:val="26"/>
        </w:rPr>
      </w:pPr>
    </w:p>
    <w:sectPr w:rsidR="00CF1122" w:rsidRPr="00196D55" w:rsidSect="00CF1122">
      <w:headerReference w:type="default" r:id="rId9"/>
      <w:footerReference w:type="default" r:id="rId10"/>
      <w:pgSz w:w="11900" w:h="16840"/>
      <w:pgMar w:top="1276" w:right="821" w:bottom="709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0B1B1" w14:textId="77777777" w:rsidR="0077312D" w:rsidRDefault="0077312D" w:rsidP="00B12B96">
      <w:r>
        <w:separator/>
      </w:r>
    </w:p>
  </w:endnote>
  <w:endnote w:type="continuationSeparator" w:id="0">
    <w:p w14:paraId="36500BBA" w14:textId="77777777" w:rsidR="0077312D" w:rsidRDefault="0077312D" w:rsidP="00B1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ston Traff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38D7" w14:textId="77777777" w:rsidR="009A005A" w:rsidRDefault="009A005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57FEB6" wp14:editId="26D33807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F6B34" w14:textId="77777777" w:rsidR="009A005A" w:rsidRDefault="00CF112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Getting started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57FEB6" id="Group 155" o:spid="_x0000_s1029" style="position:absolute;margin-left:0;margin-top:0;width:468pt;height:21.6pt;z-index:251662336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aDkjjXADAACzCgAADgAAAAAAAAAAAAAAAAAuAgAAZHJzL2Uyb0RvYy54bWxQSwECLQAUAAYA&#10;CAAAACEAVBB5K9sAAAAEAQAADwAAAAAAAAAAAAAAAADKBQAAZHJzL2Rvd25yZXYueG1sUEsFBgAA&#10;AAAEAAQA8wAAANIGAAAAAA==&#10;">
              <v:rect id="Rectangle 156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1" type="#_x0000_t202" style="position:absolute;left:2286;width:5353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D2F6B34" w14:textId="77777777" w:rsidR="009A005A" w:rsidRDefault="00CF112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Getting started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17AB5" w14:textId="77777777" w:rsidR="0077312D" w:rsidRDefault="0077312D" w:rsidP="00B12B96">
      <w:r>
        <w:separator/>
      </w:r>
    </w:p>
  </w:footnote>
  <w:footnote w:type="continuationSeparator" w:id="0">
    <w:p w14:paraId="5ABBE643" w14:textId="77777777" w:rsidR="0077312D" w:rsidRDefault="0077312D" w:rsidP="00B1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E87F5" w14:textId="77777777" w:rsidR="00792E8E" w:rsidRPr="00B12B96" w:rsidRDefault="002A7A2D" w:rsidP="00792E8E">
    <w:pPr>
      <w:jc w:val="center"/>
      <w:rPr>
        <w:rFonts w:ascii="Boston Traffic" w:hAnsi="Boston Traffic"/>
        <w:color w:val="64C3D0"/>
        <w:sz w:val="36"/>
        <w:szCs w:val="36"/>
      </w:rPr>
    </w:pPr>
    <w:sdt>
      <w:sdtPr>
        <w:rPr>
          <w:rFonts w:ascii="Boston Traffic" w:hAnsi="Boston Traffic"/>
          <w:color w:val="FFC000"/>
          <w:sz w:val="36"/>
          <w:szCs w:val="36"/>
        </w:rPr>
        <w:id w:val="206920947"/>
        <w:docPartObj>
          <w:docPartGallery w:val="Page Numbers (Margins)"/>
          <w:docPartUnique/>
        </w:docPartObj>
      </w:sdtPr>
      <w:sdtEndPr/>
      <w:sdtContent>
        <w:r w:rsidR="00D379F5" w:rsidRPr="00D379F5">
          <w:rPr>
            <w:rFonts w:ascii="Boston Traffic" w:hAnsi="Boston Traffic"/>
            <w:noProof/>
            <w:color w:val="FFC000"/>
            <w:sz w:val="36"/>
            <w:szCs w:val="36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22151CB0" wp14:editId="1EFA4E2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6" name="Rectang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8FCF1" w14:textId="77777777" w:rsidR="00D379F5" w:rsidRDefault="00D379F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151CB0" id="Rectangle 16" o:spid="_x0000_s1028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8OtQIAALc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Ob5rw6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5798FCF1" w14:textId="77777777" w:rsidR="00D379F5" w:rsidRDefault="00D379F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92E8E" w:rsidRPr="009F031D">
      <w:rPr>
        <w:rFonts w:asciiTheme="minorHAnsi" w:hAnsiTheme="minorHAnsi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395DDB5" wp14:editId="27671590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914400" cy="63690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sed logo blue&amp;black_June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E8E">
      <w:rPr>
        <w:rFonts w:asciiTheme="minorHAnsi" w:hAnsi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8B3009E" wp14:editId="462B75EE">
          <wp:simplePos x="0" y="0"/>
          <wp:positionH relativeFrom="column">
            <wp:posOffset>-190500</wp:posOffset>
          </wp:positionH>
          <wp:positionV relativeFrom="paragraph">
            <wp:posOffset>-257810</wp:posOffset>
          </wp:positionV>
          <wp:extent cx="975978" cy="7429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FA BLACK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69" b="23413"/>
                  <a:stretch/>
                </pic:blipFill>
                <pic:spPr bwMode="auto">
                  <a:xfrm>
                    <a:off x="0" y="0"/>
                    <a:ext cx="975978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2E8E">
      <w:rPr>
        <w:rFonts w:ascii="Boston Traffic" w:hAnsi="Boston Traffic"/>
        <w:color w:val="FFC000"/>
        <w:sz w:val="36"/>
        <w:szCs w:val="36"/>
      </w:rPr>
      <w:t xml:space="preserve">Friends </w:t>
    </w:r>
    <w:r w:rsidR="00792E8E">
      <w:rPr>
        <w:rFonts w:ascii="Boston Traffic" w:hAnsi="Boston Traffic"/>
        <w:color w:val="92D050"/>
        <w:sz w:val="36"/>
        <w:szCs w:val="36"/>
      </w:rPr>
      <w:t xml:space="preserve">on </w:t>
    </w:r>
    <w:r w:rsidR="00792E8E">
      <w:rPr>
        <w:rFonts w:ascii="Boston Traffic" w:hAnsi="Boston Traffic"/>
        <w:color w:val="E3868F"/>
        <w:sz w:val="36"/>
        <w:szCs w:val="36"/>
      </w:rPr>
      <w:t xml:space="preserve">Faith </w:t>
    </w:r>
    <w:r w:rsidR="00792E8E">
      <w:rPr>
        <w:rFonts w:ascii="Boston Traffic" w:hAnsi="Boston Traffic"/>
        <w:color w:val="64C3D0"/>
        <w:sz w:val="36"/>
        <w:szCs w:val="36"/>
      </w:rPr>
      <w:t>Adventures</w:t>
    </w:r>
  </w:p>
  <w:p w14:paraId="0C92A92F" w14:textId="77777777" w:rsidR="00792E8E" w:rsidRDefault="00792E8E" w:rsidP="00792E8E">
    <w:pPr>
      <w:pStyle w:val="Header"/>
    </w:pPr>
  </w:p>
  <w:p w14:paraId="71712831" w14:textId="77777777" w:rsidR="00792E8E" w:rsidRDefault="00792E8E" w:rsidP="00792E8E">
    <w:pPr>
      <w:pStyle w:val="Header"/>
    </w:pPr>
  </w:p>
  <w:p w14:paraId="1D1FE1E1" w14:textId="77777777" w:rsidR="00B12B96" w:rsidRDefault="00B12B96">
    <w:pPr>
      <w:pStyle w:val="Header"/>
    </w:pPr>
  </w:p>
  <w:p w14:paraId="6B2934CD" w14:textId="77777777" w:rsidR="00B12B96" w:rsidRDefault="00B12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53A8"/>
    <w:multiLevelType w:val="hybridMultilevel"/>
    <w:tmpl w:val="36F0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85642"/>
    <w:multiLevelType w:val="hybridMultilevel"/>
    <w:tmpl w:val="D124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B3AC1"/>
    <w:multiLevelType w:val="hybridMultilevel"/>
    <w:tmpl w:val="5A9A380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2D"/>
    <w:rsid w:val="00010049"/>
    <w:rsid w:val="00011712"/>
    <w:rsid w:val="000E3593"/>
    <w:rsid w:val="00196D55"/>
    <w:rsid w:val="001A4454"/>
    <w:rsid w:val="001B1170"/>
    <w:rsid w:val="001D3BA2"/>
    <w:rsid w:val="00286DC5"/>
    <w:rsid w:val="002A7A2D"/>
    <w:rsid w:val="003D2CE6"/>
    <w:rsid w:val="003F066F"/>
    <w:rsid w:val="0040196D"/>
    <w:rsid w:val="00451D4A"/>
    <w:rsid w:val="0051413E"/>
    <w:rsid w:val="00581A59"/>
    <w:rsid w:val="0061727D"/>
    <w:rsid w:val="00655AAB"/>
    <w:rsid w:val="00683329"/>
    <w:rsid w:val="00683548"/>
    <w:rsid w:val="006C199B"/>
    <w:rsid w:val="006C316F"/>
    <w:rsid w:val="00765E6E"/>
    <w:rsid w:val="0077312D"/>
    <w:rsid w:val="00775757"/>
    <w:rsid w:val="00792E8E"/>
    <w:rsid w:val="007C7760"/>
    <w:rsid w:val="007E644F"/>
    <w:rsid w:val="00902B08"/>
    <w:rsid w:val="00913B1B"/>
    <w:rsid w:val="009A005A"/>
    <w:rsid w:val="00AA0887"/>
    <w:rsid w:val="00AD3FA2"/>
    <w:rsid w:val="00B12B96"/>
    <w:rsid w:val="00B37841"/>
    <w:rsid w:val="00BE2DD3"/>
    <w:rsid w:val="00C22075"/>
    <w:rsid w:val="00CF1122"/>
    <w:rsid w:val="00D25E95"/>
    <w:rsid w:val="00D379F5"/>
    <w:rsid w:val="00DD0E36"/>
    <w:rsid w:val="00E43531"/>
    <w:rsid w:val="00E8006A"/>
    <w:rsid w:val="00F154AA"/>
    <w:rsid w:val="00F805C3"/>
    <w:rsid w:val="00F9671A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20E6F7"/>
  <w15:chartTrackingRefBased/>
  <w15:docId w15:val="{211B1198-ADF8-4CD0-B9F3-B27BE9F2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712"/>
    <w:pPr>
      <w:overflowPunct w:val="0"/>
      <w:autoSpaceDE w:val="0"/>
      <w:autoSpaceDN w:val="0"/>
      <w:adjustRightInd w:val="0"/>
      <w:textAlignment w:val="baseline"/>
    </w:pPr>
    <w:rPr>
      <w:rFonts w:ascii="Gill Sans MT" w:eastAsia="Times New Roman" w:hAnsi="Gill Sans MT" w:cs="Times New Roman"/>
      <w:sz w:val="20"/>
      <w:szCs w:val="20"/>
    </w:rPr>
  </w:style>
  <w:style w:type="paragraph" w:styleId="Heading2">
    <w:name w:val="heading 2"/>
    <w:aliases w:val="Main Heading"/>
    <w:basedOn w:val="Normal"/>
    <w:next w:val="Normal"/>
    <w:link w:val="Heading2Char"/>
    <w:qFormat/>
    <w:rsid w:val="00011712"/>
    <w:pPr>
      <w:keepNext/>
      <w:outlineLvl w:val="1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96"/>
  </w:style>
  <w:style w:type="paragraph" w:styleId="Footer">
    <w:name w:val="footer"/>
    <w:basedOn w:val="Normal"/>
    <w:link w:val="FooterChar"/>
    <w:uiPriority w:val="99"/>
    <w:unhideWhenUsed/>
    <w:rsid w:val="00B12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96"/>
  </w:style>
  <w:style w:type="character" w:customStyle="1" w:styleId="Heading2Char">
    <w:name w:val="Heading 2 Char"/>
    <w:aliases w:val="Main Heading Char"/>
    <w:basedOn w:val="DefaultParagraphFont"/>
    <w:link w:val="Heading2"/>
    <w:rsid w:val="00011712"/>
    <w:rPr>
      <w:rFonts w:ascii="Arial Black" w:eastAsia="Times New Roman" w:hAnsi="Arial Black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01171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F805C3"/>
    <w:rPr>
      <w:rFonts w:ascii="Georgia" w:hAnsi="Georgia"/>
      <w:dstrike w:val="0"/>
      <w:color w:val="0000FF"/>
      <w:u w:val="none"/>
      <w:effect w:val="none"/>
    </w:rPr>
  </w:style>
  <w:style w:type="paragraph" w:styleId="BodyText">
    <w:name w:val="Body Text"/>
    <w:basedOn w:val="Normal"/>
    <w:link w:val="BodyTextChar"/>
    <w:uiPriority w:val="1"/>
    <w:qFormat/>
    <w:rsid w:val="0040196D"/>
    <w:pPr>
      <w:widowControl w:val="0"/>
      <w:overflowPunct/>
      <w:autoSpaceDE/>
      <w:autoSpaceDN/>
      <w:adjustRightInd/>
      <w:spacing w:before="172"/>
      <w:ind w:left="111"/>
      <w:textAlignment w:val="auto"/>
    </w:pPr>
    <w:rPr>
      <w:rFonts w:ascii="Arial" w:eastAsia="Arial" w:hAnsi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0196D"/>
    <w:rPr>
      <w:rFonts w:ascii="Arial" w:eastAsia="Arial" w:hAnsi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67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F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ots@ur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.tait\AppData\Local\Microsoft\Windows\INetCache\Content.Outlook\G8RAEBT7\Safe%20Gaurding%20and%20Child%20Prote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43E8-5022-4EC8-A5D0-EDA169C2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 Gaurding and Child Protection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Tait</dc:creator>
  <cp:keywords/>
  <dc:description/>
  <cp:lastModifiedBy>Lorraine Webb</cp:lastModifiedBy>
  <cp:revision>2</cp:revision>
  <cp:lastPrinted>2019-06-17T07:37:00Z</cp:lastPrinted>
  <dcterms:created xsi:type="dcterms:W3CDTF">2019-06-17T08:03:00Z</dcterms:created>
  <dcterms:modified xsi:type="dcterms:W3CDTF">2019-06-17T08:03:00Z</dcterms:modified>
</cp:coreProperties>
</file>