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E3841" w14:textId="77777777" w:rsidR="00DC1B55" w:rsidRPr="003F53D0" w:rsidRDefault="00DC1B55" w:rsidP="003F53D0">
      <w:pPr>
        <w:jc w:val="center"/>
        <w:rPr>
          <w:rFonts w:asciiTheme="minorHAnsi" w:hAnsiTheme="minorHAnsi"/>
          <w:b/>
          <w:sz w:val="24"/>
          <w:szCs w:val="24"/>
        </w:rPr>
      </w:pPr>
      <w:r w:rsidRPr="00BB777D">
        <w:rPr>
          <w:b/>
          <w:sz w:val="36"/>
          <w:szCs w:val="24"/>
        </w:rPr>
        <w:t xml:space="preserve">Role description for </w:t>
      </w:r>
      <w:r>
        <w:rPr>
          <w:b/>
          <w:sz w:val="36"/>
          <w:szCs w:val="24"/>
        </w:rPr>
        <w:t>FOFA registered leaders</w:t>
      </w:r>
    </w:p>
    <w:p w14:paraId="49A0EAA8" w14:textId="77777777" w:rsidR="00DC1B55" w:rsidRDefault="00DC1B55" w:rsidP="00DC1B55">
      <w:pPr>
        <w:rPr>
          <w:b/>
          <w:sz w:val="24"/>
          <w:szCs w:val="24"/>
        </w:rPr>
      </w:pPr>
    </w:p>
    <w:p w14:paraId="3D570F17" w14:textId="77777777" w:rsidR="00DC1B55" w:rsidRDefault="00DC1B55" w:rsidP="00DC1B55">
      <w:pPr>
        <w:rPr>
          <w:sz w:val="24"/>
          <w:szCs w:val="24"/>
        </w:rPr>
      </w:pPr>
    </w:p>
    <w:p w14:paraId="4FEAB9F3" w14:textId="77777777" w:rsidR="00DC1B55" w:rsidRPr="008641B1" w:rsidRDefault="00DC1B55" w:rsidP="00DC1B55">
      <w:pPr>
        <w:rPr>
          <w:rFonts w:asciiTheme="minorHAnsi" w:hAnsiTheme="minorHAnsi"/>
          <w:sz w:val="24"/>
          <w:szCs w:val="24"/>
        </w:rPr>
      </w:pPr>
      <w:r w:rsidRPr="008641B1">
        <w:rPr>
          <w:rFonts w:asciiTheme="minorHAnsi" w:hAnsiTheme="minorHAnsi"/>
          <w:sz w:val="24"/>
          <w:szCs w:val="24"/>
        </w:rPr>
        <w:t xml:space="preserve">The registered leader of </w:t>
      </w:r>
      <w:r w:rsidR="007D0A9E">
        <w:rPr>
          <w:rFonts w:asciiTheme="minorHAnsi" w:hAnsiTheme="minorHAnsi"/>
          <w:sz w:val="24"/>
          <w:szCs w:val="24"/>
        </w:rPr>
        <w:t>a</w:t>
      </w:r>
      <w:r w:rsidRPr="008641B1">
        <w:rPr>
          <w:rFonts w:asciiTheme="minorHAnsi" w:hAnsiTheme="minorHAnsi"/>
          <w:sz w:val="24"/>
          <w:szCs w:val="24"/>
        </w:rPr>
        <w:t xml:space="preserve"> FOFA group has overall responsibility for the sessions, the group and the team of volunteers. The registered leader must be </w:t>
      </w:r>
    </w:p>
    <w:p w14:paraId="7AEC7BE3"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18 years of age or over</w:t>
      </w:r>
    </w:p>
    <w:p w14:paraId="5D59A0C9"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a church member of the denomination setting up the group. </w:t>
      </w:r>
    </w:p>
    <w:p w14:paraId="527A1975"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approved by the church elders or leadership team </w:t>
      </w:r>
    </w:p>
    <w:p w14:paraId="312F808F" w14:textId="77777777" w:rsidR="00DC1B55" w:rsidRPr="008641B1" w:rsidRDefault="00DC1B55" w:rsidP="00DC1B55">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holder of a valid DBS certificate </w:t>
      </w:r>
    </w:p>
    <w:p w14:paraId="0663CCBD" w14:textId="77777777" w:rsidR="00DC1B55" w:rsidRPr="008641B1" w:rsidRDefault="00DC1B55" w:rsidP="00DC1B55">
      <w:pPr>
        <w:pStyle w:val="ListParagraph"/>
        <w:spacing w:after="0" w:line="259" w:lineRule="auto"/>
        <w:rPr>
          <w:rFonts w:asciiTheme="minorHAnsi" w:hAnsiTheme="minorHAnsi"/>
          <w:sz w:val="24"/>
          <w:szCs w:val="24"/>
        </w:rPr>
      </w:pPr>
    </w:p>
    <w:p w14:paraId="3DB21985" w14:textId="77777777" w:rsidR="00DC1B55" w:rsidRPr="008641B1" w:rsidRDefault="00DC1B55" w:rsidP="00DC1B55">
      <w:pPr>
        <w:rPr>
          <w:rFonts w:asciiTheme="minorHAnsi" w:hAnsiTheme="minorHAnsi"/>
          <w:sz w:val="24"/>
          <w:szCs w:val="24"/>
        </w:rPr>
      </w:pPr>
      <w:r w:rsidRPr="008641B1">
        <w:rPr>
          <w:rFonts w:asciiTheme="minorHAnsi" w:hAnsiTheme="minorHAnsi"/>
          <w:sz w:val="24"/>
          <w:szCs w:val="24"/>
        </w:rPr>
        <w:t xml:space="preserve">The registered leader will be expected to: </w:t>
      </w:r>
    </w:p>
    <w:p w14:paraId="7489D942" w14:textId="77777777" w:rsidR="00DC1B55" w:rsidRPr="008641B1" w:rsidRDefault="00DC1B55" w:rsidP="00DC1B55">
      <w:pPr>
        <w:rPr>
          <w:rFonts w:asciiTheme="minorHAnsi" w:hAnsiTheme="minorHAnsi"/>
          <w:sz w:val="24"/>
          <w:szCs w:val="24"/>
        </w:rPr>
      </w:pPr>
    </w:p>
    <w:p w14:paraId="67609FED" w14:textId="77777777"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 xml:space="preserve">lead or supervise the leading of sessions </w:t>
      </w:r>
    </w:p>
    <w:p w14:paraId="00E4371F" w14:textId="77777777"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 xml:space="preserve">lead and manage the team of volunteers </w:t>
      </w:r>
    </w:p>
    <w:p w14:paraId="4E234294" w14:textId="77777777"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organize and lead any planning meetings</w:t>
      </w:r>
    </w:p>
    <w:p w14:paraId="39BE08F3" w14:textId="77777777"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be the main contact person with the church</w:t>
      </w:r>
    </w:p>
    <w:p w14:paraId="4A6A27C5" w14:textId="77777777"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 xml:space="preserve">liaise with </w:t>
      </w:r>
      <w:r w:rsidR="00D00FA3">
        <w:rPr>
          <w:rFonts w:asciiTheme="minorHAnsi" w:eastAsia="Times New Roman" w:hAnsiTheme="minorHAnsi" w:cs="Arial"/>
          <w:sz w:val="24"/>
          <w:szCs w:val="24"/>
          <w:lang w:eastAsia="en-GB"/>
        </w:rPr>
        <w:t>Synod</w:t>
      </w:r>
      <w:r w:rsidRPr="008641B1">
        <w:rPr>
          <w:rFonts w:asciiTheme="minorHAnsi" w:eastAsia="Times New Roman" w:hAnsiTheme="minorHAnsi" w:cs="Arial"/>
          <w:sz w:val="24"/>
          <w:szCs w:val="24"/>
          <w:lang w:eastAsia="en-GB"/>
        </w:rPr>
        <w:t xml:space="preserve"> Pilots Officer and the Pilots Desk as appropriate</w:t>
      </w:r>
    </w:p>
    <w:p w14:paraId="65849412" w14:textId="77777777"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sz w:val="24"/>
          <w:szCs w:val="24"/>
          <w:lang w:eastAsia="en-GB"/>
        </w:rPr>
        <w:t xml:space="preserve">Maintain records and paperwork according to FOFA guidelines and church policy </w:t>
      </w:r>
    </w:p>
    <w:p w14:paraId="2A3158C6" w14:textId="77777777"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sz w:val="24"/>
          <w:szCs w:val="24"/>
          <w:lang w:eastAsia="en-GB"/>
        </w:rPr>
        <w:t xml:space="preserve">Ensure that church safeguarding, health and safety, equal opportunities and GDPR policies are adhered to and that risk assessments are completed for the premises and any activities </w:t>
      </w:r>
    </w:p>
    <w:p w14:paraId="42275C6D" w14:textId="77777777" w:rsidR="00DC1B55" w:rsidRPr="008641B1" w:rsidRDefault="00DC1B55" w:rsidP="00DC1B55">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sz w:val="24"/>
          <w:szCs w:val="24"/>
          <w:lang w:eastAsia="en-GB"/>
        </w:rPr>
        <w:t xml:space="preserve">Ensure that all volunteers are DBS checked and fit for their role </w:t>
      </w:r>
    </w:p>
    <w:p w14:paraId="7B1199C9" w14:textId="77777777" w:rsidR="00DC1B55" w:rsidRPr="008641B1" w:rsidRDefault="00DC1B55" w:rsidP="00DC1B55">
      <w:pPr>
        <w:rPr>
          <w:rFonts w:asciiTheme="minorHAnsi" w:hAnsiTheme="minorHAnsi"/>
          <w:b/>
          <w:sz w:val="24"/>
          <w:szCs w:val="24"/>
        </w:rPr>
      </w:pPr>
    </w:p>
    <w:p w14:paraId="6D45AC34" w14:textId="77777777"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Qualities needed:</w:t>
      </w:r>
    </w:p>
    <w:p w14:paraId="24EC2E38" w14:textId="77777777" w:rsidR="00DC1B55" w:rsidRPr="008641B1" w:rsidRDefault="00DC1B55" w:rsidP="00DC1B55">
      <w:pPr>
        <w:rPr>
          <w:rFonts w:asciiTheme="minorHAnsi" w:hAnsiTheme="minorHAnsi"/>
          <w:sz w:val="24"/>
          <w:szCs w:val="24"/>
        </w:rPr>
      </w:pPr>
    </w:p>
    <w:p w14:paraId="13B5E068" w14:textId="77777777"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Essential:</w:t>
      </w:r>
    </w:p>
    <w:p w14:paraId="436EA2E3" w14:textId="77777777" w:rsidR="00DC1B55" w:rsidRPr="008641B1" w:rsidRDefault="00DC1B55" w:rsidP="00DC1B55">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be a Christian</w:t>
      </w:r>
    </w:p>
    <w:p w14:paraId="066BC5A5" w14:textId="77777777" w:rsidR="00DC1B55" w:rsidRPr="008641B1" w:rsidRDefault="00DC1B55" w:rsidP="00DC1B55">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belief in the ethos of FOFA</w:t>
      </w:r>
    </w:p>
    <w:p w14:paraId="6F8A02FC" w14:textId="77777777" w:rsidR="00DC1B55" w:rsidRPr="008641B1" w:rsidRDefault="00DC1B55" w:rsidP="00DC1B55">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love of working with children and young people</w:t>
      </w:r>
    </w:p>
    <w:p w14:paraId="1CA178A8" w14:textId="77777777" w:rsidR="00132617" w:rsidRPr="00132617" w:rsidRDefault="00DC1B55" w:rsidP="00132617">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 xml:space="preserve">Possess the ability to: </w:t>
      </w:r>
    </w:p>
    <w:p w14:paraId="799E894A" w14:textId="77777777" w:rsidR="00DC1B55" w:rsidRDefault="00DC1B55" w:rsidP="00DC1B55">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Encourage</w:t>
      </w:r>
    </w:p>
    <w:p w14:paraId="5205C7EE" w14:textId="77777777" w:rsidR="00132617" w:rsidRPr="008641B1" w:rsidRDefault="00132617" w:rsidP="00DC1B55">
      <w:pPr>
        <w:pStyle w:val="ListParagraph"/>
        <w:numPr>
          <w:ilvl w:val="1"/>
          <w:numId w:val="3"/>
        </w:numPr>
        <w:spacing w:after="0" w:line="259" w:lineRule="auto"/>
        <w:rPr>
          <w:rFonts w:asciiTheme="minorHAnsi" w:hAnsiTheme="minorHAnsi"/>
          <w:sz w:val="24"/>
          <w:szCs w:val="24"/>
        </w:rPr>
      </w:pPr>
      <w:r>
        <w:rPr>
          <w:rFonts w:asciiTheme="minorHAnsi" w:hAnsiTheme="minorHAnsi"/>
          <w:sz w:val="24"/>
          <w:szCs w:val="24"/>
        </w:rPr>
        <w:t>Communicate</w:t>
      </w:r>
    </w:p>
    <w:p w14:paraId="42D3CC9A" w14:textId="77777777" w:rsidR="00DC1B55" w:rsidRPr="008641B1" w:rsidRDefault="00DC1B55" w:rsidP="00DC1B55">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Enable</w:t>
      </w:r>
    </w:p>
    <w:p w14:paraId="525D134D" w14:textId="77777777" w:rsidR="00DC1B55" w:rsidRPr="008641B1" w:rsidRDefault="00DC1B55" w:rsidP="00DC1B55">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Support</w:t>
      </w:r>
      <w:r w:rsidR="00132617">
        <w:rPr>
          <w:rFonts w:asciiTheme="minorHAnsi" w:hAnsiTheme="minorHAnsi"/>
          <w:sz w:val="24"/>
          <w:szCs w:val="24"/>
        </w:rPr>
        <w:t xml:space="preserve"> and</w:t>
      </w:r>
      <w:r w:rsidRPr="008641B1">
        <w:rPr>
          <w:rFonts w:asciiTheme="minorHAnsi" w:hAnsiTheme="minorHAnsi"/>
          <w:sz w:val="24"/>
          <w:szCs w:val="24"/>
        </w:rPr>
        <w:t xml:space="preserve"> affirm</w:t>
      </w:r>
    </w:p>
    <w:p w14:paraId="57BA4544" w14:textId="77777777" w:rsidR="00DC1B55" w:rsidRPr="008641B1" w:rsidRDefault="00DC1B55" w:rsidP="00DC1B55">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Work in a team</w:t>
      </w:r>
    </w:p>
    <w:p w14:paraId="200028CF" w14:textId="77777777" w:rsidR="00DC1B55" w:rsidRPr="008641B1" w:rsidRDefault="00DC1B55" w:rsidP="00DC1B55">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sense of fun</w:t>
      </w:r>
    </w:p>
    <w:p w14:paraId="412A3E47" w14:textId="77777777" w:rsidR="00DC1B55" w:rsidRPr="008641B1" w:rsidRDefault="00DC1B55" w:rsidP="00DC1B55">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willingness to undertake initial training</w:t>
      </w:r>
    </w:p>
    <w:p w14:paraId="0CA402A9" w14:textId="77777777" w:rsidR="00DC1B55" w:rsidRPr="008641B1" w:rsidRDefault="00DC1B55" w:rsidP="00DC1B55">
      <w:pPr>
        <w:rPr>
          <w:rFonts w:asciiTheme="minorHAnsi" w:hAnsiTheme="minorHAnsi"/>
          <w:b/>
          <w:sz w:val="24"/>
          <w:szCs w:val="24"/>
        </w:rPr>
      </w:pPr>
      <w:r w:rsidRPr="008641B1">
        <w:rPr>
          <w:rFonts w:asciiTheme="minorHAnsi" w:hAnsiTheme="minorHAnsi"/>
          <w:b/>
          <w:sz w:val="24"/>
          <w:szCs w:val="24"/>
        </w:rPr>
        <w:t>Desirable</w:t>
      </w:r>
    </w:p>
    <w:p w14:paraId="0B06D135" w14:textId="77777777" w:rsidR="00DC1B55" w:rsidRPr="008641B1" w:rsidRDefault="00DC1B55" w:rsidP="00DC1B55">
      <w:pPr>
        <w:pStyle w:val="ListParagraph"/>
        <w:numPr>
          <w:ilvl w:val="0"/>
          <w:numId w:val="4"/>
        </w:numPr>
        <w:spacing w:after="0" w:line="259" w:lineRule="auto"/>
        <w:rPr>
          <w:rFonts w:asciiTheme="minorHAnsi" w:hAnsiTheme="minorHAnsi"/>
          <w:sz w:val="24"/>
          <w:szCs w:val="24"/>
        </w:rPr>
      </w:pPr>
      <w:proofErr w:type="spellStart"/>
      <w:r w:rsidRPr="008641B1">
        <w:rPr>
          <w:rFonts w:asciiTheme="minorHAnsi" w:hAnsiTheme="minorHAnsi"/>
          <w:sz w:val="24"/>
          <w:szCs w:val="24"/>
        </w:rPr>
        <w:t>Organisational</w:t>
      </w:r>
      <w:proofErr w:type="spellEnd"/>
      <w:r w:rsidRPr="008641B1">
        <w:rPr>
          <w:rFonts w:asciiTheme="minorHAnsi" w:hAnsiTheme="minorHAnsi"/>
          <w:sz w:val="24"/>
          <w:szCs w:val="24"/>
        </w:rPr>
        <w:t xml:space="preserve"> skills</w:t>
      </w:r>
    </w:p>
    <w:p w14:paraId="1F94A07E" w14:textId="77777777" w:rsidR="00DC1B55" w:rsidRPr="008641B1" w:rsidRDefault="00DC1B55" w:rsidP="00DC1B55">
      <w:pPr>
        <w:pStyle w:val="ListParagraph"/>
        <w:numPr>
          <w:ilvl w:val="0"/>
          <w:numId w:val="4"/>
        </w:numPr>
        <w:spacing w:after="0" w:line="259" w:lineRule="auto"/>
        <w:rPr>
          <w:rFonts w:asciiTheme="minorHAnsi" w:hAnsiTheme="minorHAnsi"/>
          <w:sz w:val="24"/>
          <w:szCs w:val="24"/>
        </w:rPr>
      </w:pPr>
      <w:r w:rsidRPr="008641B1">
        <w:rPr>
          <w:rFonts w:asciiTheme="minorHAnsi" w:hAnsiTheme="minorHAnsi"/>
          <w:sz w:val="24"/>
          <w:szCs w:val="24"/>
        </w:rPr>
        <w:t>Knowledge of accounts</w:t>
      </w:r>
    </w:p>
    <w:p w14:paraId="23DDCB21" w14:textId="77777777" w:rsidR="00DC1B55" w:rsidRPr="008641B1" w:rsidRDefault="00DC1B55" w:rsidP="00DC1B55">
      <w:pPr>
        <w:pStyle w:val="ListParagraph"/>
        <w:numPr>
          <w:ilvl w:val="0"/>
          <w:numId w:val="4"/>
        </w:numPr>
        <w:spacing w:after="0" w:line="259" w:lineRule="auto"/>
        <w:rPr>
          <w:rFonts w:asciiTheme="minorHAnsi" w:hAnsiTheme="minorHAnsi"/>
          <w:sz w:val="24"/>
          <w:szCs w:val="24"/>
        </w:rPr>
      </w:pPr>
      <w:r w:rsidRPr="008641B1">
        <w:rPr>
          <w:rFonts w:asciiTheme="minorHAnsi" w:hAnsiTheme="minorHAnsi"/>
          <w:sz w:val="24"/>
          <w:szCs w:val="24"/>
        </w:rPr>
        <w:t>Knowledge of the denomination setting up the group</w:t>
      </w:r>
    </w:p>
    <w:p w14:paraId="0EC68429" w14:textId="77777777" w:rsidR="00DC1B55" w:rsidRPr="003F53D0" w:rsidRDefault="00DC1B55" w:rsidP="00DC1B55">
      <w:pPr>
        <w:pStyle w:val="ListParagraph"/>
        <w:numPr>
          <w:ilvl w:val="0"/>
          <w:numId w:val="4"/>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Be available to attend training days as appropriate</w:t>
      </w:r>
    </w:p>
    <w:p w14:paraId="70C8E432" w14:textId="77777777" w:rsidR="003F53D0" w:rsidRDefault="003F53D0" w:rsidP="00DC1B55">
      <w:pPr>
        <w:pStyle w:val="ListParagraph"/>
        <w:numPr>
          <w:ilvl w:val="0"/>
          <w:numId w:val="4"/>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First aid</w:t>
      </w:r>
    </w:p>
    <w:p w14:paraId="65E7410E" w14:textId="77777777" w:rsidR="00467C0B" w:rsidRDefault="00467C0B" w:rsidP="00467C0B">
      <w:pPr>
        <w:spacing w:after="160" w:line="259" w:lineRule="auto"/>
        <w:rPr>
          <w:rFonts w:asciiTheme="minorHAnsi" w:hAnsiTheme="minorHAnsi"/>
          <w:sz w:val="24"/>
          <w:szCs w:val="24"/>
          <w:lang w:eastAsia="en-GB"/>
        </w:rPr>
      </w:pPr>
    </w:p>
    <w:p w14:paraId="73B7AFB1" w14:textId="77777777" w:rsidR="00467C0B" w:rsidRDefault="00467C0B" w:rsidP="00467C0B">
      <w:pPr>
        <w:spacing w:after="160" w:line="259" w:lineRule="auto"/>
        <w:rPr>
          <w:rFonts w:asciiTheme="minorHAnsi" w:hAnsiTheme="minorHAnsi"/>
          <w:sz w:val="24"/>
          <w:szCs w:val="24"/>
          <w:lang w:eastAsia="en-GB"/>
        </w:rPr>
      </w:pPr>
    </w:p>
    <w:p w14:paraId="68DC11EF" w14:textId="77777777" w:rsidR="00467C0B" w:rsidRDefault="00467C0B" w:rsidP="00467C0B">
      <w:pPr>
        <w:spacing w:after="160" w:line="259" w:lineRule="auto"/>
        <w:rPr>
          <w:rFonts w:asciiTheme="minorHAnsi" w:hAnsiTheme="minorHAnsi"/>
          <w:sz w:val="24"/>
          <w:szCs w:val="24"/>
          <w:lang w:eastAsia="en-GB"/>
        </w:rPr>
      </w:pPr>
    </w:p>
    <w:p w14:paraId="5DA8E8BF" w14:textId="77777777" w:rsidR="00467C0B" w:rsidRDefault="00467C0B" w:rsidP="00467C0B">
      <w:pPr>
        <w:spacing w:after="160" w:line="259" w:lineRule="auto"/>
        <w:rPr>
          <w:rFonts w:asciiTheme="minorHAnsi" w:hAnsiTheme="minorHAnsi"/>
          <w:sz w:val="24"/>
          <w:szCs w:val="24"/>
          <w:lang w:eastAsia="en-GB"/>
        </w:rPr>
      </w:pPr>
    </w:p>
    <w:p w14:paraId="33F5C8F2" w14:textId="77777777" w:rsidR="00467C0B" w:rsidRDefault="00467C0B" w:rsidP="00467C0B">
      <w:pPr>
        <w:spacing w:after="160" w:line="259" w:lineRule="auto"/>
        <w:rPr>
          <w:rFonts w:asciiTheme="minorHAnsi" w:hAnsiTheme="minorHAnsi"/>
          <w:sz w:val="24"/>
          <w:szCs w:val="24"/>
          <w:lang w:eastAsia="en-GB"/>
        </w:rPr>
      </w:pPr>
    </w:p>
    <w:p w14:paraId="772AB26B" w14:textId="77777777" w:rsidR="00467C0B" w:rsidRDefault="00467C0B" w:rsidP="00467C0B">
      <w:pPr>
        <w:spacing w:after="160" w:line="259" w:lineRule="auto"/>
        <w:rPr>
          <w:rFonts w:asciiTheme="minorHAnsi" w:hAnsiTheme="minorHAnsi"/>
          <w:sz w:val="24"/>
          <w:szCs w:val="24"/>
          <w:lang w:eastAsia="en-GB"/>
        </w:rPr>
      </w:pPr>
    </w:p>
    <w:p w14:paraId="3C0BB027" w14:textId="77777777" w:rsidR="00467C0B" w:rsidRDefault="00467C0B" w:rsidP="00467C0B">
      <w:pPr>
        <w:spacing w:after="160" w:line="259" w:lineRule="auto"/>
        <w:rPr>
          <w:rFonts w:asciiTheme="minorHAnsi" w:hAnsiTheme="minorHAnsi"/>
          <w:sz w:val="24"/>
          <w:szCs w:val="24"/>
          <w:lang w:eastAsia="en-GB"/>
        </w:rPr>
      </w:pPr>
    </w:p>
    <w:p w14:paraId="2771969F" w14:textId="77777777" w:rsidR="00467C0B" w:rsidRDefault="00467C0B" w:rsidP="00467C0B">
      <w:pPr>
        <w:spacing w:after="160" w:line="259" w:lineRule="auto"/>
        <w:rPr>
          <w:rFonts w:asciiTheme="minorHAnsi" w:hAnsiTheme="minorHAnsi"/>
          <w:sz w:val="24"/>
          <w:szCs w:val="24"/>
          <w:lang w:eastAsia="en-GB"/>
        </w:rPr>
      </w:pPr>
    </w:p>
    <w:p w14:paraId="4BAC0C0E" w14:textId="77777777" w:rsidR="00467C0B" w:rsidRDefault="00467C0B" w:rsidP="00467C0B">
      <w:pPr>
        <w:spacing w:after="160" w:line="259" w:lineRule="auto"/>
        <w:rPr>
          <w:rFonts w:asciiTheme="minorHAnsi" w:hAnsiTheme="minorHAnsi"/>
          <w:sz w:val="24"/>
          <w:szCs w:val="24"/>
          <w:lang w:eastAsia="en-GB"/>
        </w:rPr>
      </w:pPr>
    </w:p>
    <w:p w14:paraId="22575B11" w14:textId="77777777" w:rsidR="00467C0B" w:rsidRDefault="00467C0B" w:rsidP="00467C0B">
      <w:pPr>
        <w:spacing w:after="160" w:line="259" w:lineRule="auto"/>
        <w:rPr>
          <w:rFonts w:asciiTheme="minorHAnsi" w:hAnsiTheme="minorHAnsi"/>
          <w:sz w:val="24"/>
          <w:szCs w:val="24"/>
          <w:lang w:eastAsia="en-GB"/>
        </w:rPr>
      </w:pPr>
    </w:p>
    <w:p w14:paraId="0C4D56D2" w14:textId="77777777" w:rsidR="00467C0B" w:rsidRDefault="00467C0B" w:rsidP="00467C0B">
      <w:pPr>
        <w:spacing w:after="160" w:line="259" w:lineRule="auto"/>
        <w:rPr>
          <w:rFonts w:asciiTheme="minorHAnsi" w:hAnsiTheme="minorHAnsi"/>
          <w:sz w:val="24"/>
          <w:szCs w:val="24"/>
          <w:lang w:eastAsia="en-GB"/>
        </w:rPr>
      </w:pPr>
    </w:p>
    <w:p w14:paraId="0E08803F" w14:textId="77777777" w:rsidR="00467C0B" w:rsidRDefault="00467C0B" w:rsidP="00467C0B">
      <w:pPr>
        <w:spacing w:after="160" w:line="259" w:lineRule="auto"/>
        <w:rPr>
          <w:rFonts w:asciiTheme="minorHAnsi" w:hAnsiTheme="minorHAnsi"/>
          <w:sz w:val="24"/>
          <w:szCs w:val="24"/>
          <w:lang w:eastAsia="en-GB"/>
        </w:rPr>
      </w:pPr>
    </w:p>
    <w:p w14:paraId="772CAF13" w14:textId="77777777" w:rsidR="00467C0B" w:rsidRDefault="00467C0B" w:rsidP="00467C0B">
      <w:pPr>
        <w:spacing w:after="160" w:line="259" w:lineRule="auto"/>
        <w:rPr>
          <w:rFonts w:asciiTheme="minorHAnsi" w:hAnsiTheme="minorHAnsi"/>
          <w:sz w:val="24"/>
          <w:szCs w:val="24"/>
          <w:lang w:eastAsia="en-GB"/>
        </w:rPr>
      </w:pPr>
    </w:p>
    <w:p w14:paraId="084562F8" w14:textId="77777777" w:rsidR="00467C0B" w:rsidRDefault="00467C0B" w:rsidP="00467C0B">
      <w:pPr>
        <w:spacing w:after="160" w:line="259" w:lineRule="auto"/>
        <w:rPr>
          <w:rFonts w:asciiTheme="minorHAnsi" w:hAnsiTheme="minorHAnsi"/>
          <w:sz w:val="24"/>
          <w:szCs w:val="24"/>
          <w:lang w:eastAsia="en-GB"/>
        </w:rPr>
      </w:pPr>
    </w:p>
    <w:p w14:paraId="68F26955" w14:textId="77777777" w:rsidR="00467C0B" w:rsidRDefault="00467C0B" w:rsidP="00467C0B">
      <w:pPr>
        <w:spacing w:after="160" w:line="259" w:lineRule="auto"/>
        <w:rPr>
          <w:rFonts w:asciiTheme="minorHAnsi" w:hAnsiTheme="minorHAnsi"/>
          <w:sz w:val="24"/>
          <w:szCs w:val="24"/>
          <w:lang w:eastAsia="en-GB"/>
        </w:rPr>
      </w:pPr>
    </w:p>
    <w:p w14:paraId="36BFC649" w14:textId="77777777" w:rsidR="00467C0B" w:rsidRDefault="00467C0B" w:rsidP="00467C0B">
      <w:pPr>
        <w:spacing w:after="160" w:line="259" w:lineRule="auto"/>
        <w:rPr>
          <w:rFonts w:asciiTheme="minorHAnsi" w:hAnsiTheme="minorHAnsi"/>
          <w:sz w:val="24"/>
          <w:szCs w:val="24"/>
          <w:lang w:eastAsia="en-GB"/>
        </w:rPr>
      </w:pPr>
    </w:p>
    <w:p w14:paraId="7626A147" w14:textId="77777777" w:rsidR="00467C0B" w:rsidRDefault="00467C0B" w:rsidP="00467C0B">
      <w:pPr>
        <w:spacing w:after="160" w:line="259" w:lineRule="auto"/>
        <w:rPr>
          <w:rFonts w:asciiTheme="minorHAnsi" w:hAnsiTheme="minorHAnsi"/>
          <w:sz w:val="24"/>
          <w:szCs w:val="24"/>
          <w:lang w:eastAsia="en-GB"/>
        </w:rPr>
      </w:pPr>
    </w:p>
    <w:p w14:paraId="43061AED" w14:textId="77777777" w:rsidR="00467C0B" w:rsidRDefault="00467C0B" w:rsidP="00467C0B">
      <w:pPr>
        <w:spacing w:after="160" w:line="259" w:lineRule="auto"/>
        <w:rPr>
          <w:rFonts w:asciiTheme="minorHAnsi" w:hAnsiTheme="minorHAnsi"/>
          <w:sz w:val="24"/>
          <w:szCs w:val="24"/>
          <w:lang w:eastAsia="en-GB"/>
        </w:rPr>
      </w:pPr>
    </w:p>
    <w:p w14:paraId="5C43D2EF" w14:textId="77777777" w:rsidR="00467C0B" w:rsidRDefault="00467C0B" w:rsidP="00467C0B">
      <w:pPr>
        <w:spacing w:after="160" w:line="259" w:lineRule="auto"/>
        <w:rPr>
          <w:rFonts w:asciiTheme="minorHAnsi" w:hAnsiTheme="minorHAnsi"/>
          <w:sz w:val="24"/>
          <w:szCs w:val="24"/>
          <w:lang w:eastAsia="en-GB"/>
        </w:rPr>
      </w:pPr>
    </w:p>
    <w:p w14:paraId="30FFF6B0" w14:textId="77777777" w:rsidR="00467C0B" w:rsidRDefault="00467C0B" w:rsidP="00467C0B">
      <w:pPr>
        <w:spacing w:after="160" w:line="259" w:lineRule="auto"/>
        <w:rPr>
          <w:rFonts w:asciiTheme="minorHAnsi" w:hAnsiTheme="minorHAnsi"/>
          <w:sz w:val="24"/>
          <w:szCs w:val="24"/>
          <w:lang w:eastAsia="en-GB"/>
        </w:rPr>
      </w:pPr>
    </w:p>
    <w:p w14:paraId="66A78BF0" w14:textId="77777777" w:rsidR="00467C0B" w:rsidRDefault="00467C0B" w:rsidP="00467C0B">
      <w:pPr>
        <w:spacing w:after="160" w:line="259" w:lineRule="auto"/>
        <w:rPr>
          <w:rFonts w:asciiTheme="minorHAnsi" w:hAnsiTheme="minorHAnsi"/>
          <w:sz w:val="24"/>
          <w:szCs w:val="24"/>
          <w:lang w:eastAsia="en-GB"/>
        </w:rPr>
      </w:pPr>
    </w:p>
    <w:p w14:paraId="44B05366" w14:textId="77777777" w:rsidR="00467C0B" w:rsidRDefault="00467C0B" w:rsidP="00467C0B">
      <w:pPr>
        <w:spacing w:after="160" w:line="259" w:lineRule="auto"/>
        <w:rPr>
          <w:rFonts w:asciiTheme="minorHAnsi" w:hAnsiTheme="minorHAnsi"/>
          <w:sz w:val="24"/>
          <w:szCs w:val="24"/>
          <w:lang w:eastAsia="en-GB"/>
        </w:rPr>
      </w:pPr>
    </w:p>
    <w:p w14:paraId="3B7C4865" w14:textId="77777777" w:rsidR="00467C0B" w:rsidRDefault="00467C0B" w:rsidP="00467C0B">
      <w:pPr>
        <w:spacing w:after="160" w:line="259" w:lineRule="auto"/>
        <w:rPr>
          <w:rFonts w:asciiTheme="minorHAnsi" w:hAnsiTheme="minorHAnsi"/>
          <w:sz w:val="24"/>
          <w:szCs w:val="24"/>
          <w:lang w:eastAsia="en-GB"/>
        </w:rPr>
      </w:pPr>
    </w:p>
    <w:p w14:paraId="29F22A74" w14:textId="77777777" w:rsidR="00467C0B" w:rsidRDefault="00467C0B" w:rsidP="00467C0B">
      <w:pPr>
        <w:spacing w:after="160" w:line="259" w:lineRule="auto"/>
        <w:rPr>
          <w:rFonts w:asciiTheme="minorHAnsi" w:hAnsiTheme="minorHAnsi"/>
          <w:sz w:val="24"/>
          <w:szCs w:val="24"/>
          <w:lang w:eastAsia="en-GB"/>
        </w:rPr>
      </w:pPr>
    </w:p>
    <w:p w14:paraId="4A535CDC" w14:textId="77777777" w:rsidR="00467C0B" w:rsidRDefault="00467C0B" w:rsidP="00467C0B">
      <w:pPr>
        <w:spacing w:after="160" w:line="259" w:lineRule="auto"/>
        <w:rPr>
          <w:rFonts w:asciiTheme="minorHAnsi" w:hAnsiTheme="minorHAnsi"/>
          <w:sz w:val="24"/>
          <w:szCs w:val="24"/>
          <w:lang w:eastAsia="en-GB"/>
        </w:rPr>
      </w:pPr>
    </w:p>
    <w:p w14:paraId="7B1E5104" w14:textId="77777777" w:rsidR="00467C0B" w:rsidRDefault="00467C0B" w:rsidP="00467C0B">
      <w:pPr>
        <w:spacing w:after="160" w:line="259" w:lineRule="auto"/>
        <w:rPr>
          <w:rFonts w:asciiTheme="minorHAnsi" w:hAnsiTheme="minorHAnsi"/>
          <w:sz w:val="24"/>
          <w:szCs w:val="24"/>
          <w:lang w:eastAsia="en-GB"/>
        </w:rPr>
      </w:pPr>
    </w:p>
    <w:p w14:paraId="5516F246" w14:textId="77777777" w:rsidR="00467C0B" w:rsidRPr="00467C0B" w:rsidRDefault="00467C0B" w:rsidP="00467C0B">
      <w:pPr>
        <w:spacing w:after="160" w:line="259" w:lineRule="auto"/>
        <w:rPr>
          <w:rFonts w:asciiTheme="minorHAnsi" w:hAnsiTheme="minorHAnsi"/>
          <w:sz w:val="24"/>
          <w:szCs w:val="24"/>
          <w:lang w:eastAsia="en-GB"/>
        </w:rPr>
      </w:pPr>
    </w:p>
    <w:p w14:paraId="6C594FF4" w14:textId="77777777" w:rsidR="00117832" w:rsidRDefault="00117832" w:rsidP="00117832">
      <w:pPr>
        <w:spacing w:after="160" w:line="259" w:lineRule="auto"/>
        <w:rPr>
          <w:rFonts w:asciiTheme="minorHAnsi" w:hAnsiTheme="minorHAnsi"/>
          <w:sz w:val="24"/>
          <w:szCs w:val="24"/>
          <w:lang w:eastAsia="en-GB"/>
        </w:rPr>
      </w:pPr>
    </w:p>
    <w:p w14:paraId="395D2C64" w14:textId="77777777" w:rsidR="00117832" w:rsidRPr="0015744A" w:rsidRDefault="00117832" w:rsidP="00117832">
      <w:pPr>
        <w:jc w:val="center"/>
        <w:rPr>
          <w:rFonts w:asciiTheme="minorHAnsi" w:hAnsiTheme="minorHAnsi"/>
          <w:b/>
          <w:sz w:val="24"/>
          <w:szCs w:val="24"/>
        </w:rPr>
      </w:pPr>
      <w:r w:rsidRPr="00BB777D">
        <w:rPr>
          <w:b/>
          <w:sz w:val="36"/>
          <w:szCs w:val="24"/>
        </w:rPr>
        <w:lastRenderedPageBreak/>
        <w:t xml:space="preserve">Role description for </w:t>
      </w:r>
      <w:r>
        <w:rPr>
          <w:b/>
          <w:sz w:val="36"/>
          <w:szCs w:val="24"/>
        </w:rPr>
        <w:t>FOFA volunteers</w:t>
      </w:r>
    </w:p>
    <w:p w14:paraId="467CCFC5" w14:textId="77777777" w:rsidR="00117832" w:rsidRDefault="00117832" w:rsidP="00117832">
      <w:pPr>
        <w:rPr>
          <w:b/>
          <w:sz w:val="24"/>
          <w:szCs w:val="24"/>
        </w:rPr>
      </w:pPr>
    </w:p>
    <w:p w14:paraId="3D3B916F" w14:textId="77777777" w:rsidR="00117832" w:rsidRDefault="00117832" w:rsidP="00117832">
      <w:pPr>
        <w:rPr>
          <w:sz w:val="24"/>
          <w:szCs w:val="24"/>
        </w:rPr>
      </w:pPr>
    </w:p>
    <w:p w14:paraId="31471323" w14:textId="77777777" w:rsidR="00117832" w:rsidRPr="008641B1" w:rsidRDefault="00117832" w:rsidP="00117832">
      <w:pPr>
        <w:rPr>
          <w:rFonts w:asciiTheme="minorHAnsi" w:hAnsiTheme="minorHAnsi"/>
          <w:sz w:val="24"/>
          <w:szCs w:val="24"/>
        </w:rPr>
      </w:pPr>
      <w:r w:rsidRPr="008641B1">
        <w:rPr>
          <w:rFonts w:asciiTheme="minorHAnsi" w:hAnsiTheme="minorHAnsi"/>
          <w:sz w:val="24"/>
          <w:szCs w:val="24"/>
        </w:rPr>
        <w:t xml:space="preserve">The registered leader of </w:t>
      </w:r>
      <w:r>
        <w:rPr>
          <w:rFonts w:asciiTheme="minorHAnsi" w:hAnsiTheme="minorHAnsi"/>
          <w:sz w:val="24"/>
          <w:szCs w:val="24"/>
        </w:rPr>
        <w:t>this</w:t>
      </w:r>
      <w:r w:rsidRPr="008641B1">
        <w:rPr>
          <w:rFonts w:asciiTheme="minorHAnsi" w:hAnsiTheme="minorHAnsi"/>
          <w:sz w:val="24"/>
          <w:szCs w:val="24"/>
        </w:rPr>
        <w:t xml:space="preserve"> FOFA group </w:t>
      </w:r>
      <w:r>
        <w:rPr>
          <w:rFonts w:asciiTheme="minorHAnsi" w:hAnsiTheme="minorHAnsi"/>
          <w:sz w:val="24"/>
          <w:szCs w:val="24"/>
        </w:rPr>
        <w:t>is _______________________________. The register</w:t>
      </w:r>
      <w:r w:rsidR="00310618">
        <w:rPr>
          <w:rFonts w:asciiTheme="minorHAnsi" w:hAnsiTheme="minorHAnsi"/>
          <w:sz w:val="24"/>
          <w:szCs w:val="24"/>
        </w:rPr>
        <w:t>e</w:t>
      </w:r>
      <w:r>
        <w:rPr>
          <w:rFonts w:asciiTheme="minorHAnsi" w:hAnsiTheme="minorHAnsi"/>
          <w:sz w:val="24"/>
          <w:szCs w:val="24"/>
        </w:rPr>
        <w:t xml:space="preserve">d leader </w:t>
      </w:r>
      <w:r w:rsidRPr="008641B1">
        <w:rPr>
          <w:rFonts w:asciiTheme="minorHAnsi" w:hAnsiTheme="minorHAnsi"/>
          <w:sz w:val="24"/>
          <w:szCs w:val="24"/>
        </w:rPr>
        <w:t xml:space="preserve">has overall responsibility for the sessions, the group and the team of volunteers. The registered leader must be </w:t>
      </w:r>
    </w:p>
    <w:p w14:paraId="0EB5E7F4" w14:textId="77777777" w:rsidR="00117832" w:rsidRPr="008641B1" w:rsidRDefault="00117832" w:rsidP="00117832">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18 years of age or over</w:t>
      </w:r>
    </w:p>
    <w:p w14:paraId="739044FE" w14:textId="77777777" w:rsidR="00117832" w:rsidRPr="008641B1" w:rsidRDefault="00117832" w:rsidP="00117832">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a church member of the denomination setting up the group. </w:t>
      </w:r>
    </w:p>
    <w:p w14:paraId="00B3BDD0" w14:textId="77777777" w:rsidR="00117832" w:rsidRPr="008641B1" w:rsidRDefault="00117832" w:rsidP="00117832">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approved by the church elders or leadership team </w:t>
      </w:r>
    </w:p>
    <w:p w14:paraId="0A8579A8" w14:textId="77777777" w:rsidR="00117832" w:rsidRDefault="00117832" w:rsidP="00117832">
      <w:pPr>
        <w:pStyle w:val="ListParagraph"/>
        <w:numPr>
          <w:ilvl w:val="0"/>
          <w:numId w:val="2"/>
        </w:numPr>
        <w:spacing w:after="0" w:line="259" w:lineRule="auto"/>
        <w:rPr>
          <w:rFonts w:asciiTheme="minorHAnsi" w:hAnsiTheme="minorHAnsi"/>
          <w:sz w:val="24"/>
          <w:szCs w:val="24"/>
        </w:rPr>
      </w:pPr>
      <w:r w:rsidRPr="008641B1">
        <w:rPr>
          <w:rFonts w:asciiTheme="minorHAnsi" w:hAnsiTheme="minorHAnsi"/>
          <w:sz w:val="24"/>
          <w:szCs w:val="24"/>
        </w:rPr>
        <w:t xml:space="preserve">holder of a valid DBS certificate </w:t>
      </w:r>
    </w:p>
    <w:p w14:paraId="3D98D223" w14:textId="77777777" w:rsidR="00117832" w:rsidRPr="008641B1" w:rsidRDefault="00117832" w:rsidP="00117832">
      <w:pPr>
        <w:pStyle w:val="ListParagraph"/>
        <w:spacing w:after="0" w:line="259" w:lineRule="auto"/>
        <w:rPr>
          <w:rFonts w:asciiTheme="minorHAnsi" w:hAnsiTheme="minorHAnsi"/>
          <w:sz w:val="24"/>
          <w:szCs w:val="24"/>
        </w:rPr>
      </w:pPr>
    </w:p>
    <w:p w14:paraId="2AC25F39" w14:textId="77777777" w:rsidR="00117832" w:rsidRDefault="00117832" w:rsidP="00117832">
      <w:pPr>
        <w:rPr>
          <w:rFonts w:asciiTheme="minorHAnsi" w:hAnsiTheme="minorHAnsi"/>
          <w:sz w:val="24"/>
          <w:szCs w:val="24"/>
        </w:rPr>
      </w:pPr>
      <w:r>
        <w:rPr>
          <w:rFonts w:asciiTheme="minorHAnsi" w:hAnsiTheme="minorHAnsi"/>
          <w:sz w:val="24"/>
          <w:szCs w:val="24"/>
        </w:rPr>
        <w:t xml:space="preserve">Volunteers work under the leadership of the registered leader, within the ethos of Friends on Faith Adventures and within the guidelines of the church </w:t>
      </w:r>
      <w:proofErr w:type="gramStart"/>
      <w:r>
        <w:rPr>
          <w:rFonts w:asciiTheme="minorHAnsi" w:hAnsiTheme="minorHAnsi"/>
          <w:sz w:val="24"/>
          <w:szCs w:val="24"/>
        </w:rPr>
        <w:t>with regard to</w:t>
      </w:r>
      <w:proofErr w:type="gramEnd"/>
      <w:r>
        <w:rPr>
          <w:rFonts w:asciiTheme="minorHAnsi" w:hAnsiTheme="minorHAnsi"/>
          <w:sz w:val="24"/>
          <w:szCs w:val="24"/>
        </w:rPr>
        <w:t xml:space="preserve"> safeguarding, health and safety, equal opportunities and GDPR. </w:t>
      </w:r>
    </w:p>
    <w:p w14:paraId="7DCBC90C" w14:textId="77777777" w:rsidR="00117832" w:rsidRDefault="00117832" w:rsidP="00117832">
      <w:pPr>
        <w:rPr>
          <w:rFonts w:asciiTheme="minorHAnsi" w:hAnsiTheme="minorHAnsi"/>
          <w:sz w:val="24"/>
          <w:szCs w:val="24"/>
        </w:rPr>
      </w:pPr>
      <w:r>
        <w:rPr>
          <w:rFonts w:asciiTheme="minorHAnsi" w:hAnsiTheme="minorHAnsi"/>
          <w:sz w:val="24"/>
          <w:szCs w:val="24"/>
        </w:rPr>
        <w:t xml:space="preserve">Volunteers must be: </w:t>
      </w:r>
    </w:p>
    <w:p w14:paraId="0DECCC2C" w14:textId="77777777" w:rsidR="00117832"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15 years of age or over</w:t>
      </w:r>
    </w:p>
    <w:p w14:paraId="50615C5F" w14:textId="77777777" w:rsidR="00117832"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 xml:space="preserve">Approved by the church elders or leadership team </w:t>
      </w:r>
    </w:p>
    <w:p w14:paraId="42217EAE" w14:textId="77777777" w:rsidR="00117832" w:rsidRPr="00245C2F" w:rsidRDefault="00117832" w:rsidP="00117832">
      <w:pPr>
        <w:pStyle w:val="ListParagraph"/>
        <w:numPr>
          <w:ilvl w:val="0"/>
          <w:numId w:val="6"/>
        </w:numPr>
        <w:rPr>
          <w:rFonts w:asciiTheme="minorHAnsi" w:hAnsiTheme="minorHAnsi"/>
          <w:sz w:val="24"/>
          <w:szCs w:val="24"/>
        </w:rPr>
      </w:pPr>
      <w:r>
        <w:rPr>
          <w:rFonts w:asciiTheme="minorHAnsi" w:hAnsiTheme="minorHAnsi"/>
          <w:sz w:val="24"/>
          <w:szCs w:val="24"/>
        </w:rPr>
        <w:t xml:space="preserve">Holder of a valid DBS certificate if 18 or above </w:t>
      </w:r>
    </w:p>
    <w:p w14:paraId="1A05AEB5" w14:textId="77777777" w:rsidR="00117832" w:rsidRPr="008641B1" w:rsidRDefault="00117832" w:rsidP="00117832">
      <w:pPr>
        <w:rPr>
          <w:rFonts w:asciiTheme="minorHAnsi" w:hAnsiTheme="minorHAnsi"/>
          <w:sz w:val="24"/>
          <w:szCs w:val="24"/>
        </w:rPr>
      </w:pPr>
      <w:r>
        <w:rPr>
          <w:rFonts w:asciiTheme="minorHAnsi" w:hAnsiTheme="minorHAnsi"/>
          <w:sz w:val="24"/>
          <w:szCs w:val="24"/>
        </w:rPr>
        <w:t>As a volunteer, you</w:t>
      </w:r>
      <w:r w:rsidRPr="008641B1">
        <w:rPr>
          <w:rFonts w:asciiTheme="minorHAnsi" w:hAnsiTheme="minorHAnsi"/>
          <w:sz w:val="24"/>
          <w:szCs w:val="24"/>
        </w:rPr>
        <w:t xml:space="preserve"> will be expected to: </w:t>
      </w:r>
    </w:p>
    <w:p w14:paraId="670C12E5" w14:textId="77777777" w:rsidR="00117832" w:rsidRPr="008641B1" w:rsidRDefault="00117832" w:rsidP="00117832">
      <w:pPr>
        <w:rPr>
          <w:rFonts w:asciiTheme="minorHAnsi" w:hAnsiTheme="minorHAnsi"/>
          <w:sz w:val="24"/>
          <w:szCs w:val="24"/>
        </w:rPr>
      </w:pPr>
    </w:p>
    <w:p w14:paraId="553DBD6C" w14:textId="77777777" w:rsidR="00117832" w:rsidRPr="003D7982"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cs="Arial"/>
          <w:sz w:val="24"/>
          <w:szCs w:val="24"/>
          <w:lang w:eastAsia="en-GB"/>
        </w:rPr>
        <w:t>Contribute to the smooth running of sessions, fulfilling any role negotiated with your registered leader to the best of your ability</w:t>
      </w:r>
    </w:p>
    <w:p w14:paraId="3C98B718" w14:textId="77777777" w:rsidR="00117832" w:rsidRPr="008641B1"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 xml:space="preserve">Fulfil a pastoral role </w:t>
      </w:r>
      <w:proofErr w:type="gramStart"/>
      <w:r>
        <w:rPr>
          <w:rFonts w:asciiTheme="minorHAnsi" w:eastAsia="Times New Roman" w:hAnsiTheme="minorHAnsi"/>
          <w:sz w:val="24"/>
          <w:szCs w:val="24"/>
          <w:lang w:eastAsia="en-GB"/>
        </w:rPr>
        <w:t>with regard to</w:t>
      </w:r>
      <w:proofErr w:type="gramEnd"/>
      <w:r>
        <w:rPr>
          <w:rFonts w:asciiTheme="minorHAnsi" w:eastAsia="Times New Roman" w:hAnsiTheme="minorHAnsi"/>
          <w:sz w:val="24"/>
          <w:szCs w:val="24"/>
          <w:lang w:eastAsia="en-GB"/>
        </w:rPr>
        <w:t xml:space="preserve"> the happiness, safety and wellbeing of the children and adults in the session and report all concerns to the registered leader</w:t>
      </w:r>
    </w:p>
    <w:p w14:paraId="49B4EBE9" w14:textId="77777777" w:rsidR="00117832" w:rsidRPr="008641B1"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cs="Arial"/>
          <w:sz w:val="24"/>
          <w:szCs w:val="24"/>
          <w:lang w:eastAsia="en-GB"/>
        </w:rPr>
        <w:t xml:space="preserve">Participate in planning meetings </w:t>
      </w:r>
    </w:p>
    <w:p w14:paraId="3CCB1B77" w14:textId="77777777" w:rsidR="00117832" w:rsidRPr="008641B1"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cs="Arial"/>
          <w:sz w:val="24"/>
          <w:szCs w:val="24"/>
          <w:lang w:eastAsia="en-GB"/>
        </w:rPr>
        <w:t>Ensure that DBS certificate is up to date and that you are fit for your role</w:t>
      </w:r>
    </w:p>
    <w:p w14:paraId="56E98B8E" w14:textId="77777777" w:rsidR="00117832" w:rsidRPr="008641B1"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sz w:val="24"/>
          <w:szCs w:val="24"/>
          <w:lang w:eastAsia="en-GB"/>
        </w:rPr>
        <w:t xml:space="preserve">Maintain records and paperwork </w:t>
      </w:r>
      <w:r>
        <w:rPr>
          <w:rFonts w:asciiTheme="minorHAnsi" w:eastAsia="Times New Roman" w:hAnsiTheme="minorHAnsi"/>
          <w:sz w:val="24"/>
          <w:szCs w:val="24"/>
          <w:lang w:eastAsia="en-GB"/>
        </w:rPr>
        <w:t xml:space="preserve">as requested by your registered leader </w:t>
      </w:r>
      <w:r w:rsidRPr="008641B1">
        <w:rPr>
          <w:rFonts w:asciiTheme="minorHAnsi" w:eastAsia="Times New Roman" w:hAnsiTheme="minorHAnsi"/>
          <w:sz w:val="24"/>
          <w:szCs w:val="24"/>
          <w:lang w:eastAsia="en-GB"/>
        </w:rPr>
        <w:t xml:space="preserve"> </w:t>
      </w:r>
    </w:p>
    <w:p w14:paraId="589BB2EE" w14:textId="77777777" w:rsidR="00117832" w:rsidRPr="008641B1"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Follow</w:t>
      </w:r>
      <w:r w:rsidRPr="008641B1">
        <w:rPr>
          <w:rFonts w:asciiTheme="minorHAnsi" w:eastAsia="Times New Roman" w:hAnsiTheme="minorHAnsi"/>
          <w:sz w:val="24"/>
          <w:szCs w:val="24"/>
          <w:lang w:eastAsia="en-GB"/>
        </w:rPr>
        <w:t xml:space="preserve"> church safeguarding, health and safety, equal opportunities and GDPR policies </w:t>
      </w:r>
      <w:r>
        <w:rPr>
          <w:rFonts w:asciiTheme="minorHAnsi" w:eastAsia="Times New Roman" w:hAnsiTheme="minorHAnsi"/>
          <w:sz w:val="24"/>
          <w:szCs w:val="24"/>
          <w:lang w:eastAsia="en-GB"/>
        </w:rPr>
        <w:t>and read risk assessments prior to each session</w:t>
      </w:r>
      <w:r w:rsidRPr="008641B1">
        <w:rPr>
          <w:rFonts w:asciiTheme="minorHAnsi" w:eastAsia="Times New Roman" w:hAnsiTheme="minorHAnsi"/>
          <w:sz w:val="24"/>
          <w:szCs w:val="24"/>
          <w:lang w:eastAsia="en-GB"/>
        </w:rPr>
        <w:t xml:space="preserve"> </w:t>
      </w:r>
    </w:p>
    <w:p w14:paraId="682C4753" w14:textId="77777777" w:rsidR="00117832"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Attend training on safeguarding</w:t>
      </w:r>
    </w:p>
    <w:p w14:paraId="05B92674" w14:textId="77777777" w:rsidR="00117832" w:rsidRPr="00245C2F" w:rsidRDefault="00117832" w:rsidP="00117832">
      <w:pPr>
        <w:pStyle w:val="ListParagraph"/>
        <w:numPr>
          <w:ilvl w:val="0"/>
          <w:numId w:val="5"/>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Notify the registered leader in good time if unable to attend a session and try to arrange a replacement.</w:t>
      </w:r>
    </w:p>
    <w:p w14:paraId="2B04E7D0" w14:textId="77777777" w:rsidR="00117832" w:rsidRDefault="00117832" w:rsidP="00117832">
      <w:pPr>
        <w:rPr>
          <w:rFonts w:asciiTheme="minorHAnsi" w:hAnsiTheme="minorHAnsi"/>
          <w:noProof/>
          <w:u w:val="single"/>
        </w:rPr>
      </w:pPr>
    </w:p>
    <w:p w14:paraId="763DEED3" w14:textId="77777777" w:rsidR="00117832" w:rsidRDefault="00117832" w:rsidP="00117832">
      <w:pPr>
        <w:rPr>
          <w:rFonts w:asciiTheme="minorHAnsi" w:hAnsiTheme="minorHAnsi"/>
          <w:b/>
          <w:sz w:val="24"/>
          <w:szCs w:val="24"/>
        </w:rPr>
      </w:pPr>
    </w:p>
    <w:p w14:paraId="410013CE" w14:textId="77777777" w:rsidR="00117832" w:rsidRDefault="00117832" w:rsidP="00117832">
      <w:pPr>
        <w:rPr>
          <w:rFonts w:asciiTheme="minorHAnsi" w:hAnsiTheme="minorHAnsi"/>
          <w:b/>
          <w:sz w:val="24"/>
          <w:szCs w:val="24"/>
        </w:rPr>
      </w:pPr>
    </w:p>
    <w:p w14:paraId="3B04A91E" w14:textId="77777777" w:rsidR="00117832" w:rsidRDefault="00117832" w:rsidP="00117832">
      <w:pPr>
        <w:rPr>
          <w:rFonts w:asciiTheme="minorHAnsi" w:hAnsiTheme="minorHAnsi"/>
          <w:b/>
          <w:sz w:val="24"/>
          <w:szCs w:val="24"/>
        </w:rPr>
      </w:pPr>
    </w:p>
    <w:p w14:paraId="3CD8B13A" w14:textId="77777777" w:rsidR="00117832" w:rsidRDefault="00117832" w:rsidP="00117832">
      <w:pPr>
        <w:rPr>
          <w:rFonts w:asciiTheme="minorHAnsi" w:hAnsiTheme="minorHAnsi"/>
          <w:b/>
          <w:sz w:val="24"/>
          <w:szCs w:val="24"/>
        </w:rPr>
      </w:pPr>
    </w:p>
    <w:p w14:paraId="6013C2EE" w14:textId="77777777" w:rsidR="00117832" w:rsidRDefault="00117832" w:rsidP="00117832">
      <w:pPr>
        <w:rPr>
          <w:rFonts w:asciiTheme="minorHAnsi" w:hAnsiTheme="minorHAnsi"/>
          <w:b/>
          <w:sz w:val="24"/>
          <w:szCs w:val="24"/>
        </w:rPr>
      </w:pPr>
    </w:p>
    <w:p w14:paraId="7129FB86" w14:textId="77777777" w:rsidR="00117832" w:rsidRDefault="00117832" w:rsidP="00117832">
      <w:pPr>
        <w:rPr>
          <w:rFonts w:asciiTheme="minorHAnsi" w:hAnsiTheme="minorHAnsi"/>
          <w:b/>
          <w:sz w:val="24"/>
          <w:szCs w:val="24"/>
        </w:rPr>
      </w:pPr>
    </w:p>
    <w:p w14:paraId="72A3466D" w14:textId="77777777" w:rsidR="00117832" w:rsidRDefault="00117832" w:rsidP="00117832">
      <w:pPr>
        <w:rPr>
          <w:rFonts w:asciiTheme="minorHAnsi" w:hAnsiTheme="minorHAnsi"/>
          <w:b/>
          <w:sz w:val="24"/>
          <w:szCs w:val="24"/>
        </w:rPr>
      </w:pPr>
    </w:p>
    <w:p w14:paraId="7CD1C273" w14:textId="77777777" w:rsidR="00117832" w:rsidRDefault="00117832" w:rsidP="00117832">
      <w:pPr>
        <w:rPr>
          <w:rFonts w:asciiTheme="minorHAnsi" w:hAnsiTheme="minorHAnsi"/>
          <w:b/>
          <w:sz w:val="24"/>
          <w:szCs w:val="24"/>
        </w:rPr>
      </w:pPr>
    </w:p>
    <w:p w14:paraId="161DA38D" w14:textId="77777777" w:rsidR="00117832" w:rsidRDefault="00117832" w:rsidP="00117832">
      <w:pPr>
        <w:rPr>
          <w:rFonts w:asciiTheme="minorHAnsi" w:hAnsiTheme="minorHAnsi"/>
          <w:b/>
          <w:sz w:val="24"/>
          <w:szCs w:val="24"/>
        </w:rPr>
      </w:pPr>
    </w:p>
    <w:p w14:paraId="0A180FC0" w14:textId="77777777" w:rsidR="00117832" w:rsidRPr="008641B1" w:rsidRDefault="00117832" w:rsidP="00117832">
      <w:pPr>
        <w:rPr>
          <w:rFonts w:asciiTheme="minorHAnsi" w:hAnsiTheme="minorHAnsi"/>
          <w:b/>
          <w:sz w:val="24"/>
          <w:szCs w:val="24"/>
        </w:rPr>
      </w:pPr>
      <w:r w:rsidRPr="008641B1">
        <w:rPr>
          <w:rFonts w:asciiTheme="minorHAnsi" w:hAnsiTheme="minorHAnsi"/>
          <w:b/>
          <w:sz w:val="24"/>
          <w:szCs w:val="24"/>
        </w:rPr>
        <w:lastRenderedPageBreak/>
        <w:t>Qualities needed:</w:t>
      </w:r>
    </w:p>
    <w:p w14:paraId="5820DCB7" w14:textId="77777777" w:rsidR="00117832" w:rsidRPr="008641B1" w:rsidRDefault="00117832" w:rsidP="00117832">
      <w:pPr>
        <w:rPr>
          <w:rFonts w:asciiTheme="minorHAnsi" w:hAnsiTheme="minorHAnsi"/>
          <w:sz w:val="24"/>
          <w:szCs w:val="24"/>
        </w:rPr>
      </w:pPr>
    </w:p>
    <w:p w14:paraId="7FC03982" w14:textId="77777777" w:rsidR="00117832" w:rsidRPr="008641B1" w:rsidRDefault="00117832" w:rsidP="00117832">
      <w:pPr>
        <w:rPr>
          <w:rFonts w:asciiTheme="minorHAnsi" w:hAnsiTheme="minorHAnsi"/>
          <w:b/>
          <w:sz w:val="24"/>
          <w:szCs w:val="24"/>
        </w:rPr>
      </w:pPr>
      <w:r w:rsidRPr="008641B1">
        <w:rPr>
          <w:rFonts w:asciiTheme="minorHAnsi" w:hAnsiTheme="minorHAnsi"/>
          <w:b/>
          <w:sz w:val="24"/>
          <w:szCs w:val="24"/>
        </w:rPr>
        <w:t>Essential:</w:t>
      </w:r>
    </w:p>
    <w:p w14:paraId="0C6B390D" w14:textId="77777777" w:rsidR="00117832" w:rsidRPr="008641B1" w:rsidRDefault="00117832" w:rsidP="00117832">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be a Christian</w:t>
      </w:r>
    </w:p>
    <w:p w14:paraId="08784EEA" w14:textId="77777777" w:rsidR="00117832" w:rsidRPr="008641B1" w:rsidRDefault="00117832" w:rsidP="00117832">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belief in the ethos of FOFA</w:t>
      </w:r>
    </w:p>
    <w:p w14:paraId="0A781A6A" w14:textId="77777777" w:rsidR="00117832" w:rsidRPr="008641B1" w:rsidRDefault="00117832" w:rsidP="00117832">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love of working with children and young people</w:t>
      </w:r>
    </w:p>
    <w:p w14:paraId="3C99F8D9" w14:textId="77777777" w:rsidR="00117832" w:rsidRPr="008641B1" w:rsidRDefault="00117832" w:rsidP="00117832">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 xml:space="preserve">Possess the ability to: </w:t>
      </w:r>
    </w:p>
    <w:p w14:paraId="79EC7A57" w14:textId="77777777" w:rsidR="00117832" w:rsidRDefault="00117832" w:rsidP="00117832">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Encourage</w:t>
      </w:r>
    </w:p>
    <w:p w14:paraId="001E4FD3" w14:textId="77777777" w:rsidR="00117832" w:rsidRPr="008641B1" w:rsidRDefault="00117832" w:rsidP="00117832">
      <w:pPr>
        <w:pStyle w:val="ListParagraph"/>
        <w:numPr>
          <w:ilvl w:val="1"/>
          <w:numId w:val="3"/>
        </w:numPr>
        <w:spacing w:after="0" w:line="259" w:lineRule="auto"/>
        <w:rPr>
          <w:rFonts w:asciiTheme="minorHAnsi" w:hAnsiTheme="minorHAnsi"/>
          <w:sz w:val="24"/>
          <w:szCs w:val="24"/>
        </w:rPr>
      </w:pPr>
      <w:r>
        <w:rPr>
          <w:rFonts w:asciiTheme="minorHAnsi" w:hAnsiTheme="minorHAnsi"/>
          <w:sz w:val="24"/>
          <w:szCs w:val="24"/>
        </w:rPr>
        <w:t>Communicate</w:t>
      </w:r>
    </w:p>
    <w:p w14:paraId="25E8FAA4" w14:textId="77777777" w:rsidR="00117832" w:rsidRPr="008641B1" w:rsidRDefault="00117832" w:rsidP="00117832">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Enable</w:t>
      </w:r>
    </w:p>
    <w:p w14:paraId="75E426C4" w14:textId="77777777" w:rsidR="00117832" w:rsidRPr="008641B1" w:rsidRDefault="00117832" w:rsidP="00117832">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Support</w:t>
      </w:r>
      <w:r>
        <w:rPr>
          <w:rFonts w:asciiTheme="minorHAnsi" w:hAnsiTheme="minorHAnsi"/>
          <w:sz w:val="24"/>
          <w:szCs w:val="24"/>
        </w:rPr>
        <w:t xml:space="preserve"> and</w:t>
      </w:r>
      <w:r w:rsidRPr="008641B1">
        <w:rPr>
          <w:rFonts w:asciiTheme="minorHAnsi" w:hAnsiTheme="minorHAnsi"/>
          <w:sz w:val="24"/>
          <w:szCs w:val="24"/>
        </w:rPr>
        <w:t xml:space="preserve"> affirm</w:t>
      </w:r>
    </w:p>
    <w:p w14:paraId="4CB0167A" w14:textId="77777777" w:rsidR="00117832" w:rsidRPr="008641B1" w:rsidRDefault="00117832" w:rsidP="00117832">
      <w:pPr>
        <w:pStyle w:val="ListParagraph"/>
        <w:numPr>
          <w:ilvl w:val="1"/>
          <w:numId w:val="3"/>
        </w:numPr>
        <w:spacing w:after="0" w:line="259" w:lineRule="auto"/>
        <w:rPr>
          <w:rFonts w:asciiTheme="minorHAnsi" w:hAnsiTheme="minorHAnsi"/>
          <w:sz w:val="24"/>
          <w:szCs w:val="24"/>
        </w:rPr>
      </w:pPr>
      <w:r w:rsidRPr="008641B1">
        <w:rPr>
          <w:rFonts w:asciiTheme="minorHAnsi" w:hAnsiTheme="minorHAnsi"/>
          <w:sz w:val="24"/>
          <w:szCs w:val="24"/>
        </w:rPr>
        <w:t>Work in a team</w:t>
      </w:r>
    </w:p>
    <w:p w14:paraId="1A5B281B" w14:textId="77777777" w:rsidR="00117832" w:rsidRPr="008641B1" w:rsidRDefault="00117832" w:rsidP="00117832">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sense of fun</w:t>
      </w:r>
    </w:p>
    <w:p w14:paraId="361E48DC" w14:textId="77777777" w:rsidR="00117832" w:rsidRDefault="00117832" w:rsidP="00117832">
      <w:pPr>
        <w:pStyle w:val="ListParagraph"/>
        <w:numPr>
          <w:ilvl w:val="0"/>
          <w:numId w:val="3"/>
        </w:numPr>
        <w:spacing w:after="0" w:line="259" w:lineRule="auto"/>
        <w:rPr>
          <w:rFonts w:asciiTheme="minorHAnsi" w:hAnsiTheme="minorHAnsi"/>
          <w:sz w:val="24"/>
          <w:szCs w:val="24"/>
        </w:rPr>
      </w:pPr>
      <w:r w:rsidRPr="008641B1">
        <w:rPr>
          <w:rFonts w:asciiTheme="minorHAnsi" w:hAnsiTheme="minorHAnsi"/>
          <w:sz w:val="24"/>
          <w:szCs w:val="24"/>
        </w:rPr>
        <w:t>have a willingness to undertake initial training</w:t>
      </w:r>
    </w:p>
    <w:p w14:paraId="42DDEA7A" w14:textId="77777777" w:rsidR="00117832" w:rsidRPr="008641B1" w:rsidRDefault="00117832" w:rsidP="00117832">
      <w:pPr>
        <w:pStyle w:val="ListParagraph"/>
        <w:spacing w:after="0" w:line="259" w:lineRule="auto"/>
        <w:rPr>
          <w:rFonts w:asciiTheme="minorHAnsi" w:hAnsiTheme="minorHAnsi"/>
          <w:sz w:val="24"/>
          <w:szCs w:val="24"/>
        </w:rPr>
      </w:pPr>
    </w:p>
    <w:p w14:paraId="567919E5" w14:textId="77777777" w:rsidR="00117832" w:rsidRPr="008641B1" w:rsidRDefault="00117832" w:rsidP="00117832">
      <w:pPr>
        <w:rPr>
          <w:rFonts w:asciiTheme="minorHAnsi" w:hAnsiTheme="minorHAnsi"/>
          <w:b/>
          <w:sz w:val="24"/>
          <w:szCs w:val="24"/>
        </w:rPr>
      </w:pPr>
      <w:r w:rsidRPr="008641B1">
        <w:rPr>
          <w:rFonts w:asciiTheme="minorHAnsi" w:hAnsiTheme="minorHAnsi"/>
          <w:b/>
          <w:sz w:val="24"/>
          <w:szCs w:val="24"/>
        </w:rPr>
        <w:t>Desirable</w:t>
      </w:r>
    </w:p>
    <w:p w14:paraId="7EE33C48" w14:textId="77777777" w:rsidR="00117832" w:rsidRPr="008641B1" w:rsidRDefault="00117832" w:rsidP="00117832">
      <w:pPr>
        <w:pStyle w:val="ListParagraph"/>
        <w:numPr>
          <w:ilvl w:val="0"/>
          <w:numId w:val="4"/>
        </w:numPr>
        <w:spacing w:after="0" w:line="259" w:lineRule="auto"/>
        <w:rPr>
          <w:rFonts w:asciiTheme="minorHAnsi" w:hAnsiTheme="minorHAnsi"/>
          <w:sz w:val="24"/>
          <w:szCs w:val="24"/>
        </w:rPr>
      </w:pPr>
      <w:proofErr w:type="spellStart"/>
      <w:r w:rsidRPr="008641B1">
        <w:rPr>
          <w:rFonts w:asciiTheme="minorHAnsi" w:hAnsiTheme="minorHAnsi"/>
          <w:sz w:val="24"/>
          <w:szCs w:val="24"/>
        </w:rPr>
        <w:t>Organisational</w:t>
      </w:r>
      <w:proofErr w:type="spellEnd"/>
      <w:r w:rsidRPr="008641B1">
        <w:rPr>
          <w:rFonts w:asciiTheme="minorHAnsi" w:hAnsiTheme="minorHAnsi"/>
          <w:sz w:val="24"/>
          <w:szCs w:val="24"/>
        </w:rPr>
        <w:t xml:space="preserve"> skills</w:t>
      </w:r>
    </w:p>
    <w:p w14:paraId="6E8C8B0B" w14:textId="77777777" w:rsidR="00117832" w:rsidRPr="00245C2F" w:rsidRDefault="00117832" w:rsidP="00117832">
      <w:pPr>
        <w:pStyle w:val="ListParagraph"/>
        <w:numPr>
          <w:ilvl w:val="0"/>
          <w:numId w:val="4"/>
        </w:numPr>
        <w:spacing w:after="160" w:line="259" w:lineRule="auto"/>
        <w:rPr>
          <w:rFonts w:asciiTheme="minorHAnsi" w:eastAsia="Times New Roman" w:hAnsiTheme="minorHAnsi"/>
          <w:sz w:val="24"/>
          <w:szCs w:val="24"/>
          <w:lang w:eastAsia="en-GB"/>
        </w:rPr>
      </w:pPr>
      <w:r w:rsidRPr="008641B1">
        <w:rPr>
          <w:rFonts w:asciiTheme="minorHAnsi" w:eastAsia="Times New Roman" w:hAnsiTheme="minorHAnsi" w:cs="Arial"/>
          <w:sz w:val="24"/>
          <w:szCs w:val="24"/>
          <w:lang w:eastAsia="en-GB"/>
        </w:rPr>
        <w:t>Be available to attend training days as appropriate</w:t>
      </w:r>
    </w:p>
    <w:p w14:paraId="20BF0CA0" w14:textId="77777777" w:rsidR="00117832" w:rsidRPr="008641B1" w:rsidRDefault="00117832" w:rsidP="00117832">
      <w:pPr>
        <w:pStyle w:val="ListParagraph"/>
        <w:numPr>
          <w:ilvl w:val="0"/>
          <w:numId w:val="4"/>
        </w:numPr>
        <w:spacing w:after="160" w:line="259"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First aid.</w:t>
      </w:r>
    </w:p>
    <w:p w14:paraId="5C5411B1" w14:textId="77777777" w:rsidR="00117832" w:rsidRPr="0077312D" w:rsidRDefault="00117832" w:rsidP="00117832">
      <w:pPr>
        <w:rPr>
          <w:rFonts w:asciiTheme="minorHAnsi" w:hAnsiTheme="minorHAnsi"/>
          <w:sz w:val="21"/>
          <w:szCs w:val="21"/>
        </w:rPr>
      </w:pPr>
    </w:p>
    <w:p w14:paraId="20379CA7" w14:textId="77777777" w:rsidR="00117832" w:rsidRDefault="00117832" w:rsidP="00117832">
      <w:pPr>
        <w:spacing w:after="160" w:line="259" w:lineRule="auto"/>
        <w:rPr>
          <w:rFonts w:asciiTheme="minorHAnsi" w:hAnsiTheme="minorHAnsi"/>
          <w:sz w:val="24"/>
          <w:szCs w:val="24"/>
          <w:lang w:eastAsia="en-GB"/>
        </w:rPr>
      </w:pPr>
    </w:p>
    <w:p w14:paraId="108174FC" w14:textId="77777777" w:rsidR="00117832" w:rsidRDefault="00117832" w:rsidP="00117832">
      <w:pPr>
        <w:spacing w:after="160" w:line="259" w:lineRule="auto"/>
        <w:rPr>
          <w:rFonts w:asciiTheme="minorHAnsi" w:hAnsiTheme="minorHAnsi"/>
          <w:sz w:val="24"/>
          <w:szCs w:val="24"/>
          <w:lang w:eastAsia="en-GB"/>
        </w:rPr>
      </w:pPr>
    </w:p>
    <w:p w14:paraId="51719182" w14:textId="77777777" w:rsidR="00117832" w:rsidRDefault="00117832" w:rsidP="00117832">
      <w:pPr>
        <w:spacing w:after="160" w:line="259" w:lineRule="auto"/>
        <w:rPr>
          <w:rFonts w:asciiTheme="minorHAnsi" w:hAnsiTheme="minorHAnsi"/>
          <w:sz w:val="24"/>
          <w:szCs w:val="24"/>
          <w:lang w:eastAsia="en-GB"/>
        </w:rPr>
      </w:pPr>
    </w:p>
    <w:p w14:paraId="0CE7F748" w14:textId="77777777" w:rsidR="00117832" w:rsidRDefault="00117832" w:rsidP="00117832">
      <w:pPr>
        <w:spacing w:after="160" w:line="259" w:lineRule="auto"/>
        <w:rPr>
          <w:rFonts w:asciiTheme="minorHAnsi" w:hAnsiTheme="minorHAnsi"/>
          <w:sz w:val="24"/>
          <w:szCs w:val="24"/>
          <w:lang w:eastAsia="en-GB"/>
        </w:rPr>
      </w:pPr>
    </w:p>
    <w:p w14:paraId="3A062A79" w14:textId="77777777" w:rsidR="00117832" w:rsidRDefault="00117832" w:rsidP="00117832">
      <w:pPr>
        <w:spacing w:after="160" w:line="259" w:lineRule="auto"/>
        <w:rPr>
          <w:rFonts w:asciiTheme="minorHAnsi" w:hAnsiTheme="minorHAnsi"/>
          <w:sz w:val="24"/>
          <w:szCs w:val="24"/>
          <w:lang w:eastAsia="en-GB"/>
        </w:rPr>
      </w:pPr>
    </w:p>
    <w:p w14:paraId="199828F8" w14:textId="77777777" w:rsidR="00117832" w:rsidRDefault="00117832" w:rsidP="00117832">
      <w:pPr>
        <w:spacing w:after="160" w:line="259" w:lineRule="auto"/>
        <w:rPr>
          <w:rFonts w:asciiTheme="minorHAnsi" w:hAnsiTheme="minorHAnsi"/>
          <w:sz w:val="24"/>
          <w:szCs w:val="24"/>
          <w:lang w:eastAsia="en-GB"/>
        </w:rPr>
      </w:pPr>
    </w:p>
    <w:p w14:paraId="7D6870BB" w14:textId="77777777" w:rsidR="00117832" w:rsidRDefault="00117832" w:rsidP="00117832">
      <w:pPr>
        <w:spacing w:after="160" w:line="259" w:lineRule="auto"/>
        <w:rPr>
          <w:rFonts w:asciiTheme="minorHAnsi" w:hAnsiTheme="minorHAnsi"/>
          <w:sz w:val="24"/>
          <w:szCs w:val="24"/>
          <w:lang w:eastAsia="en-GB"/>
        </w:rPr>
      </w:pPr>
    </w:p>
    <w:p w14:paraId="2AB9B071" w14:textId="77777777" w:rsidR="00117832" w:rsidRDefault="00117832" w:rsidP="00117832">
      <w:pPr>
        <w:spacing w:after="160" w:line="259" w:lineRule="auto"/>
        <w:rPr>
          <w:rFonts w:asciiTheme="minorHAnsi" w:hAnsiTheme="minorHAnsi"/>
          <w:sz w:val="24"/>
          <w:szCs w:val="24"/>
          <w:lang w:eastAsia="en-GB"/>
        </w:rPr>
      </w:pPr>
    </w:p>
    <w:p w14:paraId="30B2B84B" w14:textId="77777777" w:rsidR="00117832" w:rsidRDefault="00117832" w:rsidP="00117832">
      <w:pPr>
        <w:spacing w:after="160" w:line="259" w:lineRule="auto"/>
        <w:rPr>
          <w:rFonts w:asciiTheme="minorHAnsi" w:hAnsiTheme="minorHAnsi"/>
          <w:sz w:val="24"/>
          <w:szCs w:val="24"/>
          <w:lang w:eastAsia="en-GB"/>
        </w:rPr>
      </w:pPr>
    </w:p>
    <w:p w14:paraId="5354D589" w14:textId="77777777" w:rsidR="00117832" w:rsidRDefault="00117832" w:rsidP="00117832">
      <w:pPr>
        <w:spacing w:after="160" w:line="259" w:lineRule="auto"/>
        <w:rPr>
          <w:rFonts w:asciiTheme="minorHAnsi" w:hAnsiTheme="minorHAnsi"/>
          <w:sz w:val="24"/>
          <w:szCs w:val="24"/>
          <w:lang w:eastAsia="en-GB"/>
        </w:rPr>
      </w:pPr>
    </w:p>
    <w:p w14:paraId="7890BCC3" w14:textId="77777777" w:rsidR="00117832" w:rsidRDefault="00117832" w:rsidP="00117832">
      <w:pPr>
        <w:spacing w:after="160" w:line="259" w:lineRule="auto"/>
        <w:rPr>
          <w:rFonts w:asciiTheme="minorHAnsi" w:hAnsiTheme="minorHAnsi"/>
          <w:sz w:val="24"/>
          <w:szCs w:val="24"/>
          <w:lang w:eastAsia="en-GB"/>
        </w:rPr>
      </w:pPr>
    </w:p>
    <w:p w14:paraId="63A6766E" w14:textId="77777777" w:rsidR="00117832" w:rsidRDefault="00117832" w:rsidP="00117832">
      <w:pPr>
        <w:spacing w:after="160" w:line="259" w:lineRule="auto"/>
        <w:rPr>
          <w:rFonts w:asciiTheme="minorHAnsi" w:hAnsiTheme="minorHAnsi"/>
          <w:sz w:val="24"/>
          <w:szCs w:val="24"/>
          <w:lang w:eastAsia="en-GB"/>
        </w:rPr>
      </w:pPr>
    </w:p>
    <w:p w14:paraId="041A41E4" w14:textId="77777777" w:rsidR="0065111A" w:rsidRDefault="0065111A" w:rsidP="00117832">
      <w:pPr>
        <w:spacing w:after="160" w:line="259" w:lineRule="auto"/>
        <w:rPr>
          <w:rFonts w:asciiTheme="minorHAnsi" w:hAnsiTheme="minorHAnsi"/>
          <w:sz w:val="24"/>
          <w:szCs w:val="24"/>
          <w:lang w:eastAsia="en-GB"/>
        </w:rPr>
      </w:pPr>
    </w:p>
    <w:p w14:paraId="7E5E78D4" w14:textId="77777777" w:rsidR="00117832" w:rsidRDefault="00117832" w:rsidP="00117832">
      <w:pPr>
        <w:spacing w:after="160" w:line="259" w:lineRule="auto"/>
        <w:rPr>
          <w:rFonts w:asciiTheme="minorHAnsi" w:hAnsiTheme="minorHAnsi"/>
          <w:sz w:val="24"/>
          <w:szCs w:val="24"/>
          <w:lang w:eastAsia="en-GB"/>
        </w:rPr>
      </w:pPr>
    </w:p>
    <w:p w14:paraId="094E5547" w14:textId="77777777" w:rsidR="00117832" w:rsidRDefault="00117832" w:rsidP="00117832">
      <w:pPr>
        <w:spacing w:after="160" w:line="259" w:lineRule="auto"/>
        <w:rPr>
          <w:rFonts w:asciiTheme="minorHAnsi" w:hAnsiTheme="minorHAnsi"/>
          <w:sz w:val="24"/>
          <w:szCs w:val="24"/>
          <w:lang w:eastAsia="en-GB"/>
        </w:rPr>
      </w:pPr>
    </w:p>
    <w:p w14:paraId="1D2A4CCD" w14:textId="77777777" w:rsidR="00467C0B" w:rsidRPr="00467C0B" w:rsidRDefault="00467C0B" w:rsidP="00467C0B">
      <w:pPr>
        <w:pStyle w:val="AppTitle"/>
        <w:rPr>
          <w:color w:val="auto"/>
        </w:rPr>
      </w:pPr>
      <w:r w:rsidRPr="00467C0B">
        <w:rPr>
          <w:color w:val="auto"/>
          <w:szCs w:val="26"/>
        </w:rPr>
        <w:lastRenderedPageBreak/>
        <w:t>Job Application Form (Voluntary post)</w:t>
      </w:r>
    </w:p>
    <w:p w14:paraId="7AD11D4D" w14:textId="77777777" w:rsidR="00467C0B" w:rsidRPr="007C70E5" w:rsidRDefault="00467C0B" w:rsidP="00467C0B">
      <w:pPr>
        <w:pStyle w:val="NoSpacing"/>
        <w:rPr>
          <w:sz w:val="22"/>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000" w:firstRow="0" w:lastRow="0" w:firstColumn="0" w:lastColumn="0" w:noHBand="0" w:noVBand="0"/>
      </w:tblPr>
      <w:tblGrid>
        <w:gridCol w:w="7088"/>
        <w:gridCol w:w="2835"/>
      </w:tblGrid>
      <w:tr w:rsidR="00467C0B" w:rsidRPr="007C70E5" w14:paraId="2BE39755" w14:textId="77777777" w:rsidTr="00ED6C4A">
        <w:trPr>
          <w:trHeight w:val="362"/>
        </w:trPr>
        <w:tc>
          <w:tcPr>
            <w:tcW w:w="7088" w:type="dxa"/>
          </w:tcPr>
          <w:p w14:paraId="435E0217" w14:textId="77777777" w:rsidR="00467C0B" w:rsidRDefault="00467C0B" w:rsidP="00ED6C4A">
            <w:pPr>
              <w:rPr>
                <w:b/>
                <w:sz w:val="22"/>
              </w:rPr>
            </w:pPr>
            <w:r>
              <w:rPr>
                <w:sz w:val="22"/>
              </w:rPr>
              <w:t>Role a</w:t>
            </w:r>
            <w:r w:rsidRPr="007C70E5">
              <w:rPr>
                <w:sz w:val="22"/>
              </w:rPr>
              <w:t>pplied for:</w:t>
            </w:r>
            <w:r w:rsidRPr="007C70E5">
              <w:rPr>
                <w:b/>
                <w:sz w:val="22"/>
              </w:rPr>
              <w:t xml:space="preserve"> </w:t>
            </w:r>
            <w:r>
              <w:rPr>
                <w:b/>
                <w:sz w:val="22"/>
              </w:rPr>
              <w:t xml:space="preserve"> </w:t>
            </w:r>
          </w:p>
          <w:p w14:paraId="08831496" w14:textId="77777777" w:rsidR="00467C0B" w:rsidRDefault="00467C0B" w:rsidP="00ED6C4A">
            <w:pPr>
              <w:rPr>
                <w:sz w:val="22"/>
              </w:rPr>
            </w:pPr>
          </w:p>
          <w:p w14:paraId="27B96502" w14:textId="77777777" w:rsidR="00467C0B" w:rsidRDefault="00467C0B" w:rsidP="00ED6C4A">
            <w:pPr>
              <w:rPr>
                <w:sz w:val="22"/>
              </w:rPr>
            </w:pPr>
          </w:p>
          <w:p w14:paraId="0E64BF24" w14:textId="77777777" w:rsidR="00467C0B" w:rsidRPr="007C70E5" w:rsidRDefault="00467C0B" w:rsidP="00ED6C4A">
            <w:pPr>
              <w:rPr>
                <w:sz w:val="22"/>
              </w:rPr>
            </w:pPr>
          </w:p>
        </w:tc>
        <w:tc>
          <w:tcPr>
            <w:tcW w:w="2835" w:type="dxa"/>
          </w:tcPr>
          <w:p w14:paraId="4A059182" w14:textId="77777777" w:rsidR="00467C0B" w:rsidRPr="007C70E5" w:rsidRDefault="00467C0B" w:rsidP="00ED6C4A">
            <w:pPr>
              <w:rPr>
                <w:sz w:val="22"/>
              </w:rPr>
            </w:pPr>
            <w:r w:rsidRPr="007C70E5">
              <w:rPr>
                <w:sz w:val="22"/>
              </w:rPr>
              <w:t>Ref:</w:t>
            </w:r>
            <w:r>
              <w:rPr>
                <w:sz w:val="22"/>
              </w:rPr>
              <w:t xml:space="preserve"> </w:t>
            </w:r>
          </w:p>
          <w:p w14:paraId="52AC025D" w14:textId="77777777" w:rsidR="00467C0B" w:rsidRPr="007C70E5" w:rsidRDefault="00467C0B" w:rsidP="00ED6C4A">
            <w:pPr>
              <w:rPr>
                <w:sz w:val="22"/>
              </w:rPr>
            </w:pPr>
          </w:p>
        </w:tc>
      </w:tr>
    </w:tbl>
    <w:tbl>
      <w:tblPr>
        <w:tblpPr w:leftFromText="180" w:rightFromText="180" w:vertAnchor="text" w:horzAnchor="margin" w:tblpY="5913"/>
        <w:tblW w:w="9889"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889"/>
      </w:tblGrid>
      <w:tr w:rsidR="00467C0B" w:rsidRPr="007C70E5" w14:paraId="293FA0E1" w14:textId="77777777" w:rsidTr="00ED6C4A">
        <w:tc>
          <w:tcPr>
            <w:tcW w:w="9889" w:type="dxa"/>
          </w:tcPr>
          <w:p w14:paraId="553160C8" w14:textId="77777777" w:rsidR="00467C0B" w:rsidRDefault="00467C0B" w:rsidP="00ED6C4A">
            <w:pPr>
              <w:pStyle w:val="NoSpacing"/>
              <w:rPr>
                <w:rFonts w:asciiTheme="minorHAnsi" w:hAnsiTheme="minorHAnsi"/>
                <w:b/>
                <w:sz w:val="22"/>
              </w:rPr>
            </w:pPr>
            <w:r w:rsidRPr="00DE3A1B">
              <w:rPr>
                <w:rFonts w:asciiTheme="minorHAnsi" w:hAnsiTheme="minorHAnsi"/>
                <w:b/>
                <w:sz w:val="22"/>
              </w:rPr>
              <w:t>What appeals to you about this role?</w:t>
            </w:r>
          </w:p>
          <w:p w14:paraId="625ACEBE" w14:textId="77777777" w:rsidR="00467C0B" w:rsidRDefault="00467C0B" w:rsidP="00ED6C4A">
            <w:pPr>
              <w:pStyle w:val="NoSpacing"/>
              <w:rPr>
                <w:rFonts w:asciiTheme="minorHAnsi" w:hAnsiTheme="minorHAnsi"/>
                <w:b/>
                <w:sz w:val="22"/>
              </w:rPr>
            </w:pPr>
          </w:p>
          <w:p w14:paraId="50BA330D" w14:textId="77777777" w:rsidR="00467C0B" w:rsidRDefault="00467C0B" w:rsidP="00ED6C4A">
            <w:pPr>
              <w:pStyle w:val="NoSpacing"/>
              <w:rPr>
                <w:rFonts w:asciiTheme="minorHAnsi" w:hAnsiTheme="minorHAnsi"/>
                <w:b/>
                <w:sz w:val="22"/>
              </w:rPr>
            </w:pPr>
          </w:p>
          <w:p w14:paraId="1245665F" w14:textId="77777777" w:rsidR="00467C0B" w:rsidRDefault="00467C0B" w:rsidP="00ED6C4A">
            <w:pPr>
              <w:pStyle w:val="NoSpacing"/>
              <w:rPr>
                <w:rFonts w:asciiTheme="minorHAnsi" w:hAnsiTheme="minorHAnsi"/>
                <w:b/>
                <w:sz w:val="22"/>
              </w:rPr>
            </w:pPr>
          </w:p>
          <w:p w14:paraId="0B750C87" w14:textId="77777777" w:rsidR="00467C0B" w:rsidRDefault="00467C0B" w:rsidP="00ED6C4A">
            <w:pPr>
              <w:pStyle w:val="NoSpacing"/>
              <w:rPr>
                <w:rFonts w:asciiTheme="minorHAnsi" w:hAnsiTheme="minorHAnsi"/>
                <w:b/>
                <w:sz w:val="22"/>
              </w:rPr>
            </w:pPr>
          </w:p>
          <w:p w14:paraId="246E4B7F" w14:textId="77777777" w:rsidR="00467C0B" w:rsidRPr="00DE3A1B" w:rsidRDefault="00467C0B" w:rsidP="00ED6C4A">
            <w:pPr>
              <w:pStyle w:val="NoSpacing"/>
              <w:rPr>
                <w:rFonts w:asciiTheme="minorHAnsi" w:hAnsiTheme="minorHAnsi"/>
                <w:b/>
                <w:sz w:val="22"/>
              </w:rPr>
            </w:pPr>
          </w:p>
          <w:p w14:paraId="3653004F" w14:textId="77777777" w:rsidR="00467C0B" w:rsidRPr="007C70E5" w:rsidRDefault="00467C0B" w:rsidP="00ED6C4A">
            <w:pPr>
              <w:rPr>
                <w:b/>
                <w:sz w:val="22"/>
              </w:rPr>
            </w:pPr>
          </w:p>
        </w:tc>
      </w:tr>
      <w:tr w:rsidR="00467C0B" w:rsidRPr="007C70E5" w14:paraId="4E2F9F77" w14:textId="77777777" w:rsidTr="00ED6C4A">
        <w:tc>
          <w:tcPr>
            <w:tcW w:w="9889" w:type="dxa"/>
          </w:tcPr>
          <w:p w14:paraId="090BAAD6" w14:textId="77777777" w:rsidR="00467C0B" w:rsidRDefault="00467C0B" w:rsidP="00ED6C4A">
            <w:pPr>
              <w:pStyle w:val="NoSpacing"/>
              <w:rPr>
                <w:rFonts w:asciiTheme="minorHAnsi" w:hAnsiTheme="minorHAnsi"/>
                <w:b/>
                <w:sz w:val="22"/>
              </w:rPr>
            </w:pPr>
            <w:r w:rsidRPr="00DE3A1B">
              <w:rPr>
                <w:rFonts w:asciiTheme="minorHAnsi" w:hAnsiTheme="minorHAnsi"/>
                <w:b/>
                <w:sz w:val="22"/>
              </w:rPr>
              <w:t>Please give details of previous experience of working with children, young people or adults at risk</w:t>
            </w:r>
          </w:p>
          <w:p w14:paraId="1FA59814" w14:textId="77777777" w:rsidR="00467C0B" w:rsidRDefault="00467C0B" w:rsidP="00ED6C4A">
            <w:pPr>
              <w:pStyle w:val="NoSpacing"/>
              <w:rPr>
                <w:rFonts w:asciiTheme="minorHAnsi" w:hAnsiTheme="minorHAnsi"/>
                <w:b/>
                <w:sz w:val="22"/>
              </w:rPr>
            </w:pPr>
          </w:p>
          <w:p w14:paraId="2EC803EB" w14:textId="77777777" w:rsidR="00467C0B" w:rsidRDefault="00467C0B" w:rsidP="00ED6C4A">
            <w:pPr>
              <w:pStyle w:val="NoSpacing"/>
              <w:rPr>
                <w:rFonts w:asciiTheme="minorHAnsi" w:hAnsiTheme="minorHAnsi"/>
                <w:b/>
                <w:sz w:val="22"/>
              </w:rPr>
            </w:pPr>
          </w:p>
          <w:p w14:paraId="4A4B213E" w14:textId="77777777" w:rsidR="00467C0B" w:rsidRDefault="00467C0B" w:rsidP="00ED6C4A">
            <w:pPr>
              <w:pStyle w:val="NoSpacing"/>
              <w:rPr>
                <w:rFonts w:asciiTheme="minorHAnsi" w:hAnsiTheme="minorHAnsi"/>
                <w:b/>
                <w:sz w:val="22"/>
              </w:rPr>
            </w:pPr>
          </w:p>
          <w:p w14:paraId="3F471D51" w14:textId="77777777" w:rsidR="00467C0B" w:rsidRDefault="00467C0B" w:rsidP="00ED6C4A">
            <w:pPr>
              <w:pStyle w:val="NoSpacing"/>
              <w:rPr>
                <w:rFonts w:asciiTheme="minorHAnsi" w:hAnsiTheme="minorHAnsi"/>
                <w:b/>
                <w:sz w:val="22"/>
              </w:rPr>
            </w:pPr>
          </w:p>
          <w:p w14:paraId="263C8571" w14:textId="77777777" w:rsidR="00467C0B" w:rsidRPr="00DE3A1B" w:rsidRDefault="00467C0B" w:rsidP="00ED6C4A">
            <w:pPr>
              <w:pStyle w:val="NoSpacing"/>
              <w:rPr>
                <w:rFonts w:asciiTheme="minorHAnsi" w:hAnsiTheme="minorHAnsi"/>
                <w:b/>
                <w:sz w:val="22"/>
              </w:rPr>
            </w:pPr>
          </w:p>
          <w:p w14:paraId="7AD811CB" w14:textId="77777777" w:rsidR="00467C0B" w:rsidRPr="00DE3A1B" w:rsidRDefault="00467C0B" w:rsidP="00ED6C4A">
            <w:pPr>
              <w:pStyle w:val="NoSpacing"/>
              <w:rPr>
                <w:rFonts w:asciiTheme="minorHAnsi" w:hAnsiTheme="minorHAnsi"/>
                <w:b/>
                <w:sz w:val="22"/>
              </w:rPr>
            </w:pPr>
          </w:p>
        </w:tc>
      </w:tr>
      <w:tr w:rsidR="00467C0B" w:rsidRPr="007C70E5" w14:paraId="3A336F95" w14:textId="77777777" w:rsidTr="00ED6C4A">
        <w:tc>
          <w:tcPr>
            <w:tcW w:w="9889" w:type="dxa"/>
          </w:tcPr>
          <w:p w14:paraId="140588DA" w14:textId="77777777" w:rsidR="00467C0B" w:rsidRDefault="00467C0B" w:rsidP="00ED6C4A">
            <w:pPr>
              <w:pStyle w:val="NoSpacing"/>
              <w:rPr>
                <w:rFonts w:asciiTheme="minorHAnsi" w:hAnsiTheme="minorHAnsi"/>
                <w:b/>
                <w:sz w:val="22"/>
              </w:rPr>
            </w:pPr>
            <w:r w:rsidRPr="00DE3A1B">
              <w:rPr>
                <w:rFonts w:asciiTheme="minorHAnsi" w:hAnsiTheme="minorHAnsi"/>
                <w:b/>
                <w:sz w:val="22"/>
              </w:rPr>
              <w:t>What skills can you bring to this role? Please include details of rele</w:t>
            </w:r>
            <w:r>
              <w:rPr>
                <w:rFonts w:asciiTheme="minorHAnsi" w:hAnsiTheme="minorHAnsi"/>
                <w:b/>
                <w:sz w:val="22"/>
              </w:rPr>
              <w:t>vant qualifications or training.</w:t>
            </w:r>
          </w:p>
          <w:p w14:paraId="335FC6E6" w14:textId="77777777" w:rsidR="00467C0B" w:rsidRDefault="00467C0B" w:rsidP="00ED6C4A">
            <w:pPr>
              <w:pStyle w:val="NoSpacing"/>
              <w:rPr>
                <w:rFonts w:asciiTheme="minorHAnsi" w:hAnsiTheme="minorHAnsi"/>
                <w:b/>
                <w:sz w:val="22"/>
              </w:rPr>
            </w:pPr>
          </w:p>
          <w:p w14:paraId="7C5E25C4" w14:textId="77777777" w:rsidR="00467C0B" w:rsidRDefault="00467C0B" w:rsidP="00ED6C4A">
            <w:pPr>
              <w:pStyle w:val="NoSpacing"/>
              <w:rPr>
                <w:rFonts w:asciiTheme="minorHAnsi" w:hAnsiTheme="minorHAnsi"/>
                <w:b/>
                <w:sz w:val="22"/>
              </w:rPr>
            </w:pPr>
          </w:p>
          <w:p w14:paraId="42DBC398" w14:textId="77777777" w:rsidR="00467C0B" w:rsidRDefault="00467C0B" w:rsidP="00ED6C4A">
            <w:pPr>
              <w:pStyle w:val="NoSpacing"/>
              <w:rPr>
                <w:rFonts w:asciiTheme="minorHAnsi" w:hAnsiTheme="minorHAnsi"/>
                <w:b/>
                <w:sz w:val="22"/>
              </w:rPr>
            </w:pPr>
          </w:p>
          <w:p w14:paraId="03EB6D92" w14:textId="77777777" w:rsidR="00467C0B" w:rsidRDefault="00467C0B" w:rsidP="00ED6C4A">
            <w:pPr>
              <w:pStyle w:val="NoSpacing"/>
              <w:rPr>
                <w:rFonts w:asciiTheme="minorHAnsi" w:hAnsiTheme="minorHAnsi"/>
                <w:b/>
                <w:sz w:val="22"/>
              </w:rPr>
            </w:pPr>
          </w:p>
          <w:p w14:paraId="79D73B39" w14:textId="77777777" w:rsidR="00467C0B" w:rsidRPr="00DE3A1B" w:rsidRDefault="00467C0B" w:rsidP="00ED6C4A">
            <w:pPr>
              <w:pStyle w:val="NoSpacing"/>
              <w:rPr>
                <w:rFonts w:asciiTheme="minorHAnsi" w:hAnsiTheme="minorHAnsi"/>
                <w:b/>
                <w:sz w:val="22"/>
              </w:rPr>
            </w:pPr>
          </w:p>
          <w:p w14:paraId="5107FAF5" w14:textId="77777777" w:rsidR="00467C0B" w:rsidRPr="00DE3A1B" w:rsidRDefault="00467C0B" w:rsidP="00ED6C4A">
            <w:pPr>
              <w:pStyle w:val="NoSpacing"/>
              <w:rPr>
                <w:rFonts w:asciiTheme="minorHAnsi" w:hAnsiTheme="minorHAnsi"/>
                <w:b/>
                <w:sz w:val="22"/>
              </w:rPr>
            </w:pPr>
          </w:p>
        </w:tc>
      </w:tr>
    </w:tbl>
    <w:p w14:paraId="624C7427" w14:textId="77777777" w:rsidR="00467C0B" w:rsidRPr="005F6027" w:rsidRDefault="00467C0B" w:rsidP="00467C0B">
      <w:pPr>
        <w:rPr>
          <w:rFonts w:ascii="Verdana" w:hAnsi="Verdana"/>
          <w:sz w:val="12"/>
        </w:rPr>
      </w:pPr>
      <w:r>
        <w:rPr>
          <w:rFonts w:ascii="Verdana" w:hAnsi="Verdana"/>
          <w:noProof/>
          <w:sz w:val="12"/>
          <w:lang w:eastAsia="zh-TW"/>
        </w:rPr>
        <mc:AlternateContent>
          <mc:Choice Requires="wps">
            <w:drawing>
              <wp:anchor distT="0" distB="0" distL="114300" distR="114300" simplePos="0" relativeHeight="251664384" behindDoc="0" locked="0" layoutInCell="1" allowOverlap="1" wp14:anchorId="4E4AF4CE" wp14:editId="2C9E6093">
                <wp:simplePos x="0" y="0"/>
                <wp:positionH relativeFrom="column">
                  <wp:posOffset>-102870</wp:posOffset>
                </wp:positionH>
                <wp:positionV relativeFrom="paragraph">
                  <wp:posOffset>54610</wp:posOffset>
                </wp:positionV>
                <wp:extent cx="3185795" cy="3535045"/>
                <wp:effectExtent l="3810" t="0" r="127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353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467C0B" w:rsidRPr="007C70E5" w14:paraId="79F8827F"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0365DFEB" w14:textId="77777777" w:rsidR="00467C0B" w:rsidRPr="007C70E5" w:rsidRDefault="00467C0B" w:rsidP="00C05711">
                                  <w:pPr>
                                    <w:rPr>
                                      <w:sz w:val="22"/>
                                    </w:rPr>
                                  </w:pPr>
                                  <w:r w:rsidRPr="007C70E5">
                                    <w:rPr>
                                      <w:sz w:val="22"/>
                                    </w:rPr>
                                    <w:t>Surname:</w:t>
                                  </w:r>
                                  <w:r>
                                    <w:rPr>
                                      <w:sz w:val="22"/>
                                    </w:rPr>
                                    <w:t xml:space="preserve"> </w:t>
                                  </w:r>
                                </w:p>
                                <w:p w14:paraId="764BEBAC" w14:textId="77777777" w:rsidR="00467C0B" w:rsidRPr="007C70E5" w:rsidRDefault="00467C0B" w:rsidP="00C05711">
                                  <w:pPr>
                                    <w:rPr>
                                      <w:sz w:val="22"/>
                                    </w:rPr>
                                  </w:pPr>
                                </w:p>
                                <w:p w14:paraId="599D1341" w14:textId="77777777" w:rsidR="00467C0B" w:rsidRPr="007C70E5" w:rsidRDefault="00467C0B" w:rsidP="00C05711">
                                  <w:pPr>
                                    <w:rPr>
                                      <w:sz w:val="22"/>
                                    </w:rPr>
                                  </w:pPr>
                                </w:p>
                              </w:tc>
                            </w:tr>
                            <w:tr w:rsidR="00467C0B" w:rsidRPr="007C70E5" w14:paraId="7D81A579"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4DB332D4" w14:textId="77777777" w:rsidR="00467C0B" w:rsidRPr="007C70E5" w:rsidRDefault="00467C0B" w:rsidP="00C05711">
                                  <w:pPr>
                                    <w:rPr>
                                      <w:sz w:val="22"/>
                                    </w:rPr>
                                  </w:pPr>
                                  <w:r w:rsidRPr="007C70E5">
                                    <w:rPr>
                                      <w:sz w:val="22"/>
                                    </w:rPr>
                                    <w:t>First Name(s):</w:t>
                                  </w:r>
                                  <w:r>
                                    <w:rPr>
                                      <w:sz w:val="22"/>
                                    </w:rPr>
                                    <w:t xml:space="preserve"> </w:t>
                                  </w:r>
                                </w:p>
                                <w:p w14:paraId="6EB1D00C" w14:textId="77777777" w:rsidR="00467C0B" w:rsidRPr="007C70E5" w:rsidRDefault="00467C0B" w:rsidP="00C05711">
                                  <w:pPr>
                                    <w:rPr>
                                      <w:sz w:val="22"/>
                                    </w:rPr>
                                  </w:pPr>
                                </w:p>
                                <w:p w14:paraId="36873ED1" w14:textId="77777777" w:rsidR="00467C0B" w:rsidRPr="007C70E5" w:rsidRDefault="00467C0B" w:rsidP="00C05711">
                                  <w:pPr>
                                    <w:rPr>
                                      <w:sz w:val="22"/>
                                    </w:rPr>
                                  </w:pPr>
                                </w:p>
                              </w:tc>
                            </w:tr>
                            <w:tr w:rsidR="00467C0B" w:rsidRPr="007C70E5" w14:paraId="000055A8" w14:textId="77777777" w:rsidTr="005F6027">
                              <w:trPr>
                                <w:trHeight w:val="993"/>
                              </w:trPr>
                              <w:tc>
                                <w:tcPr>
                                  <w:tcW w:w="4962" w:type="dxa"/>
                                  <w:tcBorders>
                                    <w:top w:val="single" w:sz="4" w:space="0" w:color="A0E0C2"/>
                                    <w:left w:val="single" w:sz="4" w:space="0" w:color="A0E0C2"/>
                                    <w:bottom w:val="single" w:sz="4" w:space="0" w:color="A0E0C2"/>
                                    <w:right w:val="single" w:sz="4" w:space="0" w:color="A0E0C2"/>
                                  </w:tcBorders>
                                </w:tcPr>
                                <w:p w14:paraId="71B61315" w14:textId="77777777" w:rsidR="00467C0B" w:rsidRPr="007C70E5" w:rsidRDefault="00467C0B" w:rsidP="00C05711">
                                  <w:pPr>
                                    <w:rPr>
                                      <w:sz w:val="22"/>
                                    </w:rPr>
                                  </w:pPr>
                                  <w:r w:rsidRPr="007C70E5">
                                    <w:rPr>
                                      <w:sz w:val="22"/>
                                    </w:rPr>
                                    <w:t>Address:</w:t>
                                  </w:r>
                                  <w:r>
                                    <w:rPr>
                                      <w:sz w:val="22"/>
                                    </w:rPr>
                                    <w:t xml:space="preserve"> </w:t>
                                  </w:r>
                                </w:p>
                                <w:p w14:paraId="7106FDD8" w14:textId="77777777" w:rsidR="00467C0B" w:rsidRPr="007C70E5" w:rsidRDefault="00467C0B" w:rsidP="00C05711">
                                  <w:pPr>
                                    <w:rPr>
                                      <w:sz w:val="22"/>
                                    </w:rPr>
                                  </w:pPr>
                                </w:p>
                                <w:p w14:paraId="344532FE" w14:textId="77777777" w:rsidR="00467C0B" w:rsidRPr="007C70E5" w:rsidRDefault="00467C0B" w:rsidP="00C05711">
                                  <w:pPr>
                                    <w:rPr>
                                      <w:sz w:val="22"/>
                                    </w:rPr>
                                  </w:pPr>
                                </w:p>
                                <w:p w14:paraId="5DC206EC" w14:textId="77777777" w:rsidR="00467C0B" w:rsidRPr="007C70E5" w:rsidRDefault="00467C0B" w:rsidP="00C05711">
                                  <w:pPr>
                                    <w:rPr>
                                      <w:sz w:val="22"/>
                                    </w:rPr>
                                  </w:pPr>
                                </w:p>
                                <w:p w14:paraId="779084F7" w14:textId="77777777" w:rsidR="00467C0B" w:rsidRPr="007C70E5" w:rsidRDefault="00467C0B" w:rsidP="00C05711">
                                  <w:pPr>
                                    <w:rPr>
                                      <w:sz w:val="22"/>
                                    </w:rPr>
                                  </w:pPr>
                                </w:p>
                                <w:p w14:paraId="7E49F3E2" w14:textId="77777777" w:rsidR="00467C0B" w:rsidRDefault="00467C0B" w:rsidP="00C05711">
                                  <w:pPr>
                                    <w:rPr>
                                      <w:sz w:val="22"/>
                                    </w:rPr>
                                  </w:pPr>
                                </w:p>
                                <w:p w14:paraId="761E248D" w14:textId="77777777" w:rsidR="00467C0B" w:rsidRPr="007C70E5" w:rsidRDefault="00467C0B" w:rsidP="00C05711">
                                  <w:pPr>
                                    <w:rPr>
                                      <w:sz w:val="22"/>
                                    </w:rPr>
                                  </w:pPr>
                                </w:p>
                                <w:p w14:paraId="7D6D345F" w14:textId="77777777" w:rsidR="00467C0B" w:rsidRPr="007C70E5" w:rsidRDefault="00467C0B" w:rsidP="00C05711">
                                  <w:pPr>
                                    <w:rPr>
                                      <w:sz w:val="22"/>
                                    </w:rPr>
                                  </w:pPr>
                                </w:p>
                                <w:p w14:paraId="617F2A27" w14:textId="77777777" w:rsidR="00467C0B" w:rsidRPr="007C70E5" w:rsidRDefault="00467C0B" w:rsidP="00C05711">
                                  <w:pPr>
                                    <w:rPr>
                                      <w:sz w:val="22"/>
                                    </w:rPr>
                                  </w:pPr>
                                </w:p>
                                <w:p w14:paraId="66810DEE" w14:textId="77777777" w:rsidR="00467C0B" w:rsidRPr="007C70E5" w:rsidRDefault="00467C0B" w:rsidP="00C05711">
                                  <w:pPr>
                                    <w:rPr>
                                      <w:sz w:val="22"/>
                                    </w:rPr>
                                  </w:pPr>
                                </w:p>
                              </w:tc>
                            </w:tr>
                            <w:tr w:rsidR="00467C0B" w:rsidRPr="007C70E5" w14:paraId="6E5E4DC3" w14:textId="77777777" w:rsidTr="005F6027">
                              <w:trPr>
                                <w:trHeight w:val="510"/>
                              </w:trPr>
                              <w:tc>
                                <w:tcPr>
                                  <w:tcW w:w="4962" w:type="dxa"/>
                                  <w:tcBorders>
                                    <w:top w:val="single" w:sz="4" w:space="0" w:color="A0E0C2"/>
                                    <w:left w:val="single" w:sz="4" w:space="0" w:color="A0E0C2"/>
                                    <w:bottom w:val="single" w:sz="4" w:space="0" w:color="A0E0C2"/>
                                    <w:right w:val="single" w:sz="4" w:space="0" w:color="A0E0C2"/>
                                  </w:tcBorders>
                                </w:tcPr>
                                <w:p w14:paraId="27E2BA9E" w14:textId="77777777" w:rsidR="00467C0B" w:rsidRDefault="00467C0B" w:rsidP="00C05711">
                                  <w:pPr>
                                    <w:rPr>
                                      <w:sz w:val="22"/>
                                    </w:rPr>
                                  </w:pPr>
                                  <w:r w:rsidRPr="007C70E5">
                                    <w:rPr>
                                      <w:sz w:val="22"/>
                                    </w:rPr>
                                    <w:t>Email:</w:t>
                                  </w:r>
                                  <w:r>
                                    <w:rPr>
                                      <w:sz w:val="22"/>
                                    </w:rPr>
                                    <w:t xml:space="preserve"> </w:t>
                                  </w:r>
                                </w:p>
                                <w:p w14:paraId="401DF5CC" w14:textId="77777777" w:rsidR="00467C0B" w:rsidRDefault="00467C0B" w:rsidP="00C05711">
                                  <w:pPr>
                                    <w:rPr>
                                      <w:sz w:val="22"/>
                                    </w:rPr>
                                  </w:pPr>
                                </w:p>
                                <w:p w14:paraId="586B75CA" w14:textId="77777777" w:rsidR="00467C0B" w:rsidRDefault="00467C0B" w:rsidP="00C05711">
                                  <w:pPr>
                                    <w:rPr>
                                      <w:sz w:val="22"/>
                                    </w:rPr>
                                  </w:pPr>
                                </w:p>
                                <w:p w14:paraId="2D92A8B1" w14:textId="77777777" w:rsidR="00467C0B" w:rsidRPr="007C70E5" w:rsidRDefault="00467C0B" w:rsidP="00C05711">
                                  <w:pPr>
                                    <w:rPr>
                                      <w:sz w:val="22"/>
                                    </w:rPr>
                                  </w:pPr>
                                </w:p>
                              </w:tc>
                            </w:tr>
                          </w:tbl>
                          <w:p w14:paraId="32DA2C46" w14:textId="77777777" w:rsidR="00467C0B" w:rsidRDefault="00467C0B" w:rsidP="00467C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4AF4CE" id="_x0000_t202" coordsize="21600,21600" o:spt="202" path="m,l,21600r21600,l21600,xe">
                <v:stroke joinstyle="miter"/>
                <v:path gradientshapeok="t" o:connecttype="rect"/>
              </v:shapetype>
              <v:shape id="Text Box 6" o:spid="_x0000_s1026" type="#_x0000_t202" style="position:absolute;margin-left:-8.1pt;margin-top:4.3pt;width:250.85pt;height:27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" filled="f" stroked="f">
                <v:textbox>
                  <w:txbxContent>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467C0B" w:rsidRPr="007C70E5" w14:paraId="79F8827F"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0365DFEB" w14:textId="77777777" w:rsidR="00467C0B" w:rsidRPr="007C70E5" w:rsidRDefault="00467C0B" w:rsidP="00C05711">
                            <w:pPr>
                              <w:rPr>
                                <w:sz w:val="22"/>
                              </w:rPr>
                            </w:pPr>
                            <w:r w:rsidRPr="007C70E5">
                              <w:rPr>
                                <w:sz w:val="22"/>
                              </w:rPr>
                              <w:t>Surname:</w:t>
                            </w:r>
                            <w:r>
                              <w:rPr>
                                <w:sz w:val="22"/>
                              </w:rPr>
                              <w:t xml:space="preserve"> </w:t>
                            </w:r>
                          </w:p>
                          <w:p w14:paraId="764BEBAC" w14:textId="77777777" w:rsidR="00467C0B" w:rsidRPr="007C70E5" w:rsidRDefault="00467C0B" w:rsidP="00C05711">
                            <w:pPr>
                              <w:rPr>
                                <w:sz w:val="22"/>
                              </w:rPr>
                            </w:pPr>
                          </w:p>
                          <w:p w14:paraId="599D1341" w14:textId="77777777" w:rsidR="00467C0B" w:rsidRPr="007C70E5" w:rsidRDefault="00467C0B" w:rsidP="00C05711">
                            <w:pPr>
                              <w:rPr>
                                <w:sz w:val="22"/>
                              </w:rPr>
                            </w:pPr>
                          </w:p>
                        </w:tc>
                      </w:tr>
                      <w:tr w:rsidR="00467C0B" w:rsidRPr="007C70E5" w14:paraId="7D81A579" w14:textId="77777777" w:rsidTr="005F6027">
                        <w:tc>
                          <w:tcPr>
                            <w:tcW w:w="4962" w:type="dxa"/>
                            <w:tcBorders>
                              <w:top w:val="single" w:sz="4" w:space="0" w:color="A0E0C2"/>
                              <w:left w:val="single" w:sz="4" w:space="0" w:color="A0E0C2"/>
                              <w:bottom w:val="single" w:sz="4" w:space="0" w:color="A0E0C2"/>
                              <w:right w:val="single" w:sz="4" w:space="0" w:color="A0E0C2"/>
                            </w:tcBorders>
                          </w:tcPr>
                          <w:p w14:paraId="4DB332D4" w14:textId="77777777" w:rsidR="00467C0B" w:rsidRPr="007C70E5" w:rsidRDefault="00467C0B" w:rsidP="00C05711">
                            <w:pPr>
                              <w:rPr>
                                <w:sz w:val="22"/>
                              </w:rPr>
                            </w:pPr>
                            <w:r w:rsidRPr="007C70E5">
                              <w:rPr>
                                <w:sz w:val="22"/>
                              </w:rPr>
                              <w:t>First Name(s):</w:t>
                            </w:r>
                            <w:r>
                              <w:rPr>
                                <w:sz w:val="22"/>
                              </w:rPr>
                              <w:t xml:space="preserve"> </w:t>
                            </w:r>
                          </w:p>
                          <w:p w14:paraId="6EB1D00C" w14:textId="77777777" w:rsidR="00467C0B" w:rsidRPr="007C70E5" w:rsidRDefault="00467C0B" w:rsidP="00C05711">
                            <w:pPr>
                              <w:rPr>
                                <w:sz w:val="22"/>
                              </w:rPr>
                            </w:pPr>
                          </w:p>
                          <w:p w14:paraId="36873ED1" w14:textId="77777777" w:rsidR="00467C0B" w:rsidRPr="007C70E5" w:rsidRDefault="00467C0B" w:rsidP="00C05711">
                            <w:pPr>
                              <w:rPr>
                                <w:sz w:val="22"/>
                              </w:rPr>
                            </w:pPr>
                          </w:p>
                        </w:tc>
                      </w:tr>
                      <w:tr w:rsidR="00467C0B" w:rsidRPr="007C70E5" w14:paraId="000055A8" w14:textId="77777777" w:rsidTr="005F6027">
                        <w:trPr>
                          <w:trHeight w:val="993"/>
                        </w:trPr>
                        <w:tc>
                          <w:tcPr>
                            <w:tcW w:w="4962" w:type="dxa"/>
                            <w:tcBorders>
                              <w:top w:val="single" w:sz="4" w:space="0" w:color="A0E0C2"/>
                              <w:left w:val="single" w:sz="4" w:space="0" w:color="A0E0C2"/>
                              <w:bottom w:val="single" w:sz="4" w:space="0" w:color="A0E0C2"/>
                              <w:right w:val="single" w:sz="4" w:space="0" w:color="A0E0C2"/>
                            </w:tcBorders>
                          </w:tcPr>
                          <w:p w14:paraId="71B61315" w14:textId="77777777" w:rsidR="00467C0B" w:rsidRPr="007C70E5" w:rsidRDefault="00467C0B" w:rsidP="00C05711">
                            <w:pPr>
                              <w:rPr>
                                <w:sz w:val="22"/>
                              </w:rPr>
                            </w:pPr>
                            <w:r w:rsidRPr="007C70E5">
                              <w:rPr>
                                <w:sz w:val="22"/>
                              </w:rPr>
                              <w:t>Address:</w:t>
                            </w:r>
                            <w:r>
                              <w:rPr>
                                <w:sz w:val="22"/>
                              </w:rPr>
                              <w:t xml:space="preserve"> </w:t>
                            </w:r>
                          </w:p>
                          <w:p w14:paraId="7106FDD8" w14:textId="77777777" w:rsidR="00467C0B" w:rsidRPr="007C70E5" w:rsidRDefault="00467C0B" w:rsidP="00C05711">
                            <w:pPr>
                              <w:rPr>
                                <w:sz w:val="22"/>
                              </w:rPr>
                            </w:pPr>
                          </w:p>
                          <w:p w14:paraId="344532FE" w14:textId="77777777" w:rsidR="00467C0B" w:rsidRPr="007C70E5" w:rsidRDefault="00467C0B" w:rsidP="00C05711">
                            <w:pPr>
                              <w:rPr>
                                <w:sz w:val="22"/>
                              </w:rPr>
                            </w:pPr>
                          </w:p>
                          <w:p w14:paraId="5DC206EC" w14:textId="77777777" w:rsidR="00467C0B" w:rsidRPr="007C70E5" w:rsidRDefault="00467C0B" w:rsidP="00C05711">
                            <w:pPr>
                              <w:rPr>
                                <w:sz w:val="22"/>
                              </w:rPr>
                            </w:pPr>
                          </w:p>
                          <w:p w14:paraId="779084F7" w14:textId="77777777" w:rsidR="00467C0B" w:rsidRPr="007C70E5" w:rsidRDefault="00467C0B" w:rsidP="00C05711">
                            <w:pPr>
                              <w:rPr>
                                <w:sz w:val="22"/>
                              </w:rPr>
                            </w:pPr>
                          </w:p>
                          <w:p w14:paraId="7E49F3E2" w14:textId="77777777" w:rsidR="00467C0B" w:rsidRDefault="00467C0B" w:rsidP="00C05711">
                            <w:pPr>
                              <w:rPr>
                                <w:sz w:val="22"/>
                              </w:rPr>
                            </w:pPr>
                          </w:p>
                          <w:p w14:paraId="761E248D" w14:textId="77777777" w:rsidR="00467C0B" w:rsidRPr="007C70E5" w:rsidRDefault="00467C0B" w:rsidP="00C05711">
                            <w:pPr>
                              <w:rPr>
                                <w:sz w:val="22"/>
                              </w:rPr>
                            </w:pPr>
                          </w:p>
                          <w:p w14:paraId="7D6D345F" w14:textId="77777777" w:rsidR="00467C0B" w:rsidRPr="007C70E5" w:rsidRDefault="00467C0B" w:rsidP="00C05711">
                            <w:pPr>
                              <w:rPr>
                                <w:sz w:val="22"/>
                              </w:rPr>
                            </w:pPr>
                          </w:p>
                          <w:p w14:paraId="617F2A27" w14:textId="77777777" w:rsidR="00467C0B" w:rsidRPr="007C70E5" w:rsidRDefault="00467C0B" w:rsidP="00C05711">
                            <w:pPr>
                              <w:rPr>
                                <w:sz w:val="22"/>
                              </w:rPr>
                            </w:pPr>
                          </w:p>
                          <w:p w14:paraId="66810DEE" w14:textId="77777777" w:rsidR="00467C0B" w:rsidRPr="007C70E5" w:rsidRDefault="00467C0B" w:rsidP="00C05711">
                            <w:pPr>
                              <w:rPr>
                                <w:sz w:val="22"/>
                              </w:rPr>
                            </w:pPr>
                          </w:p>
                        </w:tc>
                      </w:tr>
                      <w:tr w:rsidR="00467C0B" w:rsidRPr="007C70E5" w14:paraId="6E5E4DC3" w14:textId="77777777" w:rsidTr="005F6027">
                        <w:trPr>
                          <w:trHeight w:val="510"/>
                        </w:trPr>
                        <w:tc>
                          <w:tcPr>
                            <w:tcW w:w="4962" w:type="dxa"/>
                            <w:tcBorders>
                              <w:top w:val="single" w:sz="4" w:space="0" w:color="A0E0C2"/>
                              <w:left w:val="single" w:sz="4" w:space="0" w:color="A0E0C2"/>
                              <w:bottom w:val="single" w:sz="4" w:space="0" w:color="A0E0C2"/>
                              <w:right w:val="single" w:sz="4" w:space="0" w:color="A0E0C2"/>
                            </w:tcBorders>
                          </w:tcPr>
                          <w:p w14:paraId="27E2BA9E" w14:textId="77777777" w:rsidR="00467C0B" w:rsidRDefault="00467C0B" w:rsidP="00C05711">
                            <w:pPr>
                              <w:rPr>
                                <w:sz w:val="22"/>
                              </w:rPr>
                            </w:pPr>
                            <w:r w:rsidRPr="007C70E5">
                              <w:rPr>
                                <w:sz w:val="22"/>
                              </w:rPr>
                              <w:t>Email:</w:t>
                            </w:r>
                            <w:r>
                              <w:rPr>
                                <w:sz w:val="22"/>
                              </w:rPr>
                              <w:t xml:space="preserve"> </w:t>
                            </w:r>
                          </w:p>
                          <w:p w14:paraId="401DF5CC" w14:textId="77777777" w:rsidR="00467C0B" w:rsidRDefault="00467C0B" w:rsidP="00C05711">
                            <w:pPr>
                              <w:rPr>
                                <w:sz w:val="22"/>
                              </w:rPr>
                            </w:pPr>
                          </w:p>
                          <w:p w14:paraId="586B75CA" w14:textId="77777777" w:rsidR="00467C0B" w:rsidRDefault="00467C0B" w:rsidP="00C05711">
                            <w:pPr>
                              <w:rPr>
                                <w:sz w:val="22"/>
                              </w:rPr>
                            </w:pPr>
                          </w:p>
                          <w:p w14:paraId="2D92A8B1" w14:textId="77777777" w:rsidR="00467C0B" w:rsidRPr="007C70E5" w:rsidRDefault="00467C0B" w:rsidP="00C05711">
                            <w:pPr>
                              <w:rPr>
                                <w:sz w:val="22"/>
                              </w:rPr>
                            </w:pPr>
                          </w:p>
                        </w:tc>
                      </w:tr>
                    </w:tbl>
                    <w:p w14:paraId="32DA2C46" w14:textId="77777777" w:rsidR="00467C0B" w:rsidRDefault="00467C0B" w:rsidP="00467C0B"/>
                  </w:txbxContent>
                </v:textbox>
              </v:shape>
            </w:pict>
          </mc:Fallback>
        </mc:AlternateContent>
      </w:r>
      <w:r>
        <w:rPr>
          <w:rFonts w:ascii="Verdana" w:hAnsi="Verdana"/>
          <w:noProof/>
          <w:sz w:val="12"/>
          <w:lang w:eastAsia="zh-TW"/>
        </w:rPr>
        <mc:AlternateContent>
          <mc:Choice Requires="wps">
            <w:drawing>
              <wp:anchor distT="0" distB="0" distL="114300" distR="114300" simplePos="0" relativeHeight="251663360" behindDoc="0" locked="0" layoutInCell="1" allowOverlap="1" wp14:anchorId="52EBA3CB" wp14:editId="34F78C05">
                <wp:simplePos x="0" y="0"/>
                <wp:positionH relativeFrom="column">
                  <wp:posOffset>3148330</wp:posOffset>
                </wp:positionH>
                <wp:positionV relativeFrom="paragraph">
                  <wp:posOffset>42545</wp:posOffset>
                </wp:positionV>
                <wp:extent cx="3152140" cy="3547110"/>
                <wp:effectExtent l="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354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467C0B" w:rsidRPr="007C70E5" w14:paraId="4A17A415" w14:textId="77777777" w:rsidTr="00F86090">
                              <w:trPr>
                                <w:trHeight w:val="3062"/>
                              </w:trPr>
                              <w:tc>
                                <w:tcPr>
                                  <w:tcW w:w="4786" w:type="dxa"/>
                                  <w:tcBorders>
                                    <w:top w:val="single" w:sz="4" w:space="0" w:color="A0E0C2"/>
                                    <w:left w:val="single" w:sz="4" w:space="0" w:color="A0E0C2"/>
                                    <w:bottom w:val="single" w:sz="4" w:space="0" w:color="A0E0C2"/>
                                    <w:right w:val="single" w:sz="4" w:space="0" w:color="A0E0C2"/>
                                  </w:tcBorders>
                                </w:tcPr>
                                <w:p w14:paraId="3C24DCAC" w14:textId="77777777" w:rsidR="00467C0B" w:rsidRPr="007C70E5" w:rsidRDefault="00467C0B" w:rsidP="00DE3A1B">
                                  <w:pPr>
                                    <w:jc w:val="center"/>
                                    <w:rPr>
                                      <w:sz w:val="22"/>
                                    </w:rPr>
                                  </w:pPr>
                                  <w:r w:rsidRPr="007C70E5">
                                    <w:rPr>
                                      <w:sz w:val="22"/>
                                    </w:rPr>
                                    <w:t>Contact Telephone Numbers</w:t>
                                  </w:r>
                                </w:p>
                                <w:p w14:paraId="6D328221" w14:textId="77777777" w:rsidR="00467C0B" w:rsidRPr="007C70E5" w:rsidRDefault="00467C0B" w:rsidP="00C05711">
                                  <w:pPr>
                                    <w:rPr>
                                      <w:sz w:val="22"/>
                                    </w:rPr>
                                  </w:pPr>
                                </w:p>
                                <w:p w14:paraId="45B72F6A" w14:textId="77777777" w:rsidR="00467C0B" w:rsidRPr="007C70E5" w:rsidRDefault="00467C0B" w:rsidP="00C05711">
                                  <w:pPr>
                                    <w:rPr>
                                      <w:sz w:val="22"/>
                                    </w:rPr>
                                  </w:pPr>
                                </w:p>
                                <w:p w14:paraId="1FA2C010" w14:textId="77777777" w:rsidR="00467C0B" w:rsidRPr="007C70E5" w:rsidRDefault="00467C0B" w:rsidP="00C05711">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41AEF563" w14:textId="77777777" w:rsidR="00467C0B" w:rsidRPr="007C70E5" w:rsidRDefault="00467C0B" w:rsidP="00C05711">
                                  <w:pPr>
                                    <w:rPr>
                                      <w:sz w:val="22"/>
                                    </w:rPr>
                                  </w:pPr>
                                </w:p>
                                <w:p w14:paraId="7008AD0E" w14:textId="77777777" w:rsidR="00467C0B" w:rsidRPr="007C70E5" w:rsidRDefault="00467C0B" w:rsidP="00C05711">
                                  <w:pPr>
                                    <w:rPr>
                                      <w:sz w:val="22"/>
                                    </w:rPr>
                                  </w:pPr>
                                </w:p>
                                <w:p w14:paraId="17E3E6FA" w14:textId="77777777" w:rsidR="00467C0B" w:rsidRPr="007C70E5" w:rsidRDefault="00467C0B" w:rsidP="00C05711">
                                  <w:pPr>
                                    <w:rPr>
                                      <w:sz w:val="22"/>
                                    </w:rPr>
                                  </w:pPr>
                                  <w:r w:rsidRPr="007C70E5">
                                    <w:rPr>
                                      <w:sz w:val="22"/>
                                    </w:rPr>
                                    <w:t>Home:</w:t>
                                  </w:r>
                                  <w:r>
                                    <w:rPr>
                                      <w:sz w:val="22"/>
                                    </w:rPr>
                                    <w:t xml:space="preserve"> </w:t>
                                  </w:r>
                                </w:p>
                                <w:p w14:paraId="1D20C616" w14:textId="77777777" w:rsidR="00467C0B" w:rsidRPr="007C70E5" w:rsidRDefault="00467C0B" w:rsidP="00C05711">
                                  <w:pPr>
                                    <w:rPr>
                                      <w:sz w:val="22"/>
                                    </w:rPr>
                                  </w:pPr>
                                </w:p>
                                <w:p w14:paraId="0D5BF57D" w14:textId="77777777" w:rsidR="00467C0B" w:rsidRPr="007C70E5" w:rsidRDefault="00467C0B" w:rsidP="00C05711">
                                  <w:pPr>
                                    <w:rPr>
                                      <w:sz w:val="22"/>
                                    </w:rPr>
                                  </w:pPr>
                                </w:p>
                                <w:p w14:paraId="1BE5786E" w14:textId="77777777" w:rsidR="00467C0B" w:rsidRPr="007C70E5" w:rsidRDefault="00467C0B" w:rsidP="00C05711">
                                  <w:pPr>
                                    <w:rPr>
                                      <w:sz w:val="22"/>
                                    </w:rPr>
                                  </w:pPr>
                                </w:p>
                                <w:p w14:paraId="4D49DA65" w14:textId="77777777" w:rsidR="00467C0B" w:rsidRPr="007C70E5" w:rsidRDefault="00467C0B" w:rsidP="00C05711">
                                  <w:pPr>
                                    <w:rPr>
                                      <w:sz w:val="22"/>
                                    </w:rPr>
                                  </w:pPr>
                                  <w:r w:rsidRPr="007C70E5">
                                    <w:rPr>
                                      <w:sz w:val="22"/>
                                    </w:rPr>
                                    <w:t>Work:</w:t>
                                  </w:r>
                                  <w:r>
                                    <w:rPr>
                                      <w:sz w:val="22"/>
                                    </w:rPr>
                                    <w:t xml:space="preserve"> </w:t>
                                  </w:r>
                                </w:p>
                                <w:p w14:paraId="254C24A4" w14:textId="77777777" w:rsidR="00467C0B" w:rsidRPr="007C70E5" w:rsidRDefault="00467C0B" w:rsidP="00C05711">
                                  <w:pPr>
                                    <w:rPr>
                                      <w:sz w:val="22"/>
                                    </w:rPr>
                                  </w:pPr>
                                </w:p>
                                <w:p w14:paraId="75267A25" w14:textId="77777777" w:rsidR="00467C0B" w:rsidRPr="007C70E5" w:rsidRDefault="00467C0B" w:rsidP="00C05711">
                                  <w:pPr>
                                    <w:rPr>
                                      <w:sz w:val="22"/>
                                    </w:rPr>
                                  </w:pPr>
                                </w:p>
                                <w:p w14:paraId="6028E416" w14:textId="77777777" w:rsidR="00467C0B" w:rsidRPr="007C70E5" w:rsidRDefault="00467C0B" w:rsidP="00C05711">
                                  <w:pPr>
                                    <w:rPr>
                                      <w:sz w:val="22"/>
                                    </w:rPr>
                                  </w:pPr>
                                </w:p>
                                <w:p w14:paraId="1BC30992" w14:textId="77777777" w:rsidR="00467C0B" w:rsidRPr="007C70E5" w:rsidRDefault="00467C0B" w:rsidP="00C05711">
                                  <w:pPr>
                                    <w:rPr>
                                      <w:sz w:val="22"/>
                                    </w:rPr>
                                  </w:pPr>
                                  <w:r w:rsidRPr="007C70E5">
                                    <w:rPr>
                                      <w:sz w:val="22"/>
                                    </w:rPr>
                                    <w:t>Mobile:</w:t>
                                  </w:r>
                                  <w:r>
                                    <w:rPr>
                                      <w:sz w:val="22"/>
                                    </w:rPr>
                                    <w:t xml:space="preserve"> </w:t>
                                  </w:r>
                                </w:p>
                                <w:p w14:paraId="2452D6E5" w14:textId="77777777" w:rsidR="00467C0B" w:rsidRPr="007C70E5" w:rsidRDefault="00467C0B" w:rsidP="00C05711">
                                  <w:pPr>
                                    <w:rPr>
                                      <w:sz w:val="22"/>
                                    </w:rPr>
                                  </w:pPr>
                                </w:p>
                                <w:p w14:paraId="190AD327" w14:textId="77777777" w:rsidR="00467C0B" w:rsidRPr="007C70E5" w:rsidRDefault="00467C0B" w:rsidP="00C05711">
                                  <w:pPr>
                                    <w:rPr>
                                      <w:sz w:val="22"/>
                                    </w:rPr>
                                  </w:pPr>
                                </w:p>
                                <w:p w14:paraId="4F534F57" w14:textId="77777777" w:rsidR="00467C0B" w:rsidRPr="007C70E5" w:rsidRDefault="00467C0B" w:rsidP="00C05711">
                                  <w:pPr>
                                    <w:rPr>
                                      <w:sz w:val="22"/>
                                    </w:rPr>
                                  </w:pPr>
                                </w:p>
                              </w:tc>
                            </w:tr>
                          </w:tbl>
                          <w:p w14:paraId="07FE8D8D" w14:textId="77777777" w:rsidR="00467C0B" w:rsidRDefault="00467C0B" w:rsidP="00467C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BA3CB" id="Text Box 5" o:spid="_x0000_s1027" type="#_x0000_t202" style="position:absolute;margin-left:247.9pt;margin-top:3.35pt;width:248.2pt;height:27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" stroked="f">
                <v:textbox>
                  <w:txbxContent>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786"/>
                      </w:tblGrid>
                      <w:tr w:rsidR="00467C0B" w:rsidRPr="007C70E5" w14:paraId="4A17A415" w14:textId="77777777" w:rsidTr="00F86090">
                        <w:trPr>
                          <w:trHeight w:val="3062"/>
                        </w:trPr>
                        <w:tc>
                          <w:tcPr>
                            <w:tcW w:w="4786" w:type="dxa"/>
                            <w:tcBorders>
                              <w:top w:val="single" w:sz="4" w:space="0" w:color="A0E0C2"/>
                              <w:left w:val="single" w:sz="4" w:space="0" w:color="A0E0C2"/>
                              <w:bottom w:val="single" w:sz="4" w:space="0" w:color="A0E0C2"/>
                              <w:right w:val="single" w:sz="4" w:space="0" w:color="A0E0C2"/>
                            </w:tcBorders>
                          </w:tcPr>
                          <w:p w14:paraId="3C24DCAC" w14:textId="77777777" w:rsidR="00467C0B" w:rsidRPr="007C70E5" w:rsidRDefault="00467C0B" w:rsidP="00DE3A1B">
                            <w:pPr>
                              <w:jc w:val="center"/>
                              <w:rPr>
                                <w:sz w:val="22"/>
                              </w:rPr>
                            </w:pPr>
                            <w:r w:rsidRPr="007C70E5">
                              <w:rPr>
                                <w:sz w:val="22"/>
                              </w:rPr>
                              <w:t>Contact Telephone Numbers</w:t>
                            </w:r>
                          </w:p>
                          <w:p w14:paraId="6D328221" w14:textId="77777777" w:rsidR="00467C0B" w:rsidRPr="007C70E5" w:rsidRDefault="00467C0B" w:rsidP="00C05711">
                            <w:pPr>
                              <w:rPr>
                                <w:sz w:val="22"/>
                              </w:rPr>
                            </w:pPr>
                          </w:p>
                          <w:p w14:paraId="45B72F6A" w14:textId="77777777" w:rsidR="00467C0B" w:rsidRPr="007C70E5" w:rsidRDefault="00467C0B" w:rsidP="00C05711">
                            <w:pPr>
                              <w:rPr>
                                <w:sz w:val="22"/>
                              </w:rPr>
                            </w:pPr>
                          </w:p>
                          <w:p w14:paraId="1FA2C010" w14:textId="77777777" w:rsidR="00467C0B" w:rsidRPr="007C70E5" w:rsidRDefault="00467C0B" w:rsidP="00C05711">
                            <w:pPr>
                              <w:rPr>
                                <w:sz w:val="22"/>
                              </w:rPr>
                            </w:pPr>
                            <w:r w:rsidRPr="007C70E5">
                              <w:rPr>
                                <w:sz w:val="22"/>
                              </w:rPr>
                              <w:t xml:space="preserve">Please indicate convenient times for us to contact you. </w:t>
                            </w:r>
                            <w:r>
                              <w:rPr>
                                <w:sz w:val="22"/>
                              </w:rPr>
                              <w:t xml:space="preserve"> </w:t>
                            </w:r>
                            <w:r w:rsidRPr="007C70E5">
                              <w:rPr>
                                <w:sz w:val="22"/>
                              </w:rPr>
                              <w:t>Discretion will be used when contacting you at work.</w:t>
                            </w:r>
                          </w:p>
                          <w:p w14:paraId="41AEF563" w14:textId="77777777" w:rsidR="00467C0B" w:rsidRPr="007C70E5" w:rsidRDefault="00467C0B" w:rsidP="00C05711">
                            <w:pPr>
                              <w:rPr>
                                <w:sz w:val="22"/>
                              </w:rPr>
                            </w:pPr>
                          </w:p>
                          <w:p w14:paraId="7008AD0E" w14:textId="77777777" w:rsidR="00467C0B" w:rsidRPr="007C70E5" w:rsidRDefault="00467C0B" w:rsidP="00C05711">
                            <w:pPr>
                              <w:rPr>
                                <w:sz w:val="22"/>
                              </w:rPr>
                            </w:pPr>
                          </w:p>
                          <w:p w14:paraId="17E3E6FA" w14:textId="77777777" w:rsidR="00467C0B" w:rsidRPr="007C70E5" w:rsidRDefault="00467C0B" w:rsidP="00C05711">
                            <w:pPr>
                              <w:rPr>
                                <w:sz w:val="22"/>
                              </w:rPr>
                            </w:pPr>
                            <w:r w:rsidRPr="007C70E5">
                              <w:rPr>
                                <w:sz w:val="22"/>
                              </w:rPr>
                              <w:t>Home:</w:t>
                            </w:r>
                            <w:r>
                              <w:rPr>
                                <w:sz w:val="22"/>
                              </w:rPr>
                              <w:t xml:space="preserve"> </w:t>
                            </w:r>
                          </w:p>
                          <w:p w14:paraId="1D20C616" w14:textId="77777777" w:rsidR="00467C0B" w:rsidRPr="007C70E5" w:rsidRDefault="00467C0B" w:rsidP="00C05711">
                            <w:pPr>
                              <w:rPr>
                                <w:sz w:val="22"/>
                              </w:rPr>
                            </w:pPr>
                          </w:p>
                          <w:p w14:paraId="0D5BF57D" w14:textId="77777777" w:rsidR="00467C0B" w:rsidRPr="007C70E5" w:rsidRDefault="00467C0B" w:rsidP="00C05711">
                            <w:pPr>
                              <w:rPr>
                                <w:sz w:val="22"/>
                              </w:rPr>
                            </w:pPr>
                          </w:p>
                          <w:p w14:paraId="1BE5786E" w14:textId="77777777" w:rsidR="00467C0B" w:rsidRPr="007C70E5" w:rsidRDefault="00467C0B" w:rsidP="00C05711">
                            <w:pPr>
                              <w:rPr>
                                <w:sz w:val="22"/>
                              </w:rPr>
                            </w:pPr>
                          </w:p>
                          <w:p w14:paraId="4D49DA65" w14:textId="77777777" w:rsidR="00467C0B" w:rsidRPr="007C70E5" w:rsidRDefault="00467C0B" w:rsidP="00C05711">
                            <w:pPr>
                              <w:rPr>
                                <w:sz w:val="22"/>
                              </w:rPr>
                            </w:pPr>
                            <w:r w:rsidRPr="007C70E5">
                              <w:rPr>
                                <w:sz w:val="22"/>
                              </w:rPr>
                              <w:t>Work:</w:t>
                            </w:r>
                            <w:r>
                              <w:rPr>
                                <w:sz w:val="22"/>
                              </w:rPr>
                              <w:t xml:space="preserve"> </w:t>
                            </w:r>
                          </w:p>
                          <w:p w14:paraId="254C24A4" w14:textId="77777777" w:rsidR="00467C0B" w:rsidRPr="007C70E5" w:rsidRDefault="00467C0B" w:rsidP="00C05711">
                            <w:pPr>
                              <w:rPr>
                                <w:sz w:val="22"/>
                              </w:rPr>
                            </w:pPr>
                          </w:p>
                          <w:p w14:paraId="75267A25" w14:textId="77777777" w:rsidR="00467C0B" w:rsidRPr="007C70E5" w:rsidRDefault="00467C0B" w:rsidP="00C05711">
                            <w:pPr>
                              <w:rPr>
                                <w:sz w:val="22"/>
                              </w:rPr>
                            </w:pPr>
                          </w:p>
                          <w:p w14:paraId="6028E416" w14:textId="77777777" w:rsidR="00467C0B" w:rsidRPr="007C70E5" w:rsidRDefault="00467C0B" w:rsidP="00C05711">
                            <w:pPr>
                              <w:rPr>
                                <w:sz w:val="22"/>
                              </w:rPr>
                            </w:pPr>
                          </w:p>
                          <w:p w14:paraId="1BC30992" w14:textId="77777777" w:rsidR="00467C0B" w:rsidRPr="007C70E5" w:rsidRDefault="00467C0B" w:rsidP="00C05711">
                            <w:pPr>
                              <w:rPr>
                                <w:sz w:val="22"/>
                              </w:rPr>
                            </w:pPr>
                            <w:r w:rsidRPr="007C70E5">
                              <w:rPr>
                                <w:sz w:val="22"/>
                              </w:rPr>
                              <w:t>Mobile:</w:t>
                            </w:r>
                            <w:r>
                              <w:rPr>
                                <w:sz w:val="22"/>
                              </w:rPr>
                              <w:t xml:space="preserve"> </w:t>
                            </w:r>
                          </w:p>
                          <w:p w14:paraId="2452D6E5" w14:textId="77777777" w:rsidR="00467C0B" w:rsidRPr="007C70E5" w:rsidRDefault="00467C0B" w:rsidP="00C05711">
                            <w:pPr>
                              <w:rPr>
                                <w:sz w:val="22"/>
                              </w:rPr>
                            </w:pPr>
                          </w:p>
                          <w:p w14:paraId="190AD327" w14:textId="77777777" w:rsidR="00467C0B" w:rsidRPr="007C70E5" w:rsidRDefault="00467C0B" w:rsidP="00C05711">
                            <w:pPr>
                              <w:rPr>
                                <w:sz w:val="22"/>
                              </w:rPr>
                            </w:pPr>
                          </w:p>
                          <w:p w14:paraId="4F534F57" w14:textId="77777777" w:rsidR="00467C0B" w:rsidRPr="007C70E5" w:rsidRDefault="00467C0B" w:rsidP="00C05711">
                            <w:pPr>
                              <w:rPr>
                                <w:sz w:val="22"/>
                              </w:rPr>
                            </w:pPr>
                          </w:p>
                        </w:tc>
                      </w:tr>
                    </w:tbl>
                    <w:p w14:paraId="07FE8D8D" w14:textId="77777777" w:rsidR="00467C0B" w:rsidRDefault="00467C0B" w:rsidP="00467C0B"/>
                  </w:txbxContent>
                </v:textbox>
              </v:shape>
            </w:pict>
          </mc:Fallback>
        </mc:AlternateContent>
      </w:r>
    </w:p>
    <w:p w14:paraId="2A10F1E2" w14:textId="77777777" w:rsidR="00467C0B" w:rsidRPr="007C70E5" w:rsidRDefault="00467C0B" w:rsidP="00467C0B">
      <w:pPr>
        <w:rPr>
          <w:rFonts w:ascii="Verdana" w:hAnsi="Verdana"/>
          <w:sz w:val="22"/>
        </w:rPr>
        <w:sectPr w:rsidR="00467C0B" w:rsidRPr="007C70E5" w:rsidSect="00467C0B">
          <w:headerReference w:type="default" r:id="rId7"/>
          <w:footerReference w:type="even" r:id="rId8"/>
          <w:footerReference w:type="default" r:id="rId9"/>
          <w:pgSz w:w="11906" w:h="16838"/>
          <w:pgMar w:top="903" w:right="1274" w:bottom="1440" w:left="993" w:header="851" w:footer="0" w:gutter="0"/>
          <w:cols w:space="720"/>
          <w:docGrid w:linePitch="354"/>
        </w:sectPr>
      </w:pPr>
    </w:p>
    <w:p w14:paraId="671C2C4A"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Look w:val="01E0" w:firstRow="1" w:lastRow="1" w:firstColumn="1" w:lastColumn="1" w:noHBand="0" w:noVBand="0"/>
      </w:tblPr>
      <w:tblGrid>
        <w:gridCol w:w="993"/>
        <w:gridCol w:w="1034"/>
        <w:gridCol w:w="2694"/>
        <w:gridCol w:w="2909"/>
        <w:gridCol w:w="2293"/>
      </w:tblGrid>
      <w:tr w:rsidR="00467C0B" w:rsidRPr="00DE3A1B" w14:paraId="5126C999" w14:textId="77777777" w:rsidTr="00ED6C4A">
        <w:trPr>
          <w:trHeight w:val="1028"/>
        </w:trPr>
        <w:tc>
          <w:tcPr>
            <w:tcW w:w="9923" w:type="dxa"/>
            <w:gridSpan w:val="5"/>
            <w:vAlign w:val="center"/>
          </w:tcPr>
          <w:p w14:paraId="3EDBEDC5" w14:textId="77777777" w:rsidR="00467C0B" w:rsidRPr="00F86090" w:rsidRDefault="00467C0B" w:rsidP="00ED6C4A">
            <w:pPr>
              <w:pStyle w:val="NoSpacing"/>
              <w:jc w:val="center"/>
              <w:rPr>
                <w:rFonts w:asciiTheme="minorHAnsi" w:hAnsiTheme="minorHAnsi"/>
                <w:b/>
                <w:sz w:val="22"/>
                <w:szCs w:val="24"/>
              </w:rPr>
            </w:pPr>
            <w:r w:rsidRPr="00F86090">
              <w:rPr>
                <w:rFonts w:asciiTheme="minorHAnsi" w:hAnsiTheme="minorHAnsi"/>
                <w:b/>
                <w:sz w:val="22"/>
                <w:szCs w:val="24"/>
              </w:rPr>
              <w:t>Employment and Work Experience</w:t>
            </w:r>
          </w:p>
          <w:p w14:paraId="163D8512" w14:textId="77777777" w:rsidR="00467C0B" w:rsidRPr="00F86090" w:rsidRDefault="00467C0B" w:rsidP="00ED6C4A">
            <w:pPr>
              <w:pStyle w:val="NoSpacing"/>
              <w:jc w:val="center"/>
              <w:rPr>
                <w:rFonts w:asciiTheme="minorHAnsi" w:hAnsiTheme="minorHAnsi"/>
                <w:b/>
                <w:sz w:val="22"/>
                <w:szCs w:val="24"/>
              </w:rPr>
            </w:pPr>
            <w:r w:rsidRPr="00F86090">
              <w:rPr>
                <w:rFonts w:asciiTheme="minorHAnsi" w:hAnsiTheme="minorHAnsi"/>
                <w:sz w:val="20"/>
                <w:szCs w:val="24"/>
              </w:rPr>
              <w:t>Please describe briefly any work (whether paid or unpaid) which you have undertaken. Highlight (*) the two most relevant and note what you have achieved.</w:t>
            </w:r>
          </w:p>
        </w:tc>
      </w:tr>
      <w:tr w:rsidR="00467C0B" w:rsidRPr="00DE3A1B" w14:paraId="0E7C4DF2" w14:textId="77777777" w:rsidTr="00ED6C4A">
        <w:tc>
          <w:tcPr>
            <w:tcW w:w="2027" w:type="dxa"/>
            <w:gridSpan w:val="2"/>
          </w:tcPr>
          <w:p w14:paraId="5810C60D" w14:textId="77777777" w:rsidR="00467C0B" w:rsidRDefault="00467C0B" w:rsidP="00ED6C4A">
            <w:pPr>
              <w:pStyle w:val="NoSpacing"/>
              <w:jc w:val="center"/>
              <w:rPr>
                <w:rFonts w:asciiTheme="minorHAnsi" w:hAnsiTheme="minorHAnsi"/>
                <w:b/>
                <w:sz w:val="22"/>
                <w:szCs w:val="24"/>
              </w:rPr>
            </w:pPr>
            <w:r w:rsidRPr="00F86090">
              <w:rPr>
                <w:rFonts w:asciiTheme="minorHAnsi" w:hAnsiTheme="minorHAnsi"/>
                <w:b/>
                <w:sz w:val="22"/>
                <w:szCs w:val="24"/>
              </w:rPr>
              <w:t>From</w:t>
            </w:r>
            <w:r>
              <w:rPr>
                <w:rFonts w:asciiTheme="minorHAnsi" w:hAnsiTheme="minorHAnsi"/>
                <w:b/>
                <w:sz w:val="22"/>
                <w:szCs w:val="24"/>
              </w:rPr>
              <w:t xml:space="preserve">    </w:t>
            </w:r>
            <w:r w:rsidRPr="00F86090">
              <w:rPr>
                <w:rFonts w:asciiTheme="minorHAnsi" w:hAnsiTheme="minorHAnsi"/>
                <w:b/>
                <w:sz w:val="22"/>
                <w:szCs w:val="24"/>
              </w:rPr>
              <w:t xml:space="preserve">    -  </w:t>
            </w:r>
            <w:r>
              <w:rPr>
                <w:rFonts w:asciiTheme="minorHAnsi" w:hAnsiTheme="minorHAnsi"/>
                <w:b/>
                <w:sz w:val="22"/>
                <w:szCs w:val="24"/>
              </w:rPr>
              <w:t xml:space="preserve">        </w:t>
            </w:r>
            <w:r w:rsidRPr="00F86090">
              <w:rPr>
                <w:rFonts w:asciiTheme="minorHAnsi" w:hAnsiTheme="minorHAnsi"/>
                <w:b/>
                <w:sz w:val="22"/>
                <w:szCs w:val="24"/>
              </w:rPr>
              <w:t>To</w:t>
            </w:r>
          </w:p>
          <w:p w14:paraId="168AC7E7" w14:textId="77777777" w:rsidR="00467C0B" w:rsidRPr="00F86090" w:rsidRDefault="00467C0B" w:rsidP="00ED6C4A">
            <w:pPr>
              <w:pStyle w:val="NoSpacing"/>
              <w:jc w:val="center"/>
              <w:rPr>
                <w:rFonts w:asciiTheme="minorHAnsi" w:hAnsiTheme="minorHAnsi"/>
                <w:b/>
                <w:sz w:val="22"/>
                <w:szCs w:val="24"/>
              </w:rPr>
            </w:pPr>
            <w:r w:rsidRPr="00F86090">
              <w:rPr>
                <w:rFonts w:asciiTheme="minorHAnsi" w:hAnsiTheme="minorHAnsi"/>
                <w:b/>
                <w:sz w:val="22"/>
                <w:szCs w:val="24"/>
              </w:rPr>
              <w:t>Month/Year</w:t>
            </w:r>
          </w:p>
        </w:tc>
        <w:tc>
          <w:tcPr>
            <w:tcW w:w="2694" w:type="dxa"/>
            <w:vAlign w:val="center"/>
          </w:tcPr>
          <w:p w14:paraId="6523A0F6" w14:textId="77777777" w:rsidR="00467C0B" w:rsidRPr="00F86090" w:rsidRDefault="00467C0B" w:rsidP="00ED6C4A">
            <w:pPr>
              <w:pStyle w:val="NoSpacing"/>
              <w:jc w:val="center"/>
              <w:rPr>
                <w:rFonts w:asciiTheme="minorHAnsi" w:hAnsiTheme="minorHAnsi"/>
                <w:b/>
                <w:sz w:val="22"/>
                <w:szCs w:val="24"/>
              </w:rPr>
            </w:pPr>
            <w:r w:rsidRPr="00F86090">
              <w:rPr>
                <w:rFonts w:asciiTheme="minorHAnsi" w:hAnsiTheme="minorHAnsi"/>
                <w:b/>
                <w:sz w:val="22"/>
                <w:szCs w:val="24"/>
              </w:rPr>
              <w:t>Employer</w:t>
            </w:r>
          </w:p>
        </w:tc>
        <w:tc>
          <w:tcPr>
            <w:tcW w:w="2909" w:type="dxa"/>
            <w:vAlign w:val="center"/>
          </w:tcPr>
          <w:p w14:paraId="22E2F87A" w14:textId="77777777" w:rsidR="00467C0B" w:rsidRPr="00F86090" w:rsidRDefault="00467C0B" w:rsidP="00ED6C4A">
            <w:pPr>
              <w:pStyle w:val="NoSpacing"/>
              <w:jc w:val="center"/>
              <w:rPr>
                <w:rFonts w:asciiTheme="minorHAnsi" w:hAnsiTheme="minorHAnsi"/>
                <w:b/>
                <w:sz w:val="22"/>
                <w:szCs w:val="24"/>
              </w:rPr>
            </w:pPr>
            <w:r w:rsidRPr="00F86090">
              <w:rPr>
                <w:rFonts w:asciiTheme="minorHAnsi" w:hAnsiTheme="minorHAnsi"/>
                <w:b/>
                <w:sz w:val="22"/>
                <w:szCs w:val="24"/>
              </w:rPr>
              <w:t>Job Title/Responsibilities</w:t>
            </w:r>
          </w:p>
        </w:tc>
        <w:tc>
          <w:tcPr>
            <w:tcW w:w="2293" w:type="dxa"/>
            <w:vAlign w:val="center"/>
          </w:tcPr>
          <w:p w14:paraId="78632480" w14:textId="77777777" w:rsidR="00467C0B" w:rsidRPr="00F86090" w:rsidRDefault="00467C0B" w:rsidP="00ED6C4A">
            <w:pPr>
              <w:pStyle w:val="NoSpacing"/>
              <w:jc w:val="center"/>
              <w:rPr>
                <w:rFonts w:asciiTheme="minorHAnsi" w:hAnsiTheme="minorHAnsi"/>
                <w:b/>
                <w:sz w:val="22"/>
                <w:szCs w:val="24"/>
              </w:rPr>
            </w:pPr>
            <w:r w:rsidRPr="00F86090">
              <w:rPr>
                <w:rFonts w:asciiTheme="minorHAnsi" w:hAnsiTheme="minorHAnsi"/>
                <w:b/>
                <w:sz w:val="22"/>
                <w:szCs w:val="24"/>
              </w:rPr>
              <w:t>Reason for leaving</w:t>
            </w:r>
          </w:p>
        </w:tc>
      </w:tr>
      <w:tr w:rsidR="00467C0B" w:rsidRPr="00DE3A1B" w14:paraId="32EA83B5" w14:textId="77777777" w:rsidTr="00ED6C4A">
        <w:trPr>
          <w:trHeight w:val="3985"/>
        </w:trPr>
        <w:tc>
          <w:tcPr>
            <w:tcW w:w="993" w:type="dxa"/>
          </w:tcPr>
          <w:p w14:paraId="51C6F1BD" w14:textId="77777777" w:rsidR="00467C0B" w:rsidRPr="00DE3A1B" w:rsidRDefault="00467C0B" w:rsidP="00ED6C4A">
            <w:pPr>
              <w:pStyle w:val="NoSpacing"/>
              <w:rPr>
                <w:rFonts w:asciiTheme="minorHAnsi" w:hAnsiTheme="minorHAnsi"/>
                <w:sz w:val="24"/>
                <w:szCs w:val="24"/>
              </w:rPr>
            </w:pPr>
            <w:r w:rsidRPr="00DE3A1B">
              <w:rPr>
                <w:rFonts w:asciiTheme="minorHAnsi" w:hAnsiTheme="minorHAnsi"/>
                <w:sz w:val="24"/>
                <w:szCs w:val="24"/>
              </w:rPr>
              <w:t xml:space="preserve">                  </w:t>
            </w:r>
          </w:p>
          <w:p w14:paraId="5834BBAC" w14:textId="77777777" w:rsidR="00467C0B" w:rsidRPr="00DE3A1B" w:rsidRDefault="00467C0B" w:rsidP="00ED6C4A">
            <w:pPr>
              <w:pStyle w:val="NoSpacing"/>
              <w:rPr>
                <w:rFonts w:asciiTheme="minorHAnsi" w:hAnsiTheme="minorHAnsi"/>
                <w:sz w:val="24"/>
                <w:szCs w:val="24"/>
              </w:rPr>
            </w:pPr>
          </w:p>
          <w:p w14:paraId="7A10916B" w14:textId="77777777" w:rsidR="00467C0B" w:rsidRPr="00DE3A1B" w:rsidRDefault="00467C0B" w:rsidP="00ED6C4A">
            <w:pPr>
              <w:pStyle w:val="NoSpacing"/>
              <w:rPr>
                <w:rFonts w:asciiTheme="minorHAnsi" w:hAnsiTheme="minorHAnsi"/>
                <w:sz w:val="24"/>
                <w:szCs w:val="24"/>
              </w:rPr>
            </w:pPr>
          </w:p>
          <w:p w14:paraId="68A7B133" w14:textId="77777777" w:rsidR="00467C0B" w:rsidRPr="00DE3A1B" w:rsidRDefault="00467C0B" w:rsidP="00ED6C4A">
            <w:pPr>
              <w:pStyle w:val="NoSpacing"/>
              <w:rPr>
                <w:rFonts w:asciiTheme="minorHAnsi" w:hAnsiTheme="minorHAnsi"/>
                <w:sz w:val="24"/>
                <w:szCs w:val="24"/>
              </w:rPr>
            </w:pPr>
          </w:p>
          <w:p w14:paraId="0445F122" w14:textId="77777777" w:rsidR="00467C0B" w:rsidRPr="00DE3A1B" w:rsidRDefault="00467C0B" w:rsidP="00ED6C4A">
            <w:pPr>
              <w:pStyle w:val="NoSpacing"/>
              <w:rPr>
                <w:rFonts w:asciiTheme="minorHAnsi" w:hAnsiTheme="minorHAnsi"/>
                <w:sz w:val="24"/>
                <w:szCs w:val="24"/>
              </w:rPr>
            </w:pPr>
          </w:p>
          <w:p w14:paraId="0A4065A5" w14:textId="77777777" w:rsidR="00467C0B" w:rsidRPr="00DE3A1B" w:rsidRDefault="00467C0B" w:rsidP="00ED6C4A">
            <w:pPr>
              <w:pStyle w:val="NoSpacing"/>
              <w:rPr>
                <w:rFonts w:asciiTheme="minorHAnsi" w:hAnsiTheme="minorHAnsi"/>
                <w:sz w:val="24"/>
                <w:szCs w:val="24"/>
              </w:rPr>
            </w:pPr>
          </w:p>
          <w:p w14:paraId="63881892" w14:textId="77777777" w:rsidR="00467C0B" w:rsidRPr="00DE3A1B" w:rsidRDefault="00467C0B" w:rsidP="00ED6C4A">
            <w:pPr>
              <w:pStyle w:val="NoSpacing"/>
              <w:rPr>
                <w:rFonts w:asciiTheme="minorHAnsi" w:hAnsiTheme="minorHAnsi"/>
                <w:sz w:val="24"/>
                <w:szCs w:val="24"/>
              </w:rPr>
            </w:pPr>
          </w:p>
          <w:p w14:paraId="77238AA1" w14:textId="77777777" w:rsidR="00467C0B" w:rsidRPr="00DE3A1B" w:rsidRDefault="00467C0B" w:rsidP="00ED6C4A">
            <w:pPr>
              <w:pStyle w:val="NoSpacing"/>
              <w:rPr>
                <w:rFonts w:asciiTheme="minorHAnsi" w:hAnsiTheme="minorHAnsi"/>
                <w:sz w:val="24"/>
                <w:szCs w:val="24"/>
              </w:rPr>
            </w:pPr>
          </w:p>
          <w:p w14:paraId="298A2A6A" w14:textId="77777777" w:rsidR="00467C0B" w:rsidRPr="00DE3A1B" w:rsidRDefault="00467C0B" w:rsidP="00ED6C4A">
            <w:pPr>
              <w:pStyle w:val="NoSpacing"/>
              <w:rPr>
                <w:rFonts w:asciiTheme="minorHAnsi" w:hAnsiTheme="minorHAnsi"/>
                <w:sz w:val="24"/>
                <w:szCs w:val="24"/>
              </w:rPr>
            </w:pPr>
          </w:p>
          <w:p w14:paraId="3489FBF3" w14:textId="77777777" w:rsidR="00467C0B" w:rsidRPr="00DE3A1B" w:rsidRDefault="00467C0B" w:rsidP="00ED6C4A">
            <w:pPr>
              <w:pStyle w:val="NoSpacing"/>
              <w:rPr>
                <w:rFonts w:asciiTheme="minorHAnsi" w:hAnsiTheme="minorHAnsi"/>
                <w:sz w:val="24"/>
                <w:szCs w:val="24"/>
              </w:rPr>
            </w:pPr>
          </w:p>
          <w:p w14:paraId="2C937225" w14:textId="77777777" w:rsidR="00467C0B" w:rsidRPr="00DE3A1B" w:rsidRDefault="00467C0B" w:rsidP="00ED6C4A">
            <w:pPr>
              <w:pStyle w:val="NoSpacing"/>
              <w:rPr>
                <w:rFonts w:asciiTheme="minorHAnsi" w:hAnsiTheme="minorHAnsi"/>
                <w:sz w:val="24"/>
                <w:szCs w:val="24"/>
              </w:rPr>
            </w:pPr>
          </w:p>
          <w:p w14:paraId="2F8EB941" w14:textId="77777777" w:rsidR="00467C0B" w:rsidRPr="00DE3A1B" w:rsidRDefault="00467C0B" w:rsidP="00ED6C4A">
            <w:pPr>
              <w:pStyle w:val="NoSpacing"/>
              <w:rPr>
                <w:rFonts w:asciiTheme="minorHAnsi" w:hAnsiTheme="minorHAnsi"/>
                <w:sz w:val="24"/>
                <w:szCs w:val="24"/>
              </w:rPr>
            </w:pPr>
          </w:p>
          <w:p w14:paraId="1165B4DA" w14:textId="77777777" w:rsidR="00467C0B" w:rsidRPr="00DE3A1B" w:rsidRDefault="00467C0B" w:rsidP="00ED6C4A">
            <w:pPr>
              <w:pStyle w:val="NoSpacing"/>
              <w:rPr>
                <w:rFonts w:asciiTheme="minorHAnsi" w:hAnsiTheme="minorHAnsi"/>
                <w:sz w:val="24"/>
                <w:szCs w:val="24"/>
              </w:rPr>
            </w:pPr>
          </w:p>
        </w:tc>
        <w:tc>
          <w:tcPr>
            <w:tcW w:w="1034" w:type="dxa"/>
          </w:tcPr>
          <w:p w14:paraId="05D7D88E" w14:textId="77777777" w:rsidR="00467C0B" w:rsidRPr="00DE3A1B" w:rsidRDefault="00467C0B" w:rsidP="00ED6C4A">
            <w:pPr>
              <w:pStyle w:val="NoSpacing"/>
              <w:rPr>
                <w:rFonts w:asciiTheme="minorHAnsi" w:hAnsiTheme="minorHAnsi"/>
                <w:sz w:val="24"/>
                <w:szCs w:val="24"/>
              </w:rPr>
            </w:pPr>
            <w:r w:rsidRPr="00DE3A1B">
              <w:rPr>
                <w:rFonts w:asciiTheme="minorHAnsi" w:hAnsiTheme="minorHAnsi"/>
                <w:sz w:val="24"/>
                <w:szCs w:val="24"/>
              </w:rPr>
              <w:t xml:space="preserve">                 </w:t>
            </w:r>
          </w:p>
        </w:tc>
        <w:tc>
          <w:tcPr>
            <w:tcW w:w="2694" w:type="dxa"/>
          </w:tcPr>
          <w:p w14:paraId="449B6C65" w14:textId="77777777" w:rsidR="00467C0B" w:rsidRPr="00DE3A1B" w:rsidRDefault="00467C0B" w:rsidP="00ED6C4A">
            <w:pPr>
              <w:pStyle w:val="NoSpacing"/>
              <w:rPr>
                <w:rFonts w:asciiTheme="minorHAnsi" w:hAnsiTheme="minorHAnsi"/>
                <w:sz w:val="24"/>
                <w:szCs w:val="24"/>
              </w:rPr>
            </w:pPr>
          </w:p>
          <w:p w14:paraId="199A29FF" w14:textId="77777777" w:rsidR="00467C0B" w:rsidRPr="00DE3A1B" w:rsidRDefault="00467C0B" w:rsidP="00ED6C4A">
            <w:pPr>
              <w:pStyle w:val="NoSpacing"/>
              <w:rPr>
                <w:rFonts w:asciiTheme="minorHAnsi" w:hAnsiTheme="minorHAnsi"/>
                <w:sz w:val="24"/>
                <w:szCs w:val="24"/>
              </w:rPr>
            </w:pPr>
          </w:p>
          <w:p w14:paraId="4A49E42B" w14:textId="77777777" w:rsidR="00467C0B" w:rsidRPr="00DE3A1B" w:rsidRDefault="00467C0B" w:rsidP="00ED6C4A">
            <w:pPr>
              <w:pStyle w:val="NoSpacing"/>
              <w:rPr>
                <w:rFonts w:asciiTheme="minorHAnsi" w:hAnsiTheme="minorHAnsi"/>
                <w:sz w:val="24"/>
                <w:szCs w:val="24"/>
              </w:rPr>
            </w:pPr>
          </w:p>
          <w:p w14:paraId="0FC318DF" w14:textId="77777777" w:rsidR="00467C0B" w:rsidRPr="00DE3A1B" w:rsidRDefault="00467C0B" w:rsidP="00ED6C4A">
            <w:pPr>
              <w:pStyle w:val="NoSpacing"/>
              <w:rPr>
                <w:rFonts w:asciiTheme="minorHAnsi" w:hAnsiTheme="minorHAnsi"/>
                <w:sz w:val="24"/>
                <w:szCs w:val="24"/>
              </w:rPr>
            </w:pPr>
          </w:p>
          <w:p w14:paraId="4A9DCEEB" w14:textId="77777777" w:rsidR="00467C0B" w:rsidRPr="00DE3A1B" w:rsidRDefault="00467C0B" w:rsidP="00ED6C4A">
            <w:pPr>
              <w:pStyle w:val="NoSpacing"/>
              <w:rPr>
                <w:rFonts w:asciiTheme="minorHAnsi" w:hAnsiTheme="minorHAnsi"/>
                <w:sz w:val="24"/>
                <w:szCs w:val="24"/>
              </w:rPr>
            </w:pPr>
          </w:p>
          <w:p w14:paraId="2317F825" w14:textId="77777777" w:rsidR="00467C0B" w:rsidRPr="00DE3A1B" w:rsidRDefault="00467C0B" w:rsidP="00ED6C4A">
            <w:pPr>
              <w:pStyle w:val="NoSpacing"/>
              <w:rPr>
                <w:rFonts w:asciiTheme="minorHAnsi" w:hAnsiTheme="minorHAnsi"/>
                <w:sz w:val="24"/>
                <w:szCs w:val="24"/>
              </w:rPr>
            </w:pPr>
          </w:p>
          <w:p w14:paraId="6997770F" w14:textId="77777777" w:rsidR="00467C0B" w:rsidRPr="00DE3A1B" w:rsidRDefault="00467C0B" w:rsidP="00ED6C4A">
            <w:pPr>
              <w:pStyle w:val="NoSpacing"/>
              <w:rPr>
                <w:rFonts w:asciiTheme="minorHAnsi" w:hAnsiTheme="minorHAnsi"/>
                <w:sz w:val="24"/>
                <w:szCs w:val="24"/>
              </w:rPr>
            </w:pPr>
          </w:p>
          <w:p w14:paraId="72BF6F8F" w14:textId="77777777" w:rsidR="00467C0B" w:rsidRPr="00DE3A1B" w:rsidRDefault="00467C0B" w:rsidP="00ED6C4A">
            <w:pPr>
              <w:pStyle w:val="NoSpacing"/>
              <w:rPr>
                <w:rFonts w:asciiTheme="minorHAnsi" w:hAnsiTheme="minorHAnsi"/>
                <w:sz w:val="24"/>
                <w:szCs w:val="24"/>
              </w:rPr>
            </w:pPr>
          </w:p>
          <w:p w14:paraId="3527BD7B" w14:textId="77777777" w:rsidR="00467C0B" w:rsidRPr="00DE3A1B" w:rsidRDefault="00467C0B" w:rsidP="00ED6C4A">
            <w:pPr>
              <w:pStyle w:val="NoSpacing"/>
              <w:rPr>
                <w:rFonts w:asciiTheme="minorHAnsi" w:hAnsiTheme="minorHAnsi"/>
                <w:sz w:val="24"/>
                <w:szCs w:val="24"/>
              </w:rPr>
            </w:pPr>
          </w:p>
          <w:p w14:paraId="509CED53" w14:textId="77777777" w:rsidR="00467C0B" w:rsidRPr="00DE3A1B" w:rsidRDefault="00467C0B" w:rsidP="00ED6C4A">
            <w:pPr>
              <w:pStyle w:val="NoSpacing"/>
              <w:rPr>
                <w:rFonts w:asciiTheme="minorHAnsi" w:hAnsiTheme="minorHAnsi"/>
                <w:sz w:val="24"/>
                <w:szCs w:val="24"/>
              </w:rPr>
            </w:pPr>
          </w:p>
          <w:p w14:paraId="2F497A98" w14:textId="77777777" w:rsidR="00467C0B" w:rsidRPr="00DE3A1B" w:rsidRDefault="00467C0B" w:rsidP="00ED6C4A">
            <w:pPr>
              <w:pStyle w:val="NoSpacing"/>
              <w:rPr>
                <w:rFonts w:asciiTheme="minorHAnsi" w:hAnsiTheme="minorHAnsi"/>
                <w:sz w:val="24"/>
                <w:szCs w:val="24"/>
              </w:rPr>
            </w:pPr>
          </w:p>
          <w:p w14:paraId="30F0F335" w14:textId="77777777" w:rsidR="00467C0B" w:rsidRPr="00DE3A1B" w:rsidRDefault="00467C0B" w:rsidP="00ED6C4A">
            <w:pPr>
              <w:pStyle w:val="NoSpacing"/>
              <w:rPr>
                <w:rFonts w:asciiTheme="minorHAnsi" w:hAnsiTheme="minorHAnsi"/>
                <w:sz w:val="24"/>
                <w:szCs w:val="24"/>
              </w:rPr>
            </w:pPr>
          </w:p>
          <w:p w14:paraId="26AF17DD" w14:textId="77777777" w:rsidR="00467C0B" w:rsidRPr="00DE3A1B" w:rsidRDefault="00467C0B" w:rsidP="00ED6C4A">
            <w:pPr>
              <w:pStyle w:val="NoSpacing"/>
              <w:rPr>
                <w:rFonts w:asciiTheme="minorHAnsi" w:hAnsiTheme="minorHAnsi"/>
                <w:sz w:val="24"/>
                <w:szCs w:val="24"/>
              </w:rPr>
            </w:pPr>
          </w:p>
          <w:p w14:paraId="26334A6F" w14:textId="77777777" w:rsidR="00467C0B" w:rsidRPr="00DE3A1B" w:rsidRDefault="00467C0B" w:rsidP="00ED6C4A">
            <w:pPr>
              <w:pStyle w:val="NoSpacing"/>
              <w:rPr>
                <w:rFonts w:asciiTheme="minorHAnsi" w:hAnsiTheme="minorHAnsi"/>
                <w:sz w:val="24"/>
                <w:szCs w:val="24"/>
              </w:rPr>
            </w:pPr>
          </w:p>
        </w:tc>
        <w:tc>
          <w:tcPr>
            <w:tcW w:w="2909" w:type="dxa"/>
          </w:tcPr>
          <w:p w14:paraId="18BB534D" w14:textId="77777777" w:rsidR="00467C0B" w:rsidRPr="00DE3A1B" w:rsidRDefault="00467C0B" w:rsidP="00ED6C4A">
            <w:pPr>
              <w:pStyle w:val="NoSpacing"/>
              <w:rPr>
                <w:rFonts w:asciiTheme="minorHAnsi" w:hAnsiTheme="minorHAnsi"/>
                <w:sz w:val="24"/>
                <w:szCs w:val="24"/>
              </w:rPr>
            </w:pPr>
          </w:p>
        </w:tc>
        <w:tc>
          <w:tcPr>
            <w:tcW w:w="2293" w:type="dxa"/>
          </w:tcPr>
          <w:p w14:paraId="657775AE" w14:textId="77777777" w:rsidR="00467C0B" w:rsidRPr="00DE3A1B" w:rsidRDefault="00467C0B" w:rsidP="00ED6C4A">
            <w:pPr>
              <w:pStyle w:val="NoSpacing"/>
              <w:rPr>
                <w:rFonts w:asciiTheme="minorHAnsi" w:hAnsiTheme="minorHAnsi"/>
                <w:sz w:val="24"/>
                <w:szCs w:val="24"/>
              </w:rPr>
            </w:pPr>
          </w:p>
        </w:tc>
      </w:tr>
    </w:tbl>
    <w:p w14:paraId="69CB7504"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4640"/>
        <w:gridCol w:w="5283"/>
      </w:tblGrid>
      <w:tr w:rsidR="00467C0B" w:rsidRPr="00DE3A1B" w14:paraId="7E7CEAFF" w14:textId="77777777" w:rsidTr="00ED6C4A">
        <w:trPr>
          <w:trHeight w:val="1267"/>
        </w:trPr>
        <w:tc>
          <w:tcPr>
            <w:tcW w:w="9923" w:type="dxa"/>
            <w:gridSpan w:val="2"/>
          </w:tcPr>
          <w:p w14:paraId="3D55187C" w14:textId="77777777" w:rsidR="00467C0B" w:rsidRPr="00DE3A1B" w:rsidRDefault="00467C0B" w:rsidP="00ED6C4A">
            <w:pPr>
              <w:pStyle w:val="NoSpacing"/>
              <w:jc w:val="center"/>
              <w:rPr>
                <w:rFonts w:asciiTheme="minorHAnsi" w:hAnsiTheme="minorHAnsi"/>
                <w:b/>
                <w:sz w:val="24"/>
                <w:szCs w:val="24"/>
              </w:rPr>
            </w:pPr>
            <w:r w:rsidRPr="00DE3A1B">
              <w:rPr>
                <w:rFonts w:asciiTheme="minorHAnsi" w:hAnsiTheme="minorHAnsi"/>
                <w:b/>
                <w:sz w:val="24"/>
                <w:szCs w:val="24"/>
              </w:rPr>
              <w:t>References</w:t>
            </w:r>
          </w:p>
          <w:p w14:paraId="04991475" w14:textId="77777777" w:rsidR="00467C0B" w:rsidRPr="00F86090" w:rsidRDefault="00467C0B" w:rsidP="00ED6C4A">
            <w:pPr>
              <w:pStyle w:val="NoSpacing"/>
              <w:jc w:val="center"/>
              <w:rPr>
                <w:rFonts w:asciiTheme="minorHAnsi" w:hAnsiTheme="minorHAnsi"/>
                <w:b/>
                <w:sz w:val="20"/>
                <w:szCs w:val="24"/>
              </w:rPr>
            </w:pPr>
            <w:r w:rsidRPr="00F86090">
              <w:rPr>
                <w:rFonts w:asciiTheme="minorHAnsi" w:hAnsiTheme="minorHAnsi"/>
                <w:sz w:val="20"/>
                <w:szCs w:val="24"/>
              </w:rPr>
              <w:t>Please give details of two individuals, not related to you, who will provide employment references. One of these must be your present or most recent employer or client if you are undertaking consultancy work. The other should be a person who is able to comment on your ability to perform the role for which you are applying.</w:t>
            </w:r>
          </w:p>
          <w:p w14:paraId="7FB283F3" w14:textId="77777777" w:rsidR="00467C0B" w:rsidRPr="00DE3A1B" w:rsidRDefault="00467C0B" w:rsidP="00ED6C4A">
            <w:pPr>
              <w:pStyle w:val="NoSpacing"/>
              <w:rPr>
                <w:rFonts w:asciiTheme="minorHAnsi" w:hAnsiTheme="minorHAnsi"/>
                <w:b/>
                <w:sz w:val="24"/>
                <w:szCs w:val="24"/>
              </w:rPr>
            </w:pPr>
          </w:p>
        </w:tc>
      </w:tr>
      <w:tr w:rsidR="00467C0B" w:rsidRPr="00DE3A1B" w14:paraId="51F15882" w14:textId="77777777" w:rsidTr="00ED6C4A">
        <w:trPr>
          <w:trHeight w:val="757"/>
        </w:trPr>
        <w:tc>
          <w:tcPr>
            <w:tcW w:w="4640" w:type="dxa"/>
          </w:tcPr>
          <w:p w14:paraId="1950443B"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p w14:paraId="37564E32" w14:textId="77777777" w:rsidR="00467C0B" w:rsidRPr="00F86090" w:rsidRDefault="00467C0B" w:rsidP="00ED6C4A">
            <w:pPr>
              <w:pStyle w:val="NoSpacing"/>
              <w:rPr>
                <w:rFonts w:asciiTheme="minorHAnsi" w:hAnsiTheme="minorHAnsi"/>
                <w:sz w:val="22"/>
                <w:szCs w:val="24"/>
              </w:rPr>
            </w:pPr>
          </w:p>
        </w:tc>
        <w:tc>
          <w:tcPr>
            <w:tcW w:w="5283" w:type="dxa"/>
          </w:tcPr>
          <w:p w14:paraId="0502A7F0"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Name:</w:t>
            </w:r>
            <w:r>
              <w:rPr>
                <w:rFonts w:asciiTheme="minorHAnsi" w:hAnsiTheme="minorHAnsi"/>
                <w:sz w:val="22"/>
                <w:szCs w:val="24"/>
              </w:rPr>
              <w:t xml:space="preserve"> </w:t>
            </w:r>
          </w:p>
        </w:tc>
      </w:tr>
      <w:tr w:rsidR="00467C0B" w:rsidRPr="00DE3A1B" w14:paraId="5CF1DF7F" w14:textId="77777777" w:rsidTr="00ED6C4A">
        <w:trPr>
          <w:trHeight w:val="1135"/>
        </w:trPr>
        <w:tc>
          <w:tcPr>
            <w:tcW w:w="4640" w:type="dxa"/>
          </w:tcPr>
          <w:p w14:paraId="32DD6784" w14:textId="77777777" w:rsidR="00467C0B" w:rsidRDefault="00467C0B" w:rsidP="00ED6C4A">
            <w:pPr>
              <w:pStyle w:val="NoSpacing"/>
              <w:rPr>
                <w:rFonts w:asciiTheme="minorHAnsi" w:hAnsiTheme="minorHAnsi"/>
                <w:sz w:val="22"/>
                <w:szCs w:val="24"/>
              </w:rPr>
            </w:pPr>
            <w:r w:rsidRPr="00F86090">
              <w:rPr>
                <w:rFonts w:asciiTheme="minorHAnsi" w:hAnsiTheme="minorHAnsi"/>
                <w:sz w:val="22"/>
                <w:szCs w:val="24"/>
              </w:rPr>
              <w:t>How is the referee known to you?</w:t>
            </w:r>
            <w:r>
              <w:rPr>
                <w:rFonts w:asciiTheme="minorHAnsi" w:hAnsiTheme="minorHAnsi"/>
                <w:sz w:val="22"/>
                <w:szCs w:val="24"/>
              </w:rPr>
              <w:t xml:space="preserve"> </w:t>
            </w:r>
          </w:p>
          <w:p w14:paraId="72D90931" w14:textId="77777777" w:rsidR="00467C0B" w:rsidRPr="00F86090" w:rsidRDefault="00467C0B" w:rsidP="00ED6C4A">
            <w:pPr>
              <w:pStyle w:val="NoSpacing"/>
              <w:rPr>
                <w:rFonts w:asciiTheme="minorHAnsi" w:hAnsiTheme="minorHAnsi"/>
                <w:sz w:val="22"/>
                <w:szCs w:val="24"/>
              </w:rPr>
            </w:pPr>
            <w:r>
              <w:rPr>
                <w:rFonts w:asciiTheme="minorHAnsi" w:hAnsiTheme="minorHAnsi"/>
                <w:sz w:val="22"/>
                <w:szCs w:val="24"/>
              </w:rPr>
              <w:t xml:space="preserve"> </w:t>
            </w:r>
          </w:p>
        </w:tc>
        <w:tc>
          <w:tcPr>
            <w:tcW w:w="5283" w:type="dxa"/>
          </w:tcPr>
          <w:p w14:paraId="0B429FA1" w14:textId="77777777" w:rsidR="00467C0B" w:rsidRDefault="00467C0B" w:rsidP="00ED6C4A">
            <w:pPr>
              <w:pStyle w:val="NoSpacing"/>
              <w:rPr>
                <w:rFonts w:asciiTheme="minorHAnsi" w:hAnsiTheme="minorHAnsi"/>
                <w:sz w:val="22"/>
                <w:szCs w:val="24"/>
              </w:rPr>
            </w:pPr>
            <w:r w:rsidRPr="00F86090">
              <w:rPr>
                <w:rFonts w:asciiTheme="minorHAnsi" w:hAnsiTheme="minorHAnsi"/>
                <w:sz w:val="22"/>
                <w:szCs w:val="24"/>
              </w:rPr>
              <w:t>How is the referee known to you?</w:t>
            </w:r>
          </w:p>
          <w:p w14:paraId="15F29CA9" w14:textId="77777777" w:rsidR="00467C0B" w:rsidRPr="00F86090" w:rsidRDefault="00467C0B" w:rsidP="00ED6C4A">
            <w:pPr>
              <w:pStyle w:val="NoSpacing"/>
              <w:rPr>
                <w:rFonts w:asciiTheme="minorHAnsi" w:hAnsiTheme="minorHAnsi"/>
                <w:sz w:val="22"/>
                <w:szCs w:val="24"/>
              </w:rPr>
            </w:pPr>
          </w:p>
          <w:p w14:paraId="1770C994" w14:textId="77777777" w:rsidR="00467C0B" w:rsidRPr="00F86090" w:rsidRDefault="00467C0B" w:rsidP="00ED6C4A">
            <w:pPr>
              <w:pStyle w:val="NoSpacing"/>
              <w:rPr>
                <w:rFonts w:asciiTheme="minorHAnsi" w:hAnsiTheme="minorHAnsi"/>
                <w:sz w:val="22"/>
                <w:szCs w:val="24"/>
              </w:rPr>
            </w:pPr>
          </w:p>
        </w:tc>
      </w:tr>
      <w:tr w:rsidR="00467C0B" w:rsidRPr="00DE3A1B" w14:paraId="37A8821B" w14:textId="77777777" w:rsidTr="00ED6C4A">
        <w:tc>
          <w:tcPr>
            <w:tcW w:w="4640" w:type="dxa"/>
          </w:tcPr>
          <w:p w14:paraId="4617F5D6"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Position:</w:t>
            </w:r>
            <w:r>
              <w:rPr>
                <w:rFonts w:asciiTheme="minorHAnsi" w:hAnsiTheme="minorHAnsi"/>
                <w:sz w:val="22"/>
                <w:szCs w:val="24"/>
              </w:rPr>
              <w:t xml:space="preserve"> </w:t>
            </w:r>
          </w:p>
          <w:p w14:paraId="203EDF65" w14:textId="77777777" w:rsidR="00467C0B" w:rsidRPr="00F86090" w:rsidRDefault="00467C0B" w:rsidP="00ED6C4A">
            <w:pPr>
              <w:pStyle w:val="NoSpacing"/>
              <w:rPr>
                <w:rFonts w:asciiTheme="minorHAnsi" w:hAnsiTheme="minorHAnsi"/>
                <w:sz w:val="22"/>
                <w:szCs w:val="24"/>
              </w:rPr>
            </w:pPr>
          </w:p>
        </w:tc>
        <w:tc>
          <w:tcPr>
            <w:tcW w:w="5283" w:type="dxa"/>
          </w:tcPr>
          <w:p w14:paraId="270CF890"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Position:</w:t>
            </w:r>
            <w:r>
              <w:rPr>
                <w:rFonts w:asciiTheme="minorHAnsi" w:hAnsiTheme="minorHAnsi"/>
                <w:sz w:val="22"/>
                <w:szCs w:val="24"/>
              </w:rPr>
              <w:t xml:space="preserve"> </w:t>
            </w:r>
          </w:p>
        </w:tc>
      </w:tr>
      <w:tr w:rsidR="00467C0B" w:rsidRPr="00DE3A1B" w14:paraId="58E545F0" w14:textId="77777777" w:rsidTr="00467C0B">
        <w:trPr>
          <w:trHeight w:val="1235"/>
        </w:trPr>
        <w:tc>
          <w:tcPr>
            <w:tcW w:w="4640" w:type="dxa"/>
          </w:tcPr>
          <w:p w14:paraId="56941ED3"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p w14:paraId="0B6F5667" w14:textId="77777777" w:rsidR="00467C0B" w:rsidRPr="00F86090" w:rsidRDefault="00467C0B" w:rsidP="00ED6C4A">
            <w:pPr>
              <w:pStyle w:val="NoSpacing"/>
              <w:rPr>
                <w:rFonts w:asciiTheme="minorHAnsi" w:hAnsiTheme="minorHAnsi"/>
                <w:sz w:val="22"/>
                <w:szCs w:val="24"/>
              </w:rPr>
            </w:pPr>
          </w:p>
          <w:p w14:paraId="4952676A" w14:textId="77777777" w:rsidR="00467C0B" w:rsidRPr="00F86090" w:rsidRDefault="00467C0B" w:rsidP="00ED6C4A">
            <w:pPr>
              <w:pStyle w:val="NoSpacing"/>
              <w:rPr>
                <w:rFonts w:asciiTheme="minorHAnsi" w:hAnsiTheme="minorHAnsi"/>
                <w:sz w:val="22"/>
                <w:szCs w:val="24"/>
              </w:rPr>
            </w:pPr>
          </w:p>
          <w:p w14:paraId="7956179C" w14:textId="77777777" w:rsidR="00467C0B" w:rsidRPr="00F86090" w:rsidRDefault="00467C0B" w:rsidP="00ED6C4A">
            <w:pPr>
              <w:pStyle w:val="NoSpacing"/>
              <w:rPr>
                <w:rFonts w:asciiTheme="minorHAnsi" w:hAnsiTheme="minorHAnsi"/>
                <w:sz w:val="22"/>
                <w:szCs w:val="24"/>
              </w:rPr>
            </w:pPr>
          </w:p>
          <w:p w14:paraId="76D4AE29" w14:textId="77777777" w:rsidR="00467C0B" w:rsidRPr="00F86090" w:rsidRDefault="00467C0B" w:rsidP="00ED6C4A">
            <w:pPr>
              <w:pStyle w:val="NoSpacing"/>
              <w:rPr>
                <w:rFonts w:asciiTheme="minorHAnsi" w:hAnsiTheme="minorHAnsi"/>
                <w:sz w:val="22"/>
                <w:szCs w:val="24"/>
              </w:rPr>
            </w:pPr>
          </w:p>
          <w:p w14:paraId="582A49B6" w14:textId="77777777" w:rsidR="00467C0B" w:rsidRPr="00F86090" w:rsidRDefault="00467C0B" w:rsidP="00ED6C4A">
            <w:pPr>
              <w:pStyle w:val="NoSpacing"/>
              <w:rPr>
                <w:rFonts w:asciiTheme="minorHAnsi" w:hAnsiTheme="minorHAnsi"/>
                <w:sz w:val="22"/>
                <w:szCs w:val="24"/>
              </w:rPr>
            </w:pPr>
          </w:p>
          <w:p w14:paraId="695ABDD5" w14:textId="77777777" w:rsidR="00467C0B" w:rsidRPr="00F86090" w:rsidRDefault="00467C0B" w:rsidP="00ED6C4A">
            <w:pPr>
              <w:pStyle w:val="NoSpacing"/>
              <w:rPr>
                <w:rFonts w:asciiTheme="minorHAnsi" w:hAnsiTheme="minorHAnsi"/>
                <w:sz w:val="22"/>
                <w:szCs w:val="24"/>
              </w:rPr>
            </w:pPr>
          </w:p>
        </w:tc>
        <w:tc>
          <w:tcPr>
            <w:tcW w:w="5283" w:type="dxa"/>
          </w:tcPr>
          <w:p w14:paraId="593171BD"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Address:</w:t>
            </w:r>
            <w:r>
              <w:rPr>
                <w:rFonts w:asciiTheme="minorHAnsi" w:hAnsiTheme="minorHAnsi"/>
                <w:sz w:val="22"/>
                <w:szCs w:val="24"/>
              </w:rPr>
              <w:t xml:space="preserve"> </w:t>
            </w:r>
          </w:p>
        </w:tc>
      </w:tr>
      <w:tr w:rsidR="00467C0B" w:rsidRPr="00DE3A1B" w14:paraId="29E94753" w14:textId="77777777" w:rsidTr="00ED6C4A">
        <w:tc>
          <w:tcPr>
            <w:tcW w:w="4640" w:type="dxa"/>
          </w:tcPr>
          <w:p w14:paraId="6EB8DFB4"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p w14:paraId="456ADC39" w14:textId="77777777" w:rsidR="00467C0B" w:rsidRPr="00F86090" w:rsidRDefault="00467C0B" w:rsidP="00ED6C4A">
            <w:pPr>
              <w:pStyle w:val="NoSpacing"/>
              <w:rPr>
                <w:rFonts w:asciiTheme="minorHAnsi" w:hAnsiTheme="minorHAnsi"/>
                <w:sz w:val="22"/>
                <w:szCs w:val="24"/>
              </w:rPr>
            </w:pPr>
          </w:p>
        </w:tc>
        <w:tc>
          <w:tcPr>
            <w:tcW w:w="5283" w:type="dxa"/>
          </w:tcPr>
          <w:p w14:paraId="2F8F5CD6"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Telephone:</w:t>
            </w:r>
            <w:r>
              <w:rPr>
                <w:rFonts w:asciiTheme="minorHAnsi" w:hAnsiTheme="minorHAnsi"/>
                <w:sz w:val="22"/>
                <w:szCs w:val="24"/>
              </w:rPr>
              <w:t xml:space="preserve"> </w:t>
            </w:r>
          </w:p>
        </w:tc>
      </w:tr>
      <w:tr w:rsidR="00467C0B" w:rsidRPr="00DE3A1B" w14:paraId="044ABF41" w14:textId="77777777" w:rsidTr="00467C0B">
        <w:trPr>
          <w:trHeight w:val="20"/>
        </w:trPr>
        <w:tc>
          <w:tcPr>
            <w:tcW w:w="4640" w:type="dxa"/>
          </w:tcPr>
          <w:p w14:paraId="7561FCDD"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Email:</w:t>
            </w:r>
            <w:r>
              <w:rPr>
                <w:rFonts w:asciiTheme="minorHAnsi" w:hAnsiTheme="minorHAnsi"/>
                <w:sz w:val="22"/>
                <w:szCs w:val="24"/>
              </w:rPr>
              <w:t xml:space="preserve"> </w:t>
            </w:r>
          </w:p>
          <w:p w14:paraId="4B2E8F96" w14:textId="77777777" w:rsidR="00467C0B" w:rsidRPr="00F86090" w:rsidRDefault="00467C0B" w:rsidP="00ED6C4A">
            <w:pPr>
              <w:pStyle w:val="NoSpacing"/>
              <w:rPr>
                <w:rFonts w:asciiTheme="minorHAnsi" w:hAnsiTheme="minorHAnsi"/>
                <w:sz w:val="22"/>
                <w:szCs w:val="24"/>
              </w:rPr>
            </w:pPr>
          </w:p>
          <w:p w14:paraId="54475D82" w14:textId="77777777" w:rsidR="00467C0B" w:rsidRPr="00F86090" w:rsidRDefault="00467C0B" w:rsidP="00ED6C4A">
            <w:pPr>
              <w:pStyle w:val="NoSpacing"/>
              <w:rPr>
                <w:rFonts w:asciiTheme="minorHAnsi" w:hAnsiTheme="minorHAnsi"/>
                <w:sz w:val="22"/>
                <w:szCs w:val="24"/>
              </w:rPr>
            </w:pPr>
          </w:p>
        </w:tc>
        <w:tc>
          <w:tcPr>
            <w:tcW w:w="5283" w:type="dxa"/>
          </w:tcPr>
          <w:p w14:paraId="50DB3345"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lastRenderedPageBreak/>
              <w:t>Email:</w:t>
            </w:r>
            <w:r>
              <w:rPr>
                <w:rFonts w:asciiTheme="minorHAnsi" w:hAnsiTheme="minorHAnsi"/>
                <w:sz w:val="22"/>
                <w:szCs w:val="24"/>
              </w:rPr>
              <w:t xml:space="preserve"> </w:t>
            </w:r>
          </w:p>
        </w:tc>
      </w:tr>
    </w:tbl>
    <w:p w14:paraId="4297C448" w14:textId="77777777" w:rsidR="00467C0B" w:rsidRDefault="00467C0B" w:rsidP="00467C0B">
      <w:pPr>
        <w:pStyle w:val="NoSpacing"/>
        <w:rPr>
          <w:rFonts w:asciiTheme="minorHAnsi" w:hAnsiTheme="minorHAnsi"/>
          <w:sz w:val="24"/>
          <w:szCs w:val="24"/>
        </w:rPr>
      </w:pPr>
    </w:p>
    <w:p w14:paraId="5351C350"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42" w:type="dxa"/>
        </w:tblCellMar>
        <w:tblLook w:val="01E0" w:firstRow="1" w:lastRow="1" w:firstColumn="1" w:lastColumn="1" w:noHBand="0" w:noVBand="0"/>
      </w:tblPr>
      <w:tblGrid>
        <w:gridCol w:w="5104"/>
        <w:gridCol w:w="4819"/>
      </w:tblGrid>
      <w:tr w:rsidR="00467C0B" w:rsidRPr="00DE3A1B" w14:paraId="6BE53D43" w14:textId="77777777" w:rsidTr="00ED6C4A">
        <w:tc>
          <w:tcPr>
            <w:tcW w:w="9923" w:type="dxa"/>
            <w:gridSpan w:val="2"/>
          </w:tcPr>
          <w:p w14:paraId="02BEC702" w14:textId="77777777" w:rsidR="00467C0B" w:rsidRPr="00DE3A1B" w:rsidRDefault="00467C0B" w:rsidP="00ED6C4A">
            <w:pPr>
              <w:pStyle w:val="NoSpacing"/>
              <w:jc w:val="center"/>
              <w:rPr>
                <w:rFonts w:asciiTheme="minorHAnsi" w:hAnsiTheme="minorHAnsi"/>
                <w:b/>
                <w:sz w:val="24"/>
                <w:szCs w:val="24"/>
              </w:rPr>
            </w:pPr>
            <w:r w:rsidRPr="00DE3A1B">
              <w:rPr>
                <w:rFonts w:asciiTheme="minorHAnsi" w:hAnsiTheme="minorHAnsi"/>
                <w:b/>
                <w:sz w:val="24"/>
                <w:szCs w:val="24"/>
              </w:rPr>
              <w:t>Availability</w:t>
            </w:r>
          </w:p>
        </w:tc>
      </w:tr>
      <w:tr w:rsidR="00467C0B" w:rsidRPr="00DE3A1B" w14:paraId="52B8A600" w14:textId="77777777" w:rsidTr="00ED6C4A">
        <w:trPr>
          <w:trHeight w:val="1138"/>
        </w:trPr>
        <w:tc>
          <w:tcPr>
            <w:tcW w:w="5104" w:type="dxa"/>
          </w:tcPr>
          <w:p w14:paraId="546C339E"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 xml:space="preserve">Are you available for interview on </w:t>
            </w:r>
            <w:proofErr w:type="spellStart"/>
            <w:proofErr w:type="gramStart"/>
            <w:r w:rsidRPr="00F86090">
              <w:rPr>
                <w:rFonts w:asciiTheme="minorHAnsi" w:hAnsiTheme="minorHAnsi"/>
                <w:b/>
                <w:sz w:val="22"/>
                <w:szCs w:val="24"/>
              </w:rPr>
              <w:t>xxxxx</w:t>
            </w:r>
            <w:proofErr w:type="spellEnd"/>
            <w:proofErr w:type="gramEnd"/>
          </w:p>
          <w:p w14:paraId="5605241E" w14:textId="77777777" w:rsidR="00467C0B" w:rsidRPr="00F86090" w:rsidRDefault="00467C0B" w:rsidP="00ED6C4A">
            <w:pPr>
              <w:pStyle w:val="NoSpacing"/>
              <w:rPr>
                <w:rFonts w:asciiTheme="minorHAnsi" w:hAnsiTheme="minorHAnsi"/>
                <w:sz w:val="22"/>
                <w:szCs w:val="24"/>
              </w:rPr>
            </w:pPr>
          </w:p>
          <w:p w14:paraId="1E476612" w14:textId="77777777" w:rsidR="00467C0B" w:rsidRPr="00F86090" w:rsidRDefault="00467C0B" w:rsidP="00ED6C4A">
            <w:pPr>
              <w:pStyle w:val="NoSpacing"/>
              <w:rPr>
                <w:rFonts w:asciiTheme="minorHAnsi" w:hAnsiTheme="minorHAnsi"/>
                <w:sz w:val="22"/>
                <w:szCs w:val="24"/>
              </w:rPr>
            </w:pPr>
          </w:p>
        </w:tc>
        <w:tc>
          <w:tcPr>
            <w:tcW w:w="4819" w:type="dxa"/>
          </w:tcPr>
          <w:p w14:paraId="34238BD8"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 xml:space="preserve">Please give the date from which you are available for employment: </w:t>
            </w:r>
            <w:r>
              <w:rPr>
                <w:rFonts w:asciiTheme="minorHAnsi" w:hAnsiTheme="minorHAnsi"/>
                <w:sz w:val="22"/>
                <w:szCs w:val="24"/>
              </w:rPr>
              <w:t xml:space="preserve"> </w:t>
            </w:r>
          </w:p>
        </w:tc>
      </w:tr>
    </w:tbl>
    <w:p w14:paraId="10C52140" w14:textId="77777777" w:rsidR="00467C0B" w:rsidRPr="00DE3A1B" w:rsidRDefault="00467C0B" w:rsidP="00467C0B">
      <w:pPr>
        <w:pStyle w:val="NoSpacing"/>
        <w:rPr>
          <w:rFonts w:asciiTheme="minorHAnsi" w:hAnsiTheme="minorHAnsi"/>
          <w:sz w:val="24"/>
          <w:szCs w:val="24"/>
        </w:rPr>
      </w:pPr>
    </w:p>
    <w:tbl>
      <w:tblPr>
        <w:tblW w:w="9923" w:type="dxa"/>
        <w:tblInd w:w="-34" w:type="dxa"/>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ayout w:type="fixed"/>
        <w:tblCellMar>
          <w:top w:w="170" w:type="dxa"/>
        </w:tblCellMar>
        <w:tblLook w:val="01E0" w:firstRow="1" w:lastRow="1" w:firstColumn="1" w:lastColumn="1" w:noHBand="0" w:noVBand="0"/>
      </w:tblPr>
      <w:tblGrid>
        <w:gridCol w:w="9923"/>
      </w:tblGrid>
      <w:tr w:rsidR="00467C0B" w:rsidRPr="00DE3A1B" w14:paraId="133F294F" w14:textId="77777777" w:rsidTr="00ED6C4A">
        <w:tc>
          <w:tcPr>
            <w:tcW w:w="9923" w:type="dxa"/>
          </w:tcPr>
          <w:p w14:paraId="75994028" w14:textId="77777777" w:rsidR="00467C0B" w:rsidRPr="00DE3A1B" w:rsidRDefault="00467C0B" w:rsidP="00ED6C4A">
            <w:pPr>
              <w:pStyle w:val="NoSpacing"/>
              <w:jc w:val="center"/>
              <w:rPr>
                <w:rFonts w:asciiTheme="minorHAnsi" w:hAnsiTheme="minorHAnsi"/>
                <w:b/>
                <w:sz w:val="24"/>
                <w:szCs w:val="24"/>
              </w:rPr>
            </w:pPr>
            <w:r w:rsidRPr="00DE3A1B">
              <w:rPr>
                <w:rFonts w:asciiTheme="minorHAnsi" w:hAnsiTheme="minorHAnsi"/>
                <w:b/>
                <w:sz w:val="24"/>
                <w:szCs w:val="24"/>
              </w:rPr>
              <w:t>Declaration</w:t>
            </w:r>
          </w:p>
        </w:tc>
      </w:tr>
      <w:tr w:rsidR="00467C0B" w:rsidRPr="00DE3A1B" w14:paraId="6365252B" w14:textId="77777777" w:rsidTr="00ED6C4A">
        <w:trPr>
          <w:trHeight w:val="1233"/>
        </w:trPr>
        <w:tc>
          <w:tcPr>
            <w:tcW w:w="9923" w:type="dxa"/>
          </w:tcPr>
          <w:p w14:paraId="79206907" w14:textId="77777777" w:rsidR="00467C0B" w:rsidRPr="00F86090" w:rsidRDefault="00467C0B" w:rsidP="00467C0B">
            <w:pPr>
              <w:pStyle w:val="NoSpacing"/>
              <w:numPr>
                <w:ilvl w:val="0"/>
                <w:numId w:val="9"/>
              </w:numPr>
              <w:rPr>
                <w:rFonts w:asciiTheme="minorHAnsi" w:hAnsiTheme="minorHAnsi"/>
                <w:sz w:val="22"/>
                <w:szCs w:val="24"/>
              </w:rPr>
            </w:pPr>
            <w:r w:rsidRPr="00F86090">
              <w:rPr>
                <w:rFonts w:asciiTheme="minorHAnsi" w:hAnsiTheme="minorHAnsi"/>
                <w:sz w:val="22"/>
                <w:szCs w:val="24"/>
              </w:rPr>
              <w:t>I acknowledge that an appointment, if offered will be subject to satisfactory references which are acceptable to the United Reformed Church.</w:t>
            </w:r>
          </w:p>
          <w:p w14:paraId="6B6A2D9F" w14:textId="77777777" w:rsidR="00467C0B" w:rsidRPr="00F86090" w:rsidRDefault="00467C0B" w:rsidP="00467C0B">
            <w:pPr>
              <w:pStyle w:val="NoSpacing"/>
              <w:numPr>
                <w:ilvl w:val="0"/>
                <w:numId w:val="9"/>
              </w:numPr>
              <w:rPr>
                <w:rFonts w:asciiTheme="minorHAnsi" w:hAnsiTheme="minorHAnsi"/>
                <w:sz w:val="22"/>
                <w:szCs w:val="24"/>
              </w:rPr>
            </w:pPr>
            <w:r w:rsidRPr="00F86090">
              <w:rPr>
                <w:rFonts w:asciiTheme="minorHAnsi" w:hAnsiTheme="minorHAnsi"/>
                <w:sz w:val="22"/>
                <w:szCs w:val="24"/>
              </w:rPr>
              <w:t>I declare that the information given on this form is correct and understand that on appointment any misleading statements or deliberate omissions will be regarded as grounds for disciplinary action.</w:t>
            </w:r>
          </w:p>
        </w:tc>
      </w:tr>
      <w:tr w:rsidR="00467C0B" w:rsidRPr="00DE3A1B" w14:paraId="0D884F37" w14:textId="77777777" w:rsidTr="00ED6C4A">
        <w:trPr>
          <w:trHeight w:val="1686"/>
        </w:trPr>
        <w:tc>
          <w:tcPr>
            <w:tcW w:w="9923" w:type="dxa"/>
          </w:tcPr>
          <w:p w14:paraId="3A4FDEEE" w14:textId="77777777" w:rsidR="00467C0B" w:rsidRPr="00F86090" w:rsidRDefault="00467C0B" w:rsidP="00ED6C4A">
            <w:pPr>
              <w:pStyle w:val="NoSpacing"/>
              <w:rPr>
                <w:rFonts w:asciiTheme="minorHAnsi" w:hAnsiTheme="minorHAnsi"/>
                <w:sz w:val="22"/>
                <w:szCs w:val="24"/>
              </w:rPr>
            </w:pPr>
          </w:p>
          <w:p w14:paraId="2528110D"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Signed:                                                                                                          Date:</w:t>
            </w:r>
            <w:r>
              <w:rPr>
                <w:rFonts w:asciiTheme="minorHAnsi" w:hAnsiTheme="minorHAnsi"/>
                <w:sz w:val="22"/>
                <w:szCs w:val="24"/>
              </w:rPr>
              <w:t xml:space="preserve"> </w:t>
            </w:r>
          </w:p>
          <w:p w14:paraId="0D22E93B" w14:textId="77777777" w:rsidR="00467C0B" w:rsidRPr="00F86090" w:rsidRDefault="00467C0B" w:rsidP="00ED6C4A">
            <w:pPr>
              <w:pStyle w:val="NoSpacing"/>
              <w:rPr>
                <w:rFonts w:asciiTheme="minorHAnsi" w:hAnsiTheme="minorHAnsi"/>
                <w:sz w:val="22"/>
                <w:szCs w:val="24"/>
              </w:rPr>
            </w:pPr>
          </w:p>
          <w:p w14:paraId="0F5A372E" w14:textId="77777777" w:rsidR="00467C0B" w:rsidRPr="00F86090" w:rsidRDefault="00467C0B" w:rsidP="00ED6C4A">
            <w:pPr>
              <w:pStyle w:val="NoSpacing"/>
              <w:rPr>
                <w:rFonts w:asciiTheme="minorHAnsi" w:hAnsiTheme="minorHAnsi"/>
                <w:sz w:val="22"/>
                <w:szCs w:val="24"/>
              </w:rPr>
            </w:pPr>
            <w:r w:rsidRPr="00F86090">
              <w:rPr>
                <w:rFonts w:asciiTheme="minorHAnsi" w:hAnsiTheme="minorHAnsi"/>
                <w:sz w:val="22"/>
                <w:szCs w:val="24"/>
              </w:rPr>
              <w:t xml:space="preserve">Name (please print)   </w:t>
            </w:r>
          </w:p>
          <w:p w14:paraId="1303A2C6" w14:textId="77777777" w:rsidR="00467C0B" w:rsidRPr="00DE3A1B" w:rsidRDefault="00467C0B" w:rsidP="00ED6C4A">
            <w:pPr>
              <w:pStyle w:val="NoSpacing"/>
              <w:rPr>
                <w:rFonts w:asciiTheme="minorHAnsi" w:hAnsiTheme="minorHAnsi"/>
                <w:sz w:val="24"/>
                <w:szCs w:val="24"/>
              </w:rPr>
            </w:pPr>
            <w:r w:rsidRPr="00DE3A1B">
              <w:rPr>
                <w:rFonts w:asciiTheme="minorHAnsi" w:hAnsiTheme="minorHAnsi"/>
                <w:sz w:val="24"/>
                <w:szCs w:val="24"/>
              </w:rPr>
              <w:t xml:space="preserve">                                        </w:t>
            </w:r>
          </w:p>
        </w:tc>
      </w:tr>
    </w:tbl>
    <w:p w14:paraId="415396D2" w14:textId="77777777" w:rsidR="00467C0B" w:rsidRPr="00DE3A1B" w:rsidRDefault="00467C0B" w:rsidP="00467C0B">
      <w:pPr>
        <w:pStyle w:val="NoSpacing"/>
        <w:rPr>
          <w:rFonts w:asciiTheme="minorHAnsi" w:hAnsiTheme="minorHAnsi"/>
          <w:sz w:val="24"/>
          <w:szCs w:val="24"/>
        </w:rPr>
      </w:pPr>
      <w:r w:rsidRPr="00DE3A1B">
        <w:rPr>
          <w:rFonts w:asciiTheme="minorHAnsi" w:hAnsiTheme="minorHAnsi"/>
          <w:i/>
          <w:sz w:val="24"/>
          <w:szCs w:val="24"/>
        </w:rPr>
        <w:t xml:space="preserve"> </w:t>
      </w:r>
    </w:p>
    <w:p w14:paraId="3ECDC5B7" w14:textId="77777777" w:rsidR="00467C0B" w:rsidRPr="00DE3A1B" w:rsidRDefault="00467C0B" w:rsidP="00467C0B">
      <w:pPr>
        <w:pStyle w:val="NoSpacing"/>
        <w:rPr>
          <w:rFonts w:asciiTheme="minorHAnsi" w:hAnsiTheme="minorHAnsi"/>
          <w:sz w:val="24"/>
          <w:szCs w:val="24"/>
        </w:rPr>
      </w:pPr>
    </w:p>
    <w:p w14:paraId="7726C5A2" w14:textId="77777777" w:rsidR="00467C0B" w:rsidRDefault="00467C0B" w:rsidP="00467C0B">
      <w:pPr>
        <w:pStyle w:val="NoSpacing"/>
        <w:rPr>
          <w:rFonts w:asciiTheme="minorHAnsi" w:hAnsiTheme="minorHAnsi"/>
          <w:sz w:val="24"/>
          <w:szCs w:val="24"/>
        </w:rPr>
      </w:pPr>
    </w:p>
    <w:p w14:paraId="2578D4FC" w14:textId="77777777" w:rsidR="00467C0B" w:rsidRDefault="00467C0B" w:rsidP="00467C0B">
      <w:pPr>
        <w:pStyle w:val="NoSpacing"/>
        <w:rPr>
          <w:rFonts w:asciiTheme="minorHAnsi" w:hAnsiTheme="minorHAnsi"/>
          <w:sz w:val="24"/>
          <w:szCs w:val="24"/>
        </w:rPr>
      </w:pPr>
    </w:p>
    <w:p w14:paraId="278F8836" w14:textId="77777777" w:rsidR="00467C0B" w:rsidRDefault="00467C0B" w:rsidP="00467C0B">
      <w:pPr>
        <w:pStyle w:val="NoSpacing"/>
        <w:rPr>
          <w:rFonts w:asciiTheme="minorHAnsi" w:hAnsiTheme="minorHAnsi"/>
          <w:sz w:val="24"/>
          <w:szCs w:val="24"/>
        </w:rPr>
      </w:pPr>
    </w:p>
    <w:p w14:paraId="48695017" w14:textId="77777777" w:rsidR="00467C0B" w:rsidRDefault="00467C0B" w:rsidP="00467C0B">
      <w:pPr>
        <w:pStyle w:val="NoSpacing"/>
        <w:rPr>
          <w:rFonts w:asciiTheme="minorHAnsi" w:hAnsiTheme="minorHAnsi"/>
          <w:sz w:val="24"/>
          <w:szCs w:val="24"/>
        </w:rPr>
      </w:pPr>
    </w:p>
    <w:p w14:paraId="0B325F58" w14:textId="77777777" w:rsidR="00467C0B" w:rsidRDefault="00467C0B" w:rsidP="00467C0B">
      <w:pPr>
        <w:pStyle w:val="NoSpacing"/>
        <w:rPr>
          <w:rFonts w:asciiTheme="minorHAnsi" w:hAnsiTheme="minorHAnsi"/>
          <w:sz w:val="24"/>
          <w:szCs w:val="24"/>
        </w:rPr>
      </w:pPr>
    </w:p>
    <w:p w14:paraId="26807668" w14:textId="77777777" w:rsidR="0065111A" w:rsidRDefault="0065111A" w:rsidP="00467C0B">
      <w:pPr>
        <w:pStyle w:val="NoSpacing"/>
        <w:rPr>
          <w:rFonts w:asciiTheme="minorHAnsi" w:hAnsiTheme="minorHAnsi"/>
          <w:sz w:val="24"/>
          <w:szCs w:val="24"/>
        </w:rPr>
      </w:pPr>
    </w:p>
    <w:p w14:paraId="294B398B" w14:textId="77777777" w:rsidR="0065111A" w:rsidRDefault="0065111A" w:rsidP="00467C0B">
      <w:pPr>
        <w:pStyle w:val="NoSpacing"/>
        <w:rPr>
          <w:rFonts w:asciiTheme="minorHAnsi" w:hAnsiTheme="minorHAnsi"/>
          <w:sz w:val="24"/>
          <w:szCs w:val="24"/>
        </w:rPr>
      </w:pPr>
    </w:p>
    <w:p w14:paraId="45EB4118" w14:textId="77777777" w:rsidR="0065111A" w:rsidRDefault="0065111A" w:rsidP="00467C0B">
      <w:pPr>
        <w:pStyle w:val="NoSpacing"/>
        <w:rPr>
          <w:rFonts w:asciiTheme="minorHAnsi" w:hAnsiTheme="minorHAnsi"/>
          <w:sz w:val="24"/>
          <w:szCs w:val="24"/>
        </w:rPr>
      </w:pPr>
    </w:p>
    <w:p w14:paraId="6D2D0703" w14:textId="77777777" w:rsidR="0065111A" w:rsidRDefault="0065111A" w:rsidP="00467C0B">
      <w:pPr>
        <w:pStyle w:val="NoSpacing"/>
        <w:rPr>
          <w:rFonts w:asciiTheme="minorHAnsi" w:hAnsiTheme="minorHAnsi"/>
          <w:sz w:val="24"/>
          <w:szCs w:val="24"/>
        </w:rPr>
      </w:pPr>
    </w:p>
    <w:p w14:paraId="7373015D" w14:textId="77777777" w:rsidR="0065111A" w:rsidRDefault="0065111A" w:rsidP="00467C0B">
      <w:pPr>
        <w:pStyle w:val="NoSpacing"/>
        <w:rPr>
          <w:rFonts w:asciiTheme="minorHAnsi" w:hAnsiTheme="minorHAnsi"/>
          <w:sz w:val="24"/>
          <w:szCs w:val="24"/>
        </w:rPr>
      </w:pPr>
    </w:p>
    <w:p w14:paraId="1E082F9E" w14:textId="77777777" w:rsidR="0065111A" w:rsidRDefault="0065111A" w:rsidP="00467C0B">
      <w:pPr>
        <w:pStyle w:val="NoSpacing"/>
        <w:rPr>
          <w:rFonts w:asciiTheme="minorHAnsi" w:hAnsiTheme="minorHAnsi"/>
          <w:sz w:val="24"/>
          <w:szCs w:val="24"/>
        </w:rPr>
      </w:pPr>
    </w:p>
    <w:p w14:paraId="3B178A5A" w14:textId="77777777" w:rsidR="0065111A" w:rsidRDefault="0065111A" w:rsidP="00467C0B">
      <w:pPr>
        <w:pStyle w:val="NoSpacing"/>
        <w:rPr>
          <w:rFonts w:asciiTheme="minorHAnsi" w:hAnsiTheme="minorHAnsi"/>
          <w:sz w:val="24"/>
          <w:szCs w:val="24"/>
        </w:rPr>
      </w:pPr>
    </w:p>
    <w:p w14:paraId="11238341" w14:textId="77777777" w:rsidR="0065111A" w:rsidRDefault="0065111A" w:rsidP="00467C0B">
      <w:pPr>
        <w:pStyle w:val="NoSpacing"/>
        <w:rPr>
          <w:rFonts w:asciiTheme="minorHAnsi" w:hAnsiTheme="minorHAnsi"/>
          <w:sz w:val="24"/>
          <w:szCs w:val="24"/>
        </w:rPr>
      </w:pPr>
    </w:p>
    <w:p w14:paraId="1A6EFEF3" w14:textId="77777777" w:rsidR="0065111A" w:rsidRDefault="0065111A" w:rsidP="00467C0B">
      <w:pPr>
        <w:pStyle w:val="NoSpacing"/>
        <w:rPr>
          <w:rFonts w:asciiTheme="minorHAnsi" w:hAnsiTheme="minorHAnsi"/>
          <w:sz w:val="24"/>
          <w:szCs w:val="24"/>
        </w:rPr>
      </w:pPr>
    </w:p>
    <w:p w14:paraId="2F377BCE" w14:textId="77777777" w:rsidR="0065111A" w:rsidRDefault="0065111A" w:rsidP="00467C0B">
      <w:pPr>
        <w:pStyle w:val="NoSpacing"/>
        <w:rPr>
          <w:rFonts w:asciiTheme="minorHAnsi" w:hAnsiTheme="minorHAnsi"/>
          <w:sz w:val="24"/>
          <w:szCs w:val="24"/>
        </w:rPr>
      </w:pPr>
    </w:p>
    <w:p w14:paraId="7E956B45" w14:textId="77777777" w:rsidR="0065111A" w:rsidRDefault="0065111A" w:rsidP="00467C0B">
      <w:pPr>
        <w:pStyle w:val="NoSpacing"/>
        <w:rPr>
          <w:rFonts w:asciiTheme="minorHAnsi" w:hAnsiTheme="minorHAnsi"/>
          <w:sz w:val="24"/>
          <w:szCs w:val="24"/>
        </w:rPr>
      </w:pPr>
    </w:p>
    <w:p w14:paraId="45412350" w14:textId="77777777" w:rsidR="0065111A" w:rsidRDefault="0065111A" w:rsidP="00467C0B">
      <w:pPr>
        <w:pStyle w:val="NoSpacing"/>
        <w:rPr>
          <w:rFonts w:asciiTheme="minorHAnsi" w:hAnsiTheme="minorHAnsi"/>
          <w:sz w:val="24"/>
          <w:szCs w:val="24"/>
        </w:rPr>
      </w:pPr>
    </w:p>
    <w:p w14:paraId="6EF4879B" w14:textId="77777777" w:rsidR="0065111A" w:rsidRDefault="0065111A" w:rsidP="00467C0B">
      <w:pPr>
        <w:pStyle w:val="NoSpacing"/>
        <w:rPr>
          <w:rFonts w:asciiTheme="minorHAnsi" w:hAnsiTheme="minorHAnsi"/>
          <w:sz w:val="24"/>
          <w:szCs w:val="24"/>
        </w:rPr>
      </w:pPr>
    </w:p>
    <w:p w14:paraId="36033374" w14:textId="77777777" w:rsidR="0065111A" w:rsidRDefault="0065111A" w:rsidP="00467C0B">
      <w:pPr>
        <w:pStyle w:val="NoSpacing"/>
        <w:rPr>
          <w:rFonts w:asciiTheme="minorHAnsi" w:hAnsiTheme="minorHAnsi"/>
          <w:sz w:val="24"/>
          <w:szCs w:val="24"/>
        </w:rPr>
      </w:pPr>
    </w:p>
    <w:p w14:paraId="33D9C395" w14:textId="77777777" w:rsidR="0065111A" w:rsidRDefault="0065111A" w:rsidP="00467C0B">
      <w:pPr>
        <w:pStyle w:val="NoSpacing"/>
        <w:rPr>
          <w:rFonts w:asciiTheme="minorHAnsi" w:hAnsiTheme="minorHAnsi"/>
          <w:sz w:val="24"/>
          <w:szCs w:val="24"/>
        </w:rPr>
      </w:pPr>
    </w:p>
    <w:p w14:paraId="4430E7D2" w14:textId="77777777" w:rsidR="0065111A" w:rsidRDefault="0065111A" w:rsidP="00467C0B">
      <w:pPr>
        <w:pStyle w:val="NoSpacing"/>
        <w:rPr>
          <w:rFonts w:asciiTheme="minorHAnsi" w:hAnsiTheme="minorHAnsi"/>
          <w:sz w:val="24"/>
          <w:szCs w:val="24"/>
        </w:rPr>
      </w:pPr>
    </w:p>
    <w:p w14:paraId="233A4213" w14:textId="77777777" w:rsidR="0065111A" w:rsidRDefault="0065111A" w:rsidP="00467C0B">
      <w:pPr>
        <w:pStyle w:val="NoSpacing"/>
        <w:rPr>
          <w:rFonts w:asciiTheme="minorHAnsi" w:hAnsiTheme="minorHAnsi"/>
          <w:sz w:val="24"/>
          <w:szCs w:val="24"/>
        </w:rPr>
      </w:pPr>
    </w:p>
    <w:p w14:paraId="0D05A421" w14:textId="77777777" w:rsidR="0065111A" w:rsidRDefault="0065111A" w:rsidP="00467C0B">
      <w:pPr>
        <w:pStyle w:val="NoSpacing"/>
        <w:rPr>
          <w:rFonts w:asciiTheme="minorHAnsi" w:hAnsiTheme="minorHAnsi"/>
          <w:sz w:val="24"/>
          <w:szCs w:val="24"/>
        </w:rPr>
      </w:pPr>
    </w:p>
    <w:p w14:paraId="2C763592" w14:textId="77777777" w:rsidR="0065111A" w:rsidRDefault="0065111A" w:rsidP="00467C0B">
      <w:pPr>
        <w:pStyle w:val="NoSpacing"/>
        <w:rPr>
          <w:rFonts w:asciiTheme="minorHAnsi" w:hAnsiTheme="minorHAnsi"/>
          <w:sz w:val="24"/>
          <w:szCs w:val="24"/>
        </w:rPr>
      </w:pPr>
    </w:p>
    <w:p w14:paraId="4DF1E2A0" w14:textId="77777777" w:rsidR="0065111A" w:rsidRDefault="0065111A" w:rsidP="00467C0B">
      <w:pPr>
        <w:pStyle w:val="NoSpacing"/>
        <w:rPr>
          <w:rFonts w:asciiTheme="minorHAnsi" w:hAnsiTheme="minorHAnsi"/>
          <w:sz w:val="24"/>
          <w:szCs w:val="24"/>
        </w:rPr>
      </w:pPr>
    </w:p>
    <w:p w14:paraId="539003FE" w14:textId="77777777" w:rsidR="0065111A" w:rsidRDefault="0065111A" w:rsidP="00467C0B">
      <w:pPr>
        <w:pStyle w:val="NoSpacing"/>
        <w:rPr>
          <w:rFonts w:asciiTheme="minorHAnsi" w:hAnsiTheme="minorHAnsi"/>
          <w:sz w:val="24"/>
          <w:szCs w:val="24"/>
        </w:rPr>
      </w:pPr>
    </w:p>
    <w:p w14:paraId="56F60861" w14:textId="77777777" w:rsidR="0065111A" w:rsidRDefault="0065111A" w:rsidP="00467C0B">
      <w:pPr>
        <w:pStyle w:val="NoSpacing"/>
        <w:rPr>
          <w:rFonts w:asciiTheme="minorHAnsi" w:hAnsiTheme="minorHAnsi"/>
          <w:sz w:val="24"/>
          <w:szCs w:val="24"/>
        </w:rPr>
      </w:pPr>
    </w:p>
    <w:p w14:paraId="37AC5AAA" w14:textId="77777777" w:rsidR="0065111A" w:rsidRDefault="0065111A" w:rsidP="00467C0B">
      <w:pPr>
        <w:pStyle w:val="NoSpacing"/>
        <w:rPr>
          <w:rFonts w:asciiTheme="minorHAnsi" w:hAnsiTheme="minorHAnsi"/>
          <w:sz w:val="24"/>
          <w:szCs w:val="24"/>
        </w:rPr>
      </w:pPr>
    </w:p>
    <w:p w14:paraId="6A1EF509" w14:textId="77777777" w:rsidR="0065111A" w:rsidRDefault="0065111A" w:rsidP="00467C0B">
      <w:pPr>
        <w:pStyle w:val="NoSpacing"/>
        <w:rPr>
          <w:rFonts w:asciiTheme="minorHAnsi" w:hAnsiTheme="minorHAnsi"/>
          <w:sz w:val="24"/>
          <w:szCs w:val="24"/>
        </w:rPr>
      </w:pPr>
    </w:p>
    <w:p w14:paraId="40AB4CD6" w14:textId="77777777" w:rsidR="0065111A" w:rsidRDefault="0065111A" w:rsidP="00467C0B">
      <w:pPr>
        <w:pStyle w:val="NoSpacing"/>
        <w:rPr>
          <w:rFonts w:asciiTheme="minorHAnsi" w:hAnsiTheme="minorHAnsi"/>
          <w:sz w:val="24"/>
          <w:szCs w:val="24"/>
        </w:rPr>
      </w:pPr>
    </w:p>
    <w:p w14:paraId="06AF7D2C" w14:textId="77777777" w:rsidR="0065111A" w:rsidRDefault="0065111A" w:rsidP="00467C0B">
      <w:pPr>
        <w:pStyle w:val="NoSpacing"/>
        <w:rPr>
          <w:rFonts w:asciiTheme="minorHAnsi" w:hAnsiTheme="minorHAnsi"/>
          <w:sz w:val="24"/>
          <w:szCs w:val="24"/>
        </w:rPr>
      </w:pPr>
    </w:p>
    <w:p w14:paraId="1561A2C8" w14:textId="77777777" w:rsidR="0065111A" w:rsidRDefault="0065111A" w:rsidP="00467C0B">
      <w:pPr>
        <w:pStyle w:val="NoSpacing"/>
        <w:rPr>
          <w:rFonts w:asciiTheme="minorHAnsi" w:hAnsiTheme="minorHAnsi"/>
          <w:sz w:val="24"/>
          <w:szCs w:val="24"/>
        </w:rPr>
      </w:pPr>
    </w:p>
    <w:p w14:paraId="5DAE830F" w14:textId="77777777" w:rsidR="0065111A" w:rsidRDefault="0065111A" w:rsidP="00467C0B">
      <w:pPr>
        <w:pStyle w:val="NoSpacing"/>
        <w:rPr>
          <w:rFonts w:asciiTheme="minorHAnsi" w:hAnsiTheme="minorHAnsi"/>
          <w:sz w:val="24"/>
          <w:szCs w:val="24"/>
        </w:rPr>
      </w:pPr>
    </w:p>
    <w:p w14:paraId="0AE6BD54" w14:textId="77777777" w:rsidR="0065111A" w:rsidRDefault="0065111A" w:rsidP="00467C0B">
      <w:pPr>
        <w:pStyle w:val="NoSpacing"/>
        <w:rPr>
          <w:rFonts w:asciiTheme="minorHAnsi" w:hAnsiTheme="minorHAnsi"/>
          <w:sz w:val="24"/>
          <w:szCs w:val="24"/>
        </w:rPr>
      </w:pPr>
    </w:p>
    <w:p w14:paraId="50FA020D" w14:textId="77777777" w:rsidR="0065111A" w:rsidRDefault="0065111A" w:rsidP="00467C0B">
      <w:pPr>
        <w:pStyle w:val="NoSpacing"/>
        <w:rPr>
          <w:rFonts w:asciiTheme="minorHAnsi" w:hAnsiTheme="minorHAnsi"/>
          <w:sz w:val="24"/>
          <w:szCs w:val="24"/>
        </w:rPr>
      </w:pPr>
    </w:p>
    <w:p w14:paraId="222D91F4" w14:textId="77777777" w:rsidR="0065111A" w:rsidRDefault="0065111A" w:rsidP="00467C0B">
      <w:pPr>
        <w:pStyle w:val="NoSpacing"/>
        <w:rPr>
          <w:rFonts w:asciiTheme="minorHAnsi" w:hAnsiTheme="minorHAnsi"/>
          <w:sz w:val="24"/>
          <w:szCs w:val="24"/>
        </w:rPr>
      </w:pPr>
    </w:p>
    <w:p w14:paraId="49450054" w14:textId="77777777" w:rsidR="0065111A" w:rsidRDefault="0065111A" w:rsidP="00467C0B">
      <w:pPr>
        <w:pStyle w:val="NoSpacing"/>
        <w:rPr>
          <w:rFonts w:asciiTheme="minorHAnsi" w:hAnsiTheme="minorHAnsi"/>
          <w:sz w:val="24"/>
          <w:szCs w:val="24"/>
        </w:rPr>
      </w:pPr>
    </w:p>
    <w:p w14:paraId="772A6350" w14:textId="77777777" w:rsidR="0065111A" w:rsidRDefault="0065111A" w:rsidP="00467C0B">
      <w:pPr>
        <w:pStyle w:val="NoSpacing"/>
        <w:rPr>
          <w:rFonts w:asciiTheme="minorHAnsi" w:hAnsiTheme="minorHAnsi"/>
          <w:sz w:val="24"/>
          <w:szCs w:val="24"/>
        </w:rPr>
      </w:pPr>
    </w:p>
    <w:p w14:paraId="3030FB3C" w14:textId="77777777" w:rsidR="0065111A" w:rsidRDefault="0065111A" w:rsidP="00467C0B">
      <w:pPr>
        <w:pStyle w:val="NoSpacing"/>
        <w:rPr>
          <w:rFonts w:asciiTheme="minorHAnsi" w:hAnsiTheme="minorHAnsi"/>
          <w:sz w:val="24"/>
          <w:szCs w:val="24"/>
        </w:rPr>
      </w:pPr>
    </w:p>
    <w:p w14:paraId="6222FA59" w14:textId="77777777" w:rsidR="0065111A" w:rsidRDefault="0065111A" w:rsidP="00467C0B">
      <w:pPr>
        <w:pStyle w:val="NoSpacing"/>
        <w:rPr>
          <w:rFonts w:asciiTheme="minorHAnsi" w:hAnsiTheme="minorHAnsi"/>
          <w:sz w:val="24"/>
          <w:szCs w:val="24"/>
        </w:rPr>
      </w:pPr>
    </w:p>
    <w:p w14:paraId="72EB0218" w14:textId="77777777" w:rsidR="0065111A" w:rsidRDefault="0065111A" w:rsidP="00467C0B">
      <w:pPr>
        <w:pStyle w:val="NoSpacing"/>
        <w:rPr>
          <w:rFonts w:asciiTheme="minorHAnsi" w:hAnsiTheme="minorHAnsi"/>
          <w:sz w:val="24"/>
          <w:szCs w:val="24"/>
        </w:rPr>
      </w:pPr>
    </w:p>
    <w:p w14:paraId="3CBC43C9" w14:textId="77777777" w:rsidR="0065111A" w:rsidRDefault="0065111A" w:rsidP="00467C0B">
      <w:pPr>
        <w:pStyle w:val="NoSpacing"/>
        <w:rPr>
          <w:rFonts w:asciiTheme="minorHAnsi" w:hAnsiTheme="minorHAnsi"/>
          <w:sz w:val="24"/>
          <w:szCs w:val="24"/>
        </w:rPr>
      </w:pPr>
    </w:p>
    <w:p w14:paraId="1D81539B" w14:textId="77777777" w:rsidR="0065111A" w:rsidRDefault="0065111A" w:rsidP="00467C0B">
      <w:pPr>
        <w:pStyle w:val="NoSpacing"/>
        <w:rPr>
          <w:rFonts w:asciiTheme="minorHAnsi" w:hAnsiTheme="minorHAnsi"/>
          <w:sz w:val="24"/>
          <w:szCs w:val="24"/>
        </w:rPr>
      </w:pPr>
    </w:p>
    <w:p w14:paraId="05713622" w14:textId="77777777" w:rsidR="0065111A" w:rsidRDefault="0065111A" w:rsidP="00467C0B">
      <w:pPr>
        <w:pStyle w:val="NoSpacing"/>
        <w:rPr>
          <w:rFonts w:asciiTheme="minorHAnsi" w:hAnsiTheme="minorHAnsi"/>
          <w:sz w:val="24"/>
          <w:szCs w:val="24"/>
        </w:rPr>
      </w:pPr>
    </w:p>
    <w:p w14:paraId="63365B24" w14:textId="77777777" w:rsidR="0065111A" w:rsidRDefault="0065111A" w:rsidP="00467C0B">
      <w:pPr>
        <w:pStyle w:val="NoSpacing"/>
        <w:rPr>
          <w:rFonts w:asciiTheme="minorHAnsi" w:hAnsiTheme="minorHAnsi"/>
          <w:sz w:val="24"/>
          <w:szCs w:val="24"/>
        </w:rPr>
      </w:pPr>
    </w:p>
    <w:p w14:paraId="37535509" w14:textId="77777777" w:rsidR="0065111A" w:rsidRDefault="0065111A" w:rsidP="00467C0B">
      <w:pPr>
        <w:pStyle w:val="NoSpacing"/>
        <w:rPr>
          <w:rFonts w:asciiTheme="minorHAnsi" w:hAnsiTheme="minorHAnsi"/>
          <w:sz w:val="24"/>
          <w:szCs w:val="24"/>
        </w:rPr>
      </w:pPr>
    </w:p>
    <w:p w14:paraId="12F215C3" w14:textId="77777777" w:rsidR="0065111A" w:rsidRDefault="0065111A" w:rsidP="00467C0B">
      <w:pPr>
        <w:pStyle w:val="NoSpacing"/>
        <w:rPr>
          <w:rFonts w:asciiTheme="minorHAnsi" w:hAnsiTheme="minorHAnsi"/>
          <w:sz w:val="24"/>
          <w:szCs w:val="24"/>
        </w:rPr>
      </w:pPr>
    </w:p>
    <w:p w14:paraId="6C3984FF" w14:textId="77777777" w:rsidR="0065111A" w:rsidRDefault="0065111A" w:rsidP="00467C0B">
      <w:pPr>
        <w:pStyle w:val="NoSpacing"/>
        <w:rPr>
          <w:rFonts w:asciiTheme="minorHAnsi" w:hAnsiTheme="minorHAnsi"/>
          <w:sz w:val="24"/>
          <w:szCs w:val="24"/>
        </w:rPr>
      </w:pPr>
    </w:p>
    <w:p w14:paraId="75B01C73" w14:textId="77777777" w:rsidR="0065111A" w:rsidRDefault="0065111A" w:rsidP="00467C0B">
      <w:pPr>
        <w:pStyle w:val="NoSpacing"/>
        <w:rPr>
          <w:rFonts w:asciiTheme="minorHAnsi" w:hAnsiTheme="minorHAnsi"/>
          <w:sz w:val="24"/>
          <w:szCs w:val="24"/>
        </w:rPr>
      </w:pPr>
    </w:p>
    <w:p w14:paraId="004064B0" w14:textId="77777777" w:rsidR="0065111A" w:rsidRDefault="0065111A" w:rsidP="00467C0B">
      <w:pPr>
        <w:pStyle w:val="NoSpacing"/>
        <w:rPr>
          <w:rFonts w:asciiTheme="minorHAnsi" w:hAnsiTheme="minorHAnsi"/>
          <w:sz w:val="24"/>
          <w:szCs w:val="24"/>
        </w:rPr>
      </w:pPr>
    </w:p>
    <w:p w14:paraId="41635F9F" w14:textId="77777777" w:rsidR="0065111A" w:rsidRDefault="0065111A" w:rsidP="00467C0B">
      <w:pPr>
        <w:pStyle w:val="NoSpacing"/>
        <w:rPr>
          <w:rFonts w:asciiTheme="minorHAnsi" w:hAnsiTheme="minorHAnsi"/>
          <w:sz w:val="24"/>
          <w:szCs w:val="24"/>
        </w:rPr>
      </w:pPr>
    </w:p>
    <w:p w14:paraId="1C582CA2" w14:textId="77777777" w:rsidR="0065111A" w:rsidRDefault="0065111A" w:rsidP="00467C0B">
      <w:pPr>
        <w:pStyle w:val="NoSpacing"/>
        <w:rPr>
          <w:rFonts w:asciiTheme="minorHAnsi" w:hAnsiTheme="minorHAnsi"/>
          <w:sz w:val="24"/>
          <w:szCs w:val="24"/>
        </w:rPr>
      </w:pPr>
    </w:p>
    <w:p w14:paraId="7DB50ADB" w14:textId="77777777" w:rsidR="0065111A" w:rsidRDefault="0065111A" w:rsidP="00467C0B">
      <w:pPr>
        <w:pStyle w:val="NoSpacing"/>
        <w:rPr>
          <w:rFonts w:asciiTheme="minorHAnsi" w:hAnsiTheme="minorHAnsi"/>
          <w:sz w:val="24"/>
          <w:szCs w:val="24"/>
        </w:rPr>
      </w:pPr>
    </w:p>
    <w:p w14:paraId="256E62C1" w14:textId="77777777" w:rsidR="00467C0B" w:rsidRDefault="00467C0B" w:rsidP="00467C0B">
      <w:pPr>
        <w:pStyle w:val="NoSpacing"/>
        <w:rPr>
          <w:rFonts w:asciiTheme="minorHAnsi" w:hAnsiTheme="minorHAnsi"/>
          <w:sz w:val="24"/>
          <w:szCs w:val="24"/>
        </w:rPr>
      </w:pPr>
    </w:p>
    <w:p w14:paraId="16CF4EDF" w14:textId="77777777" w:rsidR="00467C0B" w:rsidRDefault="00467C0B" w:rsidP="00467C0B">
      <w:pPr>
        <w:pStyle w:val="NoSpacing"/>
        <w:rPr>
          <w:rFonts w:asciiTheme="minorHAnsi" w:hAnsiTheme="minorHAnsi"/>
          <w:sz w:val="24"/>
          <w:szCs w:val="24"/>
        </w:rPr>
      </w:pPr>
    </w:p>
    <w:p w14:paraId="2A1182CD" w14:textId="77777777" w:rsidR="00467C0B" w:rsidRDefault="00467C0B" w:rsidP="00467C0B">
      <w:pPr>
        <w:pStyle w:val="NoSpacing"/>
        <w:rPr>
          <w:rFonts w:asciiTheme="minorHAnsi" w:hAnsiTheme="minorHAnsi"/>
          <w:sz w:val="24"/>
          <w:szCs w:val="24"/>
        </w:rPr>
      </w:pPr>
    </w:p>
    <w:p w14:paraId="7CD3B861" w14:textId="77777777" w:rsidR="00467C0B" w:rsidRDefault="00467C0B" w:rsidP="00467C0B">
      <w:pPr>
        <w:pStyle w:val="NoSpacing"/>
        <w:rPr>
          <w:rFonts w:asciiTheme="minorHAnsi" w:hAnsiTheme="minorHAnsi"/>
          <w:sz w:val="24"/>
          <w:szCs w:val="24"/>
        </w:rPr>
      </w:pPr>
    </w:p>
    <w:p w14:paraId="61554D22" w14:textId="77777777" w:rsidR="00467C0B" w:rsidRDefault="00467C0B" w:rsidP="00467C0B">
      <w:pPr>
        <w:pStyle w:val="NoSpacing"/>
        <w:rPr>
          <w:rFonts w:asciiTheme="minorHAnsi" w:hAnsiTheme="minorHAnsi"/>
          <w:sz w:val="24"/>
          <w:szCs w:val="24"/>
        </w:rPr>
      </w:pPr>
    </w:p>
    <w:p w14:paraId="207D00C6" w14:textId="77777777" w:rsidR="00467C0B" w:rsidRDefault="00467C0B" w:rsidP="00467C0B">
      <w:pPr>
        <w:pStyle w:val="NoSpacing"/>
        <w:rPr>
          <w:rFonts w:asciiTheme="minorHAnsi" w:hAnsiTheme="minorHAnsi"/>
          <w:sz w:val="24"/>
          <w:szCs w:val="24"/>
        </w:rPr>
      </w:pPr>
    </w:p>
    <w:p w14:paraId="76936339" w14:textId="77777777" w:rsidR="00467C0B" w:rsidRDefault="00467C0B" w:rsidP="00467C0B">
      <w:pPr>
        <w:pStyle w:val="NoSpacing"/>
        <w:rPr>
          <w:rFonts w:asciiTheme="minorHAnsi" w:hAnsiTheme="minorHAnsi"/>
          <w:sz w:val="24"/>
          <w:szCs w:val="24"/>
        </w:rPr>
      </w:pPr>
    </w:p>
    <w:p w14:paraId="0F5283DC" w14:textId="77777777" w:rsidR="00467C0B" w:rsidRDefault="00467C0B" w:rsidP="00467C0B">
      <w:pPr>
        <w:pStyle w:val="NoSpacing"/>
        <w:rPr>
          <w:rFonts w:asciiTheme="minorHAnsi" w:hAnsiTheme="minorHAnsi"/>
          <w:sz w:val="24"/>
          <w:szCs w:val="24"/>
        </w:rPr>
      </w:pPr>
    </w:p>
    <w:p w14:paraId="6B995607" w14:textId="77777777" w:rsidR="00467C0B" w:rsidRDefault="00467C0B" w:rsidP="00467C0B">
      <w:pPr>
        <w:pStyle w:val="NoSpacing"/>
        <w:rPr>
          <w:rFonts w:asciiTheme="minorHAnsi" w:hAnsiTheme="minorHAnsi"/>
          <w:sz w:val="24"/>
          <w:szCs w:val="24"/>
        </w:rPr>
      </w:pPr>
    </w:p>
    <w:p w14:paraId="748632D7" w14:textId="77777777" w:rsidR="00467C0B" w:rsidRDefault="00467C0B" w:rsidP="00467C0B">
      <w:pPr>
        <w:pStyle w:val="NoSpacing"/>
        <w:rPr>
          <w:rFonts w:asciiTheme="minorHAnsi" w:hAnsiTheme="minorHAnsi"/>
          <w:sz w:val="24"/>
          <w:szCs w:val="24"/>
        </w:rPr>
      </w:pPr>
    </w:p>
    <w:p w14:paraId="5B595C50" w14:textId="77777777" w:rsidR="00467C0B" w:rsidRDefault="00467C0B" w:rsidP="00467C0B">
      <w:pPr>
        <w:pStyle w:val="NoSpacing"/>
        <w:rPr>
          <w:rFonts w:asciiTheme="minorHAnsi" w:hAnsiTheme="minorHAnsi"/>
          <w:sz w:val="24"/>
          <w:szCs w:val="24"/>
        </w:rPr>
      </w:pPr>
    </w:p>
    <w:p w14:paraId="0E374CCC" w14:textId="77777777" w:rsidR="00467C0B" w:rsidRDefault="00467C0B" w:rsidP="00467C0B">
      <w:pPr>
        <w:pStyle w:val="NoSpacing"/>
        <w:rPr>
          <w:rFonts w:asciiTheme="minorHAnsi" w:hAnsiTheme="minorHAnsi"/>
          <w:sz w:val="24"/>
          <w:szCs w:val="24"/>
        </w:rPr>
      </w:pPr>
    </w:p>
    <w:p w14:paraId="7A89D884" w14:textId="77777777" w:rsidR="00467C0B" w:rsidRDefault="00467C0B" w:rsidP="00467C0B">
      <w:pPr>
        <w:pStyle w:val="NoSpacing"/>
        <w:rPr>
          <w:rFonts w:asciiTheme="minorHAnsi" w:hAnsiTheme="minorHAnsi"/>
          <w:sz w:val="24"/>
          <w:szCs w:val="24"/>
        </w:rPr>
      </w:pPr>
    </w:p>
    <w:p w14:paraId="154438D1" w14:textId="77777777" w:rsidR="00467C0B" w:rsidRDefault="00467C0B" w:rsidP="00467C0B">
      <w:pPr>
        <w:pStyle w:val="NoSpacing"/>
        <w:rPr>
          <w:rFonts w:asciiTheme="minorHAnsi" w:hAnsiTheme="minorHAnsi"/>
          <w:sz w:val="24"/>
          <w:szCs w:val="24"/>
        </w:rPr>
      </w:pPr>
    </w:p>
    <w:p w14:paraId="75445CF3" w14:textId="77777777" w:rsidR="00467C0B" w:rsidRDefault="00467C0B" w:rsidP="00467C0B">
      <w:pPr>
        <w:pStyle w:val="NoSpacing"/>
        <w:jc w:val="right"/>
        <w:rPr>
          <w:rFonts w:asciiTheme="minorHAnsi" w:hAnsiTheme="minorHAnsi"/>
          <w:sz w:val="24"/>
          <w:szCs w:val="24"/>
        </w:rPr>
      </w:pPr>
    </w:p>
    <w:p w14:paraId="5AAECADD" w14:textId="77777777" w:rsidR="00467C0B" w:rsidRPr="00DE3A1B" w:rsidRDefault="00467C0B" w:rsidP="00467C0B">
      <w:pPr>
        <w:pStyle w:val="NoSpacing"/>
        <w:jc w:val="right"/>
        <w:rPr>
          <w:rFonts w:asciiTheme="minorHAnsi" w:hAnsiTheme="minorHAnsi"/>
          <w:sz w:val="24"/>
          <w:szCs w:val="24"/>
        </w:rPr>
      </w:pPr>
    </w:p>
    <w:p w14:paraId="7EA97266" w14:textId="77777777" w:rsidR="00467C0B" w:rsidRPr="00DE3A1B" w:rsidRDefault="00467C0B" w:rsidP="00467C0B">
      <w:pPr>
        <w:pStyle w:val="NoSpacing"/>
        <w:jc w:val="right"/>
        <w:rPr>
          <w:rFonts w:asciiTheme="minorHAnsi" w:hAnsiTheme="minorHAnsi"/>
          <w:sz w:val="24"/>
          <w:szCs w:val="24"/>
        </w:rPr>
      </w:pPr>
    </w:p>
    <w:p w14:paraId="4596A565" w14:textId="77777777" w:rsidR="00467C0B" w:rsidRDefault="00467C0B" w:rsidP="00117832">
      <w:pPr>
        <w:spacing w:after="160" w:line="259" w:lineRule="auto"/>
        <w:rPr>
          <w:rFonts w:asciiTheme="minorHAnsi" w:hAnsiTheme="minorHAnsi"/>
          <w:sz w:val="24"/>
          <w:szCs w:val="24"/>
          <w:lang w:eastAsia="en-GB"/>
        </w:rPr>
      </w:pPr>
    </w:p>
    <w:p w14:paraId="3F53F4B9" w14:textId="77777777" w:rsidR="00117832" w:rsidRPr="00F60E2F" w:rsidRDefault="00117832" w:rsidP="00117832">
      <w:pPr>
        <w:rPr>
          <w:rFonts w:asciiTheme="minorHAnsi" w:hAnsiTheme="minorHAnsi"/>
          <w:b/>
          <w:sz w:val="24"/>
          <w:szCs w:val="24"/>
        </w:rPr>
      </w:pPr>
    </w:p>
    <w:p w14:paraId="12E03FAA" w14:textId="77777777" w:rsidR="00117832" w:rsidRPr="00117832" w:rsidRDefault="00117832" w:rsidP="00117832">
      <w:pPr>
        <w:rPr>
          <w:rFonts w:asciiTheme="minorHAnsi" w:hAnsiTheme="minorHAnsi" w:cs="Sabon-Roman"/>
          <w:b/>
          <w:color w:val="002060"/>
          <w:sz w:val="22"/>
          <w:szCs w:val="22"/>
        </w:rPr>
      </w:pPr>
      <w:r w:rsidRPr="00117832">
        <w:rPr>
          <w:rFonts w:asciiTheme="minorHAnsi" w:hAnsiTheme="minorHAnsi"/>
          <w:noProof/>
          <w:color w:val="002060"/>
          <w:sz w:val="22"/>
          <w:szCs w:val="22"/>
          <w:lang w:eastAsia="en-GB"/>
        </w:rPr>
        <mc:AlternateContent>
          <mc:Choice Requires="wps">
            <w:drawing>
              <wp:anchor distT="0" distB="0" distL="114300" distR="114300" simplePos="0" relativeHeight="251659264" behindDoc="0" locked="0" layoutInCell="1" allowOverlap="1" wp14:anchorId="17C37D87" wp14:editId="41B35220">
                <wp:simplePos x="0" y="0"/>
                <wp:positionH relativeFrom="column">
                  <wp:posOffset>7527290</wp:posOffset>
                </wp:positionH>
                <wp:positionV relativeFrom="paragraph">
                  <wp:posOffset>-187325</wp:posOffset>
                </wp:positionV>
                <wp:extent cx="1452245" cy="481965"/>
                <wp:effectExtent l="0" t="0"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340BA" w14:textId="77777777" w:rsidR="00117832" w:rsidRDefault="00117832" w:rsidP="00117832">
                            <w:r>
                              <w:rPr>
                                <w:noProof/>
                                <w:lang w:eastAsia="en-GB"/>
                              </w:rPr>
                              <w:drawing>
                                <wp:inline distT="0" distB="0" distL="0" distR="0" wp14:anchorId="1457F57E" wp14:editId="0D71A2D7">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C37D87" id="Text Box 207" o:spid="_x0000_s1028" type="#_x0000_t202" style="position:absolute;margin-left:592.7pt;margin-top:-14.75pt;width:114.35pt;height:3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" stroked="f">
                <v:textbox style="mso-fit-shape-to-text:t">
                  <w:txbxContent>
                    <w:p w14:paraId="666340BA" w14:textId="77777777" w:rsidR="00117832" w:rsidRDefault="00117832" w:rsidP="00117832">
                      <w:r>
                        <w:rPr>
                          <w:noProof/>
                          <w:lang w:eastAsia="en-GB"/>
                        </w:rPr>
                        <w:drawing>
                          <wp:inline distT="0" distB="0" distL="0" distR="0" wp14:anchorId="1457F57E" wp14:editId="0D71A2D7">
                            <wp:extent cx="1268730" cy="390525"/>
                            <wp:effectExtent l="0" t="0" r="7620" b="9525"/>
                            <wp:docPr id="216" name="Picture 21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730" cy="390525"/>
                                    </a:xfrm>
                                    <a:prstGeom prst="rect">
                                      <a:avLst/>
                                    </a:prstGeom>
                                    <a:noFill/>
                                    <a:ln>
                                      <a:noFill/>
                                    </a:ln>
                                  </pic:spPr>
                                </pic:pic>
                              </a:graphicData>
                            </a:graphic>
                          </wp:inline>
                        </w:drawing>
                      </w:r>
                    </w:p>
                  </w:txbxContent>
                </v:textbox>
              </v:shape>
            </w:pict>
          </mc:Fallback>
        </mc:AlternateContent>
      </w:r>
      <w:r w:rsidRPr="00117832">
        <w:rPr>
          <w:rFonts w:asciiTheme="minorHAnsi" w:hAnsiTheme="minorHAnsi" w:cs="Sabon-Roman"/>
          <w:b/>
          <w:color w:val="002060"/>
          <w:sz w:val="22"/>
          <w:szCs w:val="22"/>
        </w:rPr>
        <w:t>VOLUNTEER AGREEMENT FORM</w:t>
      </w:r>
      <w:r w:rsidRPr="00117832">
        <w:rPr>
          <w:rFonts w:asciiTheme="minorHAnsi" w:hAnsiTheme="minorHAnsi" w:cs="Sabon-Roman"/>
          <w:b/>
          <w:color w:val="002060"/>
          <w:sz w:val="22"/>
          <w:szCs w:val="22"/>
        </w:rPr>
        <w:tab/>
      </w:r>
      <w:r w:rsidRPr="00117832">
        <w:rPr>
          <w:rFonts w:asciiTheme="minorHAnsi" w:hAnsiTheme="minorHAnsi" w:cs="Sabon-Roman"/>
          <w:b/>
          <w:color w:val="002060"/>
          <w:sz w:val="22"/>
          <w:szCs w:val="22"/>
        </w:rPr>
        <w:tab/>
      </w:r>
    </w:p>
    <w:p w14:paraId="3FF72A29" w14:textId="77777777" w:rsidR="00117832" w:rsidRPr="00117832" w:rsidRDefault="00117832" w:rsidP="00117832">
      <w:pPr>
        <w:tabs>
          <w:tab w:val="left" w:pos="426"/>
          <w:tab w:val="left" w:pos="851"/>
          <w:tab w:val="left" w:pos="4820"/>
          <w:tab w:val="left" w:pos="6238"/>
        </w:tabs>
        <w:jc w:val="both"/>
        <w:rPr>
          <w:rFonts w:asciiTheme="minorHAnsi" w:hAnsiTheme="minorHAnsi"/>
          <w:b/>
          <w:i/>
          <w:color w:val="002060"/>
          <w:sz w:val="22"/>
          <w:szCs w:val="22"/>
        </w:rPr>
      </w:pPr>
    </w:p>
    <w:p w14:paraId="081932BA"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Name of Church</w:t>
      </w:r>
      <w:r w:rsidRPr="00117832">
        <w:rPr>
          <w:rFonts w:asciiTheme="minorHAnsi" w:hAnsiTheme="minorHAnsi"/>
          <w:b/>
          <w:i/>
          <w:sz w:val="22"/>
          <w:szCs w:val="22"/>
        </w:rPr>
        <w:t xml:space="preserve"> </w:t>
      </w:r>
      <w:r w:rsidRPr="00117832">
        <w:rPr>
          <w:rFonts w:asciiTheme="minorHAnsi" w:hAnsiTheme="minorHAnsi"/>
          <w:sz w:val="22"/>
          <w:szCs w:val="22"/>
        </w:rPr>
        <w:t>_______________________________________________________</w:t>
      </w:r>
    </w:p>
    <w:p w14:paraId="49BBB627"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4147D2EE"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Name of volunteer </w:t>
      </w:r>
      <w:bookmarkStart w:id="0" w:name="_Hlk6217225"/>
      <w:r w:rsidRPr="00117832">
        <w:rPr>
          <w:rFonts w:asciiTheme="minorHAnsi" w:hAnsiTheme="minorHAnsi"/>
          <w:sz w:val="22"/>
          <w:szCs w:val="22"/>
        </w:rPr>
        <w:t>_______________________________________________________</w:t>
      </w:r>
      <w:bookmarkEnd w:id="0"/>
    </w:p>
    <w:p w14:paraId="7B73C95A"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4007A2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Welcome to your role as Friends on Faith Adventures leader </w:t>
      </w:r>
    </w:p>
    <w:p w14:paraId="415C138C"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466BDBA"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Thank you for volunteering. You are a valued member of our team and, on behalf of the members of this church, we undertake to treat you with respect and courtesy at all times, supporting you and your work through prayer, through our interest, and by providing resources and training.  </w:t>
      </w:r>
    </w:p>
    <w:p w14:paraId="7489303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4E0B3E77"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The person who will give you primary support is _________________________________________________</w:t>
      </w:r>
    </w:p>
    <w:p w14:paraId="20683393"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He/she is there to discuss any matters of concern you may have.</w:t>
      </w:r>
    </w:p>
    <w:p w14:paraId="588F47CC"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BC23C32"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Your role will be undertaken at _______________________________________________________________</w:t>
      </w:r>
    </w:p>
    <w:p w14:paraId="358C10E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9710D03"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at the following times ______________________________________________________________________</w:t>
      </w:r>
    </w:p>
    <w:p w14:paraId="610D148A"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4DD9D3EA"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The responsibilities of your role are ___________________________________________________________</w:t>
      </w:r>
    </w:p>
    <w:p w14:paraId="38A3936C"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65B60C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2A9CF4F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26E313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38641A5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353A7B7"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________________________________________________________________________________________</w:t>
      </w:r>
    </w:p>
    <w:p w14:paraId="6B55FA1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C67F95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If you are unable to carry out your role – for example due to illness – please telephone:</w:t>
      </w:r>
    </w:p>
    <w:p w14:paraId="1BD4F58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3DC89CC"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___________________________________________ on __________________________ as soon as possible.</w:t>
      </w:r>
    </w:p>
    <w:p w14:paraId="4E9F28B5"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4AE97A2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A00E2B1"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 take the safety of everyone in the Church very seriously. Everyone </w:t>
      </w:r>
      <w:r w:rsidRPr="00117832">
        <w:rPr>
          <w:rFonts w:asciiTheme="minorHAnsi" w:hAnsiTheme="minorHAnsi"/>
          <w:b/>
          <w:i/>
          <w:sz w:val="22"/>
          <w:szCs w:val="22"/>
        </w:rPr>
        <w:t>must</w:t>
      </w:r>
      <w:r w:rsidRPr="00117832">
        <w:rPr>
          <w:rFonts w:asciiTheme="minorHAnsi" w:hAnsiTheme="minorHAnsi"/>
          <w:sz w:val="22"/>
          <w:szCs w:val="22"/>
        </w:rPr>
        <w:t xml:space="preserve"> work within the guidelines of our safeguarding policies for children and adults and </w:t>
      </w:r>
      <w:r w:rsidRPr="00117832">
        <w:rPr>
          <w:rFonts w:asciiTheme="minorHAnsi" w:hAnsiTheme="minorHAnsi"/>
          <w:b/>
          <w:i/>
          <w:sz w:val="22"/>
          <w:szCs w:val="22"/>
        </w:rPr>
        <w:t>must</w:t>
      </w:r>
      <w:r w:rsidRPr="00117832">
        <w:rPr>
          <w:rFonts w:asciiTheme="minorHAnsi" w:hAnsiTheme="minorHAnsi"/>
          <w:sz w:val="22"/>
          <w:szCs w:val="22"/>
        </w:rPr>
        <w:t xml:space="preserve"> regularly undertake safeguarding training where they work directly with children and/or adults who are vulnerable. </w:t>
      </w:r>
      <w:proofErr w:type="gramStart"/>
      <w:r w:rsidRPr="00117832">
        <w:rPr>
          <w:rFonts w:asciiTheme="minorHAnsi" w:hAnsiTheme="minorHAnsi"/>
          <w:sz w:val="22"/>
          <w:szCs w:val="22"/>
        </w:rPr>
        <w:t>In particular, anyone</w:t>
      </w:r>
      <w:proofErr w:type="gramEnd"/>
      <w:r w:rsidRPr="00117832">
        <w:rPr>
          <w:rFonts w:asciiTheme="minorHAnsi" w:hAnsiTheme="minorHAnsi"/>
          <w:sz w:val="22"/>
          <w:szCs w:val="22"/>
        </w:rPr>
        <w:t xml:space="preserve"> who becomes aware of a safeguarding risk or of actual abuse must immediately contact </w:t>
      </w:r>
    </w:p>
    <w:p w14:paraId="0F05920C" w14:textId="77777777" w:rsidR="00117832" w:rsidRPr="00117832" w:rsidRDefault="00117832" w:rsidP="00117832">
      <w:pPr>
        <w:pStyle w:val="ListParagraph"/>
        <w:numPr>
          <w:ilvl w:val="0"/>
          <w:numId w:val="8"/>
        </w:numPr>
        <w:spacing w:before="240" w:after="0" w:line="240" w:lineRule="auto"/>
        <w:contextualSpacing w:val="0"/>
        <w:rPr>
          <w:rFonts w:asciiTheme="minorHAnsi" w:hAnsiTheme="minorHAnsi"/>
        </w:rPr>
      </w:pPr>
      <w:r w:rsidRPr="00117832">
        <w:rPr>
          <w:rFonts w:asciiTheme="minorHAnsi" w:hAnsiTheme="minorHAnsi"/>
        </w:rPr>
        <w:t>We commit to treating you with respect and in line with the church’s policies on equal opportunities and health and safety.</w:t>
      </w:r>
    </w:p>
    <w:p w14:paraId="63C07FA5" w14:textId="77777777" w:rsidR="00117832" w:rsidRPr="00117832" w:rsidRDefault="00117832" w:rsidP="00117832">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We commit to providing adequate insurance cover for volunteers whilst undertaking voluntary work approved and authorised by us.</w:t>
      </w:r>
    </w:p>
    <w:p w14:paraId="6AEDBA00" w14:textId="77777777" w:rsidR="00117832" w:rsidRPr="00117832" w:rsidRDefault="00117832" w:rsidP="00117832">
      <w:pPr>
        <w:numPr>
          <w:ilvl w:val="0"/>
          <w:numId w:val="8"/>
        </w:numPr>
        <w:overflowPunct/>
        <w:autoSpaceDE/>
        <w:autoSpaceDN/>
        <w:adjustRightInd/>
        <w:spacing w:before="240"/>
        <w:textAlignment w:val="auto"/>
        <w:rPr>
          <w:rFonts w:asciiTheme="minorHAnsi" w:hAnsiTheme="minorHAnsi"/>
          <w:sz w:val="22"/>
          <w:szCs w:val="22"/>
        </w:rPr>
      </w:pPr>
      <w:r w:rsidRPr="00117832">
        <w:rPr>
          <w:rFonts w:asciiTheme="minorHAnsi" w:hAnsiTheme="minorHAnsi"/>
          <w:sz w:val="22"/>
          <w:szCs w:val="22"/>
        </w:rPr>
        <w:t xml:space="preserve">We commit to reimburse agreed expenses incurred by you in fulfilling this role. All expenses must be submitted, with receipts where possible, to _______________________ within one month. </w:t>
      </w:r>
    </w:p>
    <w:p w14:paraId="3D0582C5" w14:textId="77777777" w:rsidR="00117832" w:rsidRPr="00117832" w:rsidRDefault="00117832" w:rsidP="00117832">
      <w:pPr>
        <w:tabs>
          <w:tab w:val="left" w:pos="426"/>
          <w:tab w:val="left" w:pos="851"/>
          <w:tab w:val="left" w:pos="4820"/>
          <w:tab w:val="left" w:pos="6238"/>
        </w:tabs>
        <w:jc w:val="both"/>
        <w:rPr>
          <w:rFonts w:asciiTheme="minorHAnsi" w:hAnsiTheme="minorHAnsi"/>
          <w:i/>
          <w:iCs/>
          <w:sz w:val="22"/>
          <w:szCs w:val="22"/>
        </w:rPr>
      </w:pPr>
    </w:p>
    <w:p w14:paraId="17768148"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384A6619"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193B96BD"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1E129958"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4A917FCA"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4AE03269" w14:textId="77777777" w:rsidR="00117832" w:rsidRDefault="00117832" w:rsidP="00117832">
      <w:pPr>
        <w:tabs>
          <w:tab w:val="left" w:pos="426"/>
          <w:tab w:val="left" w:pos="851"/>
          <w:tab w:val="left" w:pos="4820"/>
          <w:tab w:val="left" w:pos="6238"/>
        </w:tabs>
        <w:jc w:val="both"/>
        <w:rPr>
          <w:rFonts w:asciiTheme="minorHAnsi" w:hAnsiTheme="minorHAnsi"/>
          <w:sz w:val="22"/>
          <w:szCs w:val="22"/>
        </w:rPr>
      </w:pPr>
    </w:p>
    <w:p w14:paraId="15FAD1AB" w14:textId="77777777" w:rsidR="00467C0B" w:rsidRDefault="00467C0B" w:rsidP="00117832">
      <w:pPr>
        <w:tabs>
          <w:tab w:val="left" w:pos="426"/>
          <w:tab w:val="left" w:pos="851"/>
          <w:tab w:val="left" w:pos="4820"/>
          <w:tab w:val="left" w:pos="6238"/>
        </w:tabs>
        <w:jc w:val="both"/>
        <w:rPr>
          <w:rFonts w:asciiTheme="minorHAnsi" w:hAnsiTheme="minorHAnsi"/>
          <w:sz w:val="22"/>
          <w:szCs w:val="22"/>
        </w:rPr>
      </w:pPr>
    </w:p>
    <w:p w14:paraId="524A59B2" w14:textId="77777777" w:rsidR="00467C0B" w:rsidRDefault="00467C0B" w:rsidP="00117832">
      <w:pPr>
        <w:tabs>
          <w:tab w:val="left" w:pos="426"/>
          <w:tab w:val="left" w:pos="851"/>
          <w:tab w:val="left" w:pos="4820"/>
          <w:tab w:val="left" w:pos="6238"/>
        </w:tabs>
        <w:jc w:val="both"/>
        <w:rPr>
          <w:rFonts w:asciiTheme="minorHAnsi" w:hAnsiTheme="minorHAnsi"/>
          <w:sz w:val="22"/>
          <w:szCs w:val="22"/>
        </w:rPr>
      </w:pPr>
    </w:p>
    <w:p w14:paraId="095FF3E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This letter is binding in honour only; it is not intended to create a legally binding contract between </w:t>
      </w:r>
      <w:proofErr w:type="gramStart"/>
      <w:r w:rsidRPr="00117832">
        <w:rPr>
          <w:rFonts w:asciiTheme="minorHAnsi" w:hAnsiTheme="minorHAnsi"/>
          <w:sz w:val="22"/>
          <w:szCs w:val="22"/>
        </w:rPr>
        <w:t>us</w:t>
      </w:r>
      <w:proofErr w:type="gramEnd"/>
      <w:r w:rsidRPr="00117832">
        <w:rPr>
          <w:rFonts w:asciiTheme="minorHAnsi" w:hAnsiTheme="minorHAnsi"/>
          <w:sz w:val="22"/>
          <w:szCs w:val="22"/>
        </w:rPr>
        <w:t xml:space="preserve"> and it may be cancelled at any time at the discretion of either party.  Neither of us intend any employment relationship to be created either now or at any time in the future.</w:t>
      </w:r>
    </w:p>
    <w:p w14:paraId="411DCB6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F0FFA8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We hope you will enjoy your work. </w:t>
      </w:r>
    </w:p>
    <w:p w14:paraId="130A6F39"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1259AC4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Signed ________________________________________________________ </w:t>
      </w:r>
    </w:p>
    <w:p w14:paraId="15341AEF"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(On behalf of the Church Council)</w:t>
      </w:r>
    </w:p>
    <w:p w14:paraId="0AF9FA33"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330032EC"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sz w:val="22"/>
          <w:szCs w:val="22"/>
        </w:rPr>
        <w:t>Date _________________________________________</w:t>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sz w:val="22"/>
          <w:szCs w:val="22"/>
        </w:rPr>
        <w:tab/>
      </w:r>
      <w:r w:rsidRPr="00117832">
        <w:rPr>
          <w:rFonts w:asciiTheme="minorHAnsi" w:hAnsiTheme="minorHAnsi"/>
          <w:i/>
          <w:sz w:val="22"/>
          <w:szCs w:val="22"/>
        </w:rPr>
        <w:t>continued overleaf</w:t>
      </w:r>
    </w:p>
    <w:p w14:paraId="29AE4AA6"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p>
    <w:p w14:paraId="1E727DA6"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p>
    <w:p w14:paraId="294B1DC0" w14:textId="77777777" w:rsidR="00117832" w:rsidRPr="00117832" w:rsidRDefault="00117832" w:rsidP="00117832">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To be completed by the volunteer.</w:t>
      </w:r>
    </w:p>
    <w:p w14:paraId="41C11D6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2892ADCC"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 understand the nature of the work I am to do in my role as FOFA leader at__________________________</w:t>
      </w:r>
    </w:p>
    <w:p w14:paraId="1E2244BA"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u w:val="single"/>
        </w:rPr>
      </w:pPr>
    </w:p>
    <w:p w14:paraId="23B35057"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In that role, I undertake: </w:t>
      </w:r>
    </w:p>
    <w:p w14:paraId="311DD8F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11A7BBC"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 xml:space="preserve">To help Friends on Faith Adventures and the United Reformed Church fulfil their vision </w:t>
      </w:r>
      <w:r w:rsidRPr="00117832">
        <w:rPr>
          <w:rStyle w:val="Strong"/>
          <w:rFonts w:asciiTheme="minorHAnsi" w:hAnsiTheme="minorHAnsi"/>
          <w:sz w:val="22"/>
          <w:szCs w:val="22"/>
        </w:rPr>
        <w:t>to respond to the gospel of God's love in Christ and to live out its discipleship in worship and mission</w:t>
      </w:r>
      <w:r w:rsidRPr="00117832">
        <w:rPr>
          <w:rFonts w:asciiTheme="minorHAnsi" w:hAnsiTheme="minorHAnsi"/>
          <w:color w:val="000000"/>
          <w:sz w:val="22"/>
          <w:szCs w:val="22"/>
        </w:rPr>
        <w:t xml:space="preserve"> </w:t>
      </w:r>
    </w:p>
    <w:p w14:paraId="5009D7FA" w14:textId="77777777" w:rsidR="00117832" w:rsidRPr="00117832" w:rsidRDefault="00117832" w:rsidP="00117832">
      <w:pPr>
        <w:rPr>
          <w:rFonts w:asciiTheme="minorHAnsi" w:hAnsiTheme="minorHAnsi"/>
          <w:sz w:val="22"/>
          <w:szCs w:val="22"/>
        </w:rPr>
      </w:pPr>
    </w:p>
    <w:p w14:paraId="24AF7541"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perform my volunteering role to the best of my ability</w:t>
      </w:r>
    </w:p>
    <w:p w14:paraId="7A31F382" w14:textId="77777777" w:rsidR="00117832" w:rsidRPr="00117832" w:rsidRDefault="00117832" w:rsidP="00117832">
      <w:pPr>
        <w:rPr>
          <w:rFonts w:asciiTheme="minorHAnsi" w:hAnsiTheme="minorHAnsi"/>
          <w:sz w:val="22"/>
          <w:szCs w:val="22"/>
        </w:rPr>
      </w:pPr>
    </w:p>
    <w:p w14:paraId="6957CB91"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follow the Church’s procedures and standards, including health and safety and safeguarding procedures, and its equal opportunities policy in relation to its staff, volunteers and anybody they work with</w:t>
      </w:r>
    </w:p>
    <w:p w14:paraId="682977EE" w14:textId="77777777" w:rsidR="00117832" w:rsidRPr="00117832" w:rsidRDefault="00117832" w:rsidP="00117832">
      <w:pPr>
        <w:rPr>
          <w:rFonts w:asciiTheme="minorHAnsi" w:hAnsiTheme="minorHAnsi"/>
          <w:sz w:val="22"/>
          <w:szCs w:val="22"/>
        </w:rPr>
      </w:pPr>
    </w:p>
    <w:p w14:paraId="19EAC1C6"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maintain the confidential information of the Church and of all who become involved with it</w:t>
      </w:r>
    </w:p>
    <w:p w14:paraId="5E189A60" w14:textId="77777777" w:rsidR="00117832" w:rsidRPr="00117832" w:rsidRDefault="00117832" w:rsidP="00117832">
      <w:pPr>
        <w:rPr>
          <w:rFonts w:asciiTheme="minorHAnsi" w:hAnsiTheme="minorHAnsi"/>
          <w:sz w:val="22"/>
          <w:szCs w:val="22"/>
        </w:rPr>
      </w:pPr>
    </w:p>
    <w:p w14:paraId="70E73FB8" w14:textId="77777777" w:rsidR="00117832" w:rsidRPr="00117832" w:rsidRDefault="00117832" w:rsidP="00117832">
      <w:pPr>
        <w:numPr>
          <w:ilvl w:val="0"/>
          <w:numId w:val="7"/>
        </w:numPr>
        <w:overflowPunct/>
        <w:autoSpaceDE/>
        <w:autoSpaceDN/>
        <w:adjustRightInd/>
        <w:textAlignment w:val="auto"/>
        <w:rPr>
          <w:rFonts w:asciiTheme="minorHAnsi" w:hAnsiTheme="minorHAnsi"/>
          <w:sz w:val="22"/>
          <w:szCs w:val="22"/>
        </w:rPr>
      </w:pPr>
      <w:r w:rsidRPr="00117832">
        <w:rPr>
          <w:rFonts w:asciiTheme="minorHAnsi" w:hAnsiTheme="minorHAnsi"/>
          <w:sz w:val="22"/>
          <w:szCs w:val="22"/>
        </w:rPr>
        <w:t>To meet the time commitments and standards undertaken, other than in exceptional circumstances, and provide reasonable notice so that alternative arrangement can be made.</w:t>
      </w:r>
    </w:p>
    <w:p w14:paraId="728476C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ECE3AD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I have read the church's guidelines for safeguarding children and adults and understand that it is my duty to report any allegations or concerns I may have about children and adults. I know what action to take if abuse is suspected or disclosed.</w:t>
      </w:r>
    </w:p>
    <w:p w14:paraId="28B31B26"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7A25559F"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 understand that photographs or videos of the group may only be taken under instruction from the group leader and may not be used for purposes other than those detailed on the consent forms. </w:t>
      </w:r>
    </w:p>
    <w:p w14:paraId="0552A648"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4EC1D2D3"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 understand that I should not </w:t>
      </w:r>
      <w:proofErr w:type="gramStart"/>
      <w:r w:rsidRPr="00117832">
        <w:rPr>
          <w:rFonts w:asciiTheme="minorHAnsi" w:hAnsiTheme="minorHAnsi"/>
          <w:sz w:val="22"/>
          <w:szCs w:val="22"/>
        </w:rPr>
        <w:t>make reference</w:t>
      </w:r>
      <w:proofErr w:type="gramEnd"/>
      <w:r w:rsidRPr="00117832">
        <w:rPr>
          <w:rFonts w:asciiTheme="minorHAnsi" w:hAnsiTheme="minorHAnsi"/>
          <w:sz w:val="22"/>
          <w:szCs w:val="22"/>
        </w:rPr>
        <w:t xml:space="preserve"> to any young people by name on social media or post anything that would bring FOFA, this church or the United Reformed Church into disrepute. </w:t>
      </w:r>
    </w:p>
    <w:p w14:paraId="7CC1CB1B"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3199BE93"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 xml:space="preserve">I am in possession of a valid DBS certificate of which the church will hold a copy. I undertake to inform the leadership of the church if there is any reason why I should not continue in my role as volunteer leader. </w:t>
      </w:r>
    </w:p>
    <w:p w14:paraId="7230D94D"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570D5F40"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r w:rsidRPr="00117832">
        <w:rPr>
          <w:rFonts w:asciiTheme="minorHAnsi" w:hAnsiTheme="minorHAnsi"/>
          <w:sz w:val="22"/>
          <w:szCs w:val="22"/>
        </w:rPr>
        <w:t>Signed _______________________________________</w:t>
      </w:r>
      <w:proofErr w:type="gramStart"/>
      <w:r w:rsidRPr="00117832">
        <w:rPr>
          <w:rFonts w:asciiTheme="minorHAnsi" w:hAnsiTheme="minorHAnsi"/>
          <w:sz w:val="22"/>
          <w:szCs w:val="22"/>
        </w:rPr>
        <w:t>_  Date</w:t>
      </w:r>
      <w:proofErr w:type="gramEnd"/>
      <w:r w:rsidRPr="00117832">
        <w:rPr>
          <w:rFonts w:asciiTheme="minorHAnsi" w:hAnsiTheme="minorHAnsi"/>
          <w:sz w:val="22"/>
          <w:szCs w:val="22"/>
        </w:rPr>
        <w:t xml:space="preserve"> _______________________</w:t>
      </w:r>
    </w:p>
    <w:p w14:paraId="370BF2E4"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6071EA18" w14:textId="77777777" w:rsidR="00117832" w:rsidRPr="00117832" w:rsidRDefault="00117832" w:rsidP="00117832">
      <w:pPr>
        <w:tabs>
          <w:tab w:val="left" w:pos="426"/>
          <w:tab w:val="left" w:pos="851"/>
          <w:tab w:val="left" w:pos="4820"/>
          <w:tab w:val="left" w:pos="6238"/>
        </w:tabs>
        <w:jc w:val="both"/>
        <w:rPr>
          <w:rFonts w:asciiTheme="minorHAnsi" w:hAnsiTheme="minorHAnsi"/>
          <w:sz w:val="22"/>
          <w:szCs w:val="22"/>
        </w:rPr>
      </w:pPr>
    </w:p>
    <w:p w14:paraId="0D2E8FAF" w14:textId="77777777" w:rsidR="00B12B96" w:rsidRPr="008340C0" w:rsidRDefault="00117832" w:rsidP="008340C0">
      <w:pPr>
        <w:tabs>
          <w:tab w:val="left" w:pos="426"/>
          <w:tab w:val="left" w:pos="851"/>
          <w:tab w:val="left" w:pos="4820"/>
          <w:tab w:val="left" w:pos="6238"/>
        </w:tabs>
        <w:jc w:val="both"/>
        <w:rPr>
          <w:rFonts w:asciiTheme="minorHAnsi" w:hAnsiTheme="minorHAnsi"/>
          <w:i/>
          <w:sz w:val="22"/>
          <w:szCs w:val="22"/>
        </w:rPr>
      </w:pPr>
      <w:r w:rsidRPr="00117832">
        <w:rPr>
          <w:rFonts w:asciiTheme="minorHAnsi" w:hAnsiTheme="minorHAnsi"/>
          <w:i/>
          <w:sz w:val="22"/>
          <w:szCs w:val="22"/>
        </w:rPr>
        <w:t>One copy of this form should be retained by the volunteer, one by the person to whom the volunteer is responsible and one by the Church Secretary or person who administers the volunteer contact list.  If the job description changes, a new form must be completed.</w:t>
      </w:r>
    </w:p>
    <w:sectPr w:rsidR="00B12B96" w:rsidRPr="008340C0" w:rsidSect="00F805C3">
      <w:headerReference w:type="default" r:id="rId11"/>
      <w:footerReference w:type="default" r:id="rId12"/>
      <w:pgSz w:w="11900" w:h="16840"/>
      <w:pgMar w:top="1440" w:right="821" w:bottom="865"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245F0" w14:textId="77777777" w:rsidR="00652D77" w:rsidRDefault="00652D77" w:rsidP="00B12B96">
      <w:r>
        <w:separator/>
      </w:r>
    </w:p>
  </w:endnote>
  <w:endnote w:type="continuationSeparator" w:id="0">
    <w:p w14:paraId="7441ACA1" w14:textId="77777777" w:rsidR="00652D77" w:rsidRDefault="00652D77" w:rsidP="00B1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ston Traffic">
    <w:altName w:val="Calibri"/>
    <w:charset w:val="00"/>
    <w:family w:val="auto"/>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395C" w14:textId="77777777" w:rsidR="00467C0B" w:rsidRDefault="00467C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5168E6" w14:textId="77777777" w:rsidR="00467C0B" w:rsidRDefault="00467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2435" w14:textId="77777777" w:rsidR="00467C0B" w:rsidRDefault="00467C0B" w:rsidP="003453B4">
    <w:pPr>
      <w:pStyle w:val="foot1"/>
      <w:spacing w:after="0" w:line="240" w:lineRule="auto"/>
      <w:jc w:val="right"/>
    </w:pPr>
    <w:r>
      <w:t xml:space="preserve">Appendix L –                                   </w:t>
    </w:r>
    <w:r>
      <w:fldChar w:fldCharType="begin"/>
    </w:r>
    <w:r>
      <w:instrText xml:space="preserve"> PAGE   \* MERGEFORMAT </w:instrText>
    </w:r>
    <w:r>
      <w:fldChar w:fldCharType="separate"/>
    </w:r>
    <w:r>
      <w:rPr>
        <w:noProof/>
      </w:rPr>
      <w:t>1</w:t>
    </w:r>
    <w:r>
      <w:rPr>
        <w:noProof/>
      </w:rPr>
      <w:fldChar w:fldCharType="end"/>
    </w:r>
  </w:p>
  <w:p w14:paraId="4C1ED9EC" w14:textId="77777777" w:rsidR="00467C0B" w:rsidRPr="003453B4" w:rsidRDefault="00467C0B" w:rsidP="003453B4">
    <w:pPr>
      <w:pStyle w:val="foot1"/>
      <w:spacing w:after="0" w:line="240" w:lineRule="auto"/>
      <w:jc w:val="right"/>
      <w:rPr>
        <w:sz w:val="6"/>
      </w:rPr>
    </w:pPr>
  </w:p>
  <w:p w14:paraId="569B1650" w14:textId="77777777" w:rsidR="00467C0B" w:rsidRDefault="00467C0B" w:rsidP="003453B4">
    <w:pPr>
      <w:pStyle w:val="foot1"/>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86EF" w14:textId="77777777" w:rsidR="00117832" w:rsidRDefault="00117832">
    <w:pPr>
      <w:pStyle w:val="Footer"/>
    </w:pPr>
    <w:r>
      <w:rPr>
        <w:noProof/>
      </w:rPr>
      <mc:AlternateContent>
        <mc:Choice Requires="wpg">
          <w:drawing>
            <wp:anchor distT="0" distB="0" distL="114300" distR="114300" simplePos="0" relativeHeight="251662336" behindDoc="0" locked="0" layoutInCell="1" allowOverlap="1" wp14:anchorId="71ED360D" wp14:editId="343F81DE">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6F68A" w14:textId="77777777" w:rsidR="00117832" w:rsidRDefault="00117832">
                            <w:pPr>
                              <w:pStyle w:val="Footer"/>
                              <w:tabs>
                                <w:tab w:val="clear" w:pos="4680"/>
                                <w:tab w:val="clear" w:pos="9360"/>
                              </w:tabs>
                              <w:rPr>
                                <w:caps/>
                                <w:color w:val="808080" w:themeColor="background1" w:themeShade="80"/>
                              </w:rPr>
                            </w:pPr>
                            <w:r>
                              <w:rPr>
                                <w:color w:val="808080" w:themeColor="background1" w:themeShade="80"/>
                              </w:rPr>
                              <w:t>Staffing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1ED360D" id="Group 155" o:spid="_x0000_s1031" style="position:absolute;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">
              <v:rect id="Rectangle 156"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3" type="#_x0000_t202" style="position:absolute;left:2286;width:53530;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C76F68A" w14:textId="77777777" w:rsidR="00117832" w:rsidRDefault="00117832">
                      <w:pPr>
                        <w:pStyle w:val="Footer"/>
                        <w:tabs>
                          <w:tab w:val="clear" w:pos="4680"/>
                          <w:tab w:val="clear" w:pos="9360"/>
                        </w:tabs>
                        <w:rPr>
                          <w:caps/>
                          <w:color w:val="808080" w:themeColor="background1" w:themeShade="80"/>
                        </w:rPr>
                      </w:pPr>
                      <w:r>
                        <w:rPr>
                          <w:color w:val="808080" w:themeColor="background1" w:themeShade="80"/>
                        </w:rPr>
                        <w:t>Staffing</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60173" w14:textId="77777777" w:rsidR="00652D77" w:rsidRDefault="00652D77" w:rsidP="00B12B96">
      <w:r>
        <w:separator/>
      </w:r>
    </w:p>
  </w:footnote>
  <w:footnote w:type="continuationSeparator" w:id="0">
    <w:p w14:paraId="6A1B17CB" w14:textId="77777777" w:rsidR="00652D77" w:rsidRDefault="00652D77" w:rsidP="00B1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8664" w14:textId="77777777" w:rsidR="00467C0B" w:rsidRPr="003F53D0" w:rsidRDefault="00652D77" w:rsidP="00467C0B">
    <w:pPr>
      <w:jc w:val="center"/>
      <w:rPr>
        <w:rFonts w:ascii="Boston Traffic" w:hAnsi="Boston Traffic"/>
        <w:color w:val="64C3D0"/>
        <w:sz w:val="36"/>
        <w:szCs w:val="36"/>
      </w:rPr>
    </w:pPr>
    <w:sdt>
      <w:sdtPr>
        <w:rPr>
          <w:rFonts w:ascii="Boston Traffic" w:hAnsi="Boston Traffic"/>
          <w:color w:val="FFC000"/>
          <w:sz w:val="36"/>
          <w:szCs w:val="36"/>
        </w:rPr>
        <w:id w:val="-521701629"/>
        <w:docPartObj>
          <w:docPartGallery w:val="Page Numbers (Margins)"/>
          <w:docPartUnique/>
        </w:docPartObj>
      </w:sdtPr>
      <w:sdtEndPr/>
      <w:sdtContent>
        <w:r w:rsidR="00467C0B" w:rsidRPr="00117832">
          <w:rPr>
            <w:rFonts w:ascii="Boston Traffic" w:hAnsi="Boston Traffic"/>
            <w:noProof/>
            <w:color w:val="FFC000"/>
            <w:sz w:val="36"/>
            <w:szCs w:val="36"/>
          </w:rPr>
          <mc:AlternateContent>
            <mc:Choice Requires="wps">
              <w:drawing>
                <wp:anchor distT="0" distB="0" distL="114300" distR="114300" simplePos="0" relativeHeight="251668480" behindDoc="0" locked="0" layoutInCell="0" allowOverlap="1" wp14:anchorId="43716697" wp14:editId="70799641">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D132" w14:textId="77777777" w:rsidR="00467C0B" w:rsidRDefault="00467C0B"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716697" id="Rectangle 7" o:spid="_x0000_s1029"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caFNX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5B80D132" w14:textId="77777777" w:rsidR="00467C0B" w:rsidRDefault="00467C0B" w:rsidP="00467C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67C0B" w:rsidRPr="009F031D">
      <w:rPr>
        <w:rFonts w:asciiTheme="minorHAnsi" w:hAnsiTheme="minorHAnsi"/>
        <w:b/>
        <w:noProof/>
        <w:sz w:val="24"/>
        <w:szCs w:val="24"/>
      </w:rPr>
      <w:drawing>
        <wp:anchor distT="0" distB="0" distL="114300" distR="114300" simplePos="0" relativeHeight="251667456" behindDoc="0" locked="0" layoutInCell="1" allowOverlap="1" wp14:anchorId="03862EEF" wp14:editId="4DC328EB">
          <wp:simplePos x="0" y="0"/>
          <wp:positionH relativeFrom="column">
            <wp:posOffset>5553075</wp:posOffset>
          </wp:positionH>
          <wp:positionV relativeFrom="paragraph">
            <wp:posOffset>-229235</wp:posOffset>
          </wp:positionV>
          <wp:extent cx="914400" cy="6369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r w:rsidR="00467C0B">
      <w:rPr>
        <w:rFonts w:asciiTheme="minorHAnsi" w:hAnsiTheme="minorHAnsi"/>
        <w:b/>
        <w:noProof/>
        <w:sz w:val="24"/>
        <w:szCs w:val="24"/>
      </w:rPr>
      <w:drawing>
        <wp:anchor distT="0" distB="0" distL="114300" distR="114300" simplePos="0" relativeHeight="251666432" behindDoc="0" locked="0" layoutInCell="1" allowOverlap="1" wp14:anchorId="53058BA6" wp14:editId="16CB35B3">
          <wp:simplePos x="0" y="0"/>
          <wp:positionH relativeFrom="column">
            <wp:posOffset>-190500</wp:posOffset>
          </wp:positionH>
          <wp:positionV relativeFrom="paragraph">
            <wp:posOffset>-257810</wp:posOffset>
          </wp:positionV>
          <wp:extent cx="975978" cy="7429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FA BLACK 1.jpg"/>
                  <pic:cNvPicPr/>
                </pic:nvPicPr>
                <pic:blipFill rotWithShape="1">
                  <a:blip r:embed="rId2">
                    <a:extLst>
                      <a:ext uri="{28A0092B-C50C-407E-A947-70E740481C1C}">
                        <a14:useLocalDpi xmlns:a14="http://schemas.microsoft.com/office/drawing/2010/main" val="0"/>
                      </a:ext>
                    </a:extLst>
                  </a:blip>
                  <a:srcRect t="22769" b="23413"/>
                  <a:stretch/>
                </pic:blipFill>
                <pic:spPr bwMode="auto">
                  <a:xfrm>
                    <a:off x="0" y="0"/>
                    <a:ext cx="975978" cy="742950"/>
                  </a:xfrm>
                  <a:prstGeom prst="rect">
                    <a:avLst/>
                  </a:prstGeom>
                  <a:ln>
                    <a:noFill/>
                  </a:ln>
                  <a:extLst>
                    <a:ext uri="{53640926-AAD7-44D8-BBD7-CCE9431645EC}">
                      <a14:shadowObscured xmlns:a14="http://schemas.microsoft.com/office/drawing/2010/main"/>
                    </a:ext>
                  </a:extLst>
                </pic:spPr>
              </pic:pic>
            </a:graphicData>
          </a:graphic>
        </wp:anchor>
      </w:drawing>
    </w:r>
    <w:r w:rsidR="00467C0B">
      <w:rPr>
        <w:rFonts w:ascii="Boston Traffic" w:hAnsi="Boston Traffic"/>
        <w:color w:val="FFC000"/>
        <w:sz w:val="36"/>
        <w:szCs w:val="36"/>
      </w:rPr>
      <w:t xml:space="preserve">Friends </w:t>
    </w:r>
    <w:r w:rsidR="00467C0B">
      <w:rPr>
        <w:rFonts w:ascii="Boston Traffic" w:hAnsi="Boston Traffic"/>
        <w:color w:val="92D050"/>
        <w:sz w:val="36"/>
        <w:szCs w:val="36"/>
      </w:rPr>
      <w:t xml:space="preserve">on </w:t>
    </w:r>
    <w:r w:rsidR="00467C0B">
      <w:rPr>
        <w:rFonts w:ascii="Boston Traffic" w:hAnsi="Boston Traffic"/>
        <w:color w:val="E3868F"/>
        <w:sz w:val="36"/>
        <w:szCs w:val="36"/>
      </w:rPr>
      <w:t xml:space="preserve">Faith </w:t>
    </w:r>
    <w:r w:rsidR="00467C0B">
      <w:rPr>
        <w:rFonts w:ascii="Boston Traffic" w:hAnsi="Boston Traffic"/>
        <w:color w:val="64C3D0"/>
        <w:sz w:val="36"/>
        <w:szCs w:val="36"/>
      </w:rPr>
      <w:t>Adventures</w:t>
    </w:r>
  </w:p>
  <w:p w14:paraId="0ECC66F3" w14:textId="77777777" w:rsidR="00467C0B" w:rsidRDefault="00467C0B" w:rsidP="00467C0B">
    <w:pPr>
      <w:pStyle w:val="Header"/>
    </w:pPr>
  </w:p>
  <w:p w14:paraId="529629BB" w14:textId="77777777" w:rsidR="00467C0B" w:rsidRPr="00467C0B" w:rsidRDefault="00467C0B" w:rsidP="00467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B915" w14:textId="77777777" w:rsidR="00B12B96" w:rsidRPr="003F53D0" w:rsidRDefault="00652D77" w:rsidP="003F53D0">
    <w:pPr>
      <w:jc w:val="center"/>
      <w:rPr>
        <w:rFonts w:ascii="Boston Traffic" w:hAnsi="Boston Traffic"/>
        <w:color w:val="64C3D0"/>
        <w:sz w:val="36"/>
        <w:szCs w:val="36"/>
      </w:rPr>
    </w:pPr>
    <w:sdt>
      <w:sdtPr>
        <w:rPr>
          <w:rFonts w:ascii="Boston Traffic" w:hAnsi="Boston Traffic"/>
          <w:color w:val="FFC000"/>
          <w:sz w:val="36"/>
          <w:szCs w:val="36"/>
        </w:rPr>
        <w:id w:val="-1055931778"/>
        <w:docPartObj>
          <w:docPartGallery w:val="Page Numbers (Margins)"/>
          <w:docPartUnique/>
        </w:docPartObj>
      </w:sdtPr>
      <w:sdtEndPr/>
      <w:sdtContent>
        <w:r w:rsidR="00117832" w:rsidRPr="00117832">
          <w:rPr>
            <w:rFonts w:ascii="Boston Traffic" w:hAnsi="Boston Traffic"/>
            <w:noProof/>
            <w:color w:val="FFC000"/>
            <w:sz w:val="36"/>
            <w:szCs w:val="36"/>
          </w:rPr>
          <mc:AlternateContent>
            <mc:Choice Requires="wps">
              <w:drawing>
                <wp:anchor distT="0" distB="0" distL="114300" distR="114300" simplePos="0" relativeHeight="251664384" behindDoc="0" locked="0" layoutInCell="0" allowOverlap="1" wp14:anchorId="0CD7D811" wp14:editId="4F88B4F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CCEA" w14:textId="77777777" w:rsidR="00117832" w:rsidRDefault="001178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D7D811" id="Rectangle 1" o:spid="_x0000_s1030"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4OMGW8AEAAMk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579BCCEA" w14:textId="77777777" w:rsidR="00117832" w:rsidRDefault="001178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F53D0" w:rsidRPr="009F031D">
      <w:rPr>
        <w:rFonts w:asciiTheme="minorHAnsi" w:hAnsiTheme="minorHAnsi"/>
        <w:b/>
        <w:noProof/>
        <w:sz w:val="24"/>
        <w:szCs w:val="24"/>
      </w:rPr>
      <w:drawing>
        <wp:anchor distT="0" distB="0" distL="114300" distR="114300" simplePos="0" relativeHeight="251660288" behindDoc="0" locked="0" layoutInCell="1" allowOverlap="1" wp14:anchorId="4A92D7FF" wp14:editId="7E7525ED">
          <wp:simplePos x="0" y="0"/>
          <wp:positionH relativeFrom="column">
            <wp:posOffset>5553075</wp:posOffset>
          </wp:positionH>
          <wp:positionV relativeFrom="paragraph">
            <wp:posOffset>-229235</wp:posOffset>
          </wp:positionV>
          <wp:extent cx="914400"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blue&amp;black_Jun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36905"/>
                  </a:xfrm>
                  <a:prstGeom prst="rect">
                    <a:avLst/>
                  </a:prstGeom>
                </pic:spPr>
              </pic:pic>
            </a:graphicData>
          </a:graphic>
          <wp14:sizeRelH relativeFrom="page">
            <wp14:pctWidth>0</wp14:pctWidth>
          </wp14:sizeRelH>
          <wp14:sizeRelV relativeFrom="page">
            <wp14:pctHeight>0</wp14:pctHeight>
          </wp14:sizeRelV>
        </wp:anchor>
      </w:drawing>
    </w:r>
    <w:r w:rsidR="003F53D0">
      <w:rPr>
        <w:rFonts w:asciiTheme="minorHAnsi" w:hAnsiTheme="minorHAnsi"/>
        <w:b/>
        <w:noProof/>
        <w:sz w:val="24"/>
        <w:szCs w:val="24"/>
      </w:rPr>
      <w:drawing>
        <wp:anchor distT="0" distB="0" distL="114300" distR="114300" simplePos="0" relativeHeight="251659264" behindDoc="0" locked="0" layoutInCell="1" allowOverlap="1" wp14:anchorId="6F3D028F" wp14:editId="129825C2">
          <wp:simplePos x="0" y="0"/>
          <wp:positionH relativeFrom="column">
            <wp:posOffset>-190500</wp:posOffset>
          </wp:positionH>
          <wp:positionV relativeFrom="paragraph">
            <wp:posOffset>-257810</wp:posOffset>
          </wp:positionV>
          <wp:extent cx="975978"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FA BLACK 1.jpg"/>
                  <pic:cNvPicPr/>
                </pic:nvPicPr>
                <pic:blipFill rotWithShape="1">
                  <a:blip r:embed="rId2">
                    <a:extLst>
                      <a:ext uri="{28A0092B-C50C-407E-A947-70E740481C1C}">
                        <a14:useLocalDpi xmlns:a14="http://schemas.microsoft.com/office/drawing/2010/main" val="0"/>
                      </a:ext>
                    </a:extLst>
                  </a:blip>
                  <a:srcRect t="22769" b="23413"/>
                  <a:stretch/>
                </pic:blipFill>
                <pic:spPr bwMode="auto">
                  <a:xfrm>
                    <a:off x="0" y="0"/>
                    <a:ext cx="975978" cy="742950"/>
                  </a:xfrm>
                  <a:prstGeom prst="rect">
                    <a:avLst/>
                  </a:prstGeom>
                  <a:ln>
                    <a:noFill/>
                  </a:ln>
                  <a:extLst>
                    <a:ext uri="{53640926-AAD7-44D8-BBD7-CCE9431645EC}">
                      <a14:shadowObscured xmlns:a14="http://schemas.microsoft.com/office/drawing/2010/main"/>
                    </a:ext>
                  </a:extLst>
                </pic:spPr>
              </pic:pic>
            </a:graphicData>
          </a:graphic>
        </wp:anchor>
      </w:drawing>
    </w:r>
    <w:r w:rsidR="003F53D0">
      <w:rPr>
        <w:rFonts w:ascii="Boston Traffic" w:hAnsi="Boston Traffic"/>
        <w:color w:val="FFC000"/>
        <w:sz w:val="36"/>
        <w:szCs w:val="36"/>
      </w:rPr>
      <w:t xml:space="preserve">Friends </w:t>
    </w:r>
    <w:r w:rsidR="003F53D0">
      <w:rPr>
        <w:rFonts w:ascii="Boston Traffic" w:hAnsi="Boston Traffic"/>
        <w:color w:val="92D050"/>
        <w:sz w:val="36"/>
        <w:szCs w:val="36"/>
      </w:rPr>
      <w:t xml:space="preserve">on </w:t>
    </w:r>
    <w:r w:rsidR="003F53D0">
      <w:rPr>
        <w:rFonts w:ascii="Boston Traffic" w:hAnsi="Boston Traffic"/>
        <w:color w:val="E3868F"/>
        <w:sz w:val="36"/>
        <w:szCs w:val="36"/>
      </w:rPr>
      <w:t xml:space="preserve">Faith </w:t>
    </w:r>
    <w:r w:rsidR="003F53D0">
      <w:rPr>
        <w:rFonts w:ascii="Boston Traffic" w:hAnsi="Boston Traffic"/>
        <w:color w:val="64C3D0"/>
        <w:sz w:val="36"/>
        <w:szCs w:val="36"/>
      </w:rPr>
      <w:t>Adventures</w:t>
    </w:r>
  </w:p>
  <w:p w14:paraId="16F10CD5" w14:textId="77777777" w:rsidR="00B12B96" w:rsidRDefault="00B12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508"/>
    <w:multiLevelType w:val="hybridMultilevel"/>
    <w:tmpl w:val="A22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5C89"/>
    <w:multiLevelType w:val="hybridMultilevel"/>
    <w:tmpl w:val="1D604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FD53A8"/>
    <w:multiLevelType w:val="hybridMultilevel"/>
    <w:tmpl w:val="36F0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232BB"/>
    <w:multiLevelType w:val="hybridMultilevel"/>
    <w:tmpl w:val="D31A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5B7C1B"/>
    <w:multiLevelType w:val="hybridMultilevel"/>
    <w:tmpl w:val="DCF2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07DB9"/>
    <w:multiLevelType w:val="hybridMultilevel"/>
    <w:tmpl w:val="CE5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22571"/>
    <w:multiLevelType w:val="hybridMultilevel"/>
    <w:tmpl w:val="2E18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3088D"/>
    <w:multiLevelType w:val="hybridMultilevel"/>
    <w:tmpl w:val="6D22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A55DB"/>
    <w:multiLevelType w:val="hybridMultilevel"/>
    <w:tmpl w:val="7EF4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2D"/>
    <w:rsid w:val="00010049"/>
    <w:rsid w:val="00011712"/>
    <w:rsid w:val="00093329"/>
    <w:rsid w:val="00117832"/>
    <w:rsid w:val="00132617"/>
    <w:rsid w:val="00196D55"/>
    <w:rsid w:val="002F0350"/>
    <w:rsid w:val="00310618"/>
    <w:rsid w:val="003D2CE6"/>
    <w:rsid w:val="003F53D0"/>
    <w:rsid w:val="0040196D"/>
    <w:rsid w:val="00467C0B"/>
    <w:rsid w:val="0065111A"/>
    <w:rsid w:val="00652D77"/>
    <w:rsid w:val="00683329"/>
    <w:rsid w:val="006C199B"/>
    <w:rsid w:val="00765E6E"/>
    <w:rsid w:val="0077312D"/>
    <w:rsid w:val="007D0A9E"/>
    <w:rsid w:val="007F455E"/>
    <w:rsid w:val="008340C0"/>
    <w:rsid w:val="008641B1"/>
    <w:rsid w:val="00902B08"/>
    <w:rsid w:val="00913B1B"/>
    <w:rsid w:val="00B12B96"/>
    <w:rsid w:val="00D00FA3"/>
    <w:rsid w:val="00DC1B55"/>
    <w:rsid w:val="00DD0E36"/>
    <w:rsid w:val="00F8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8E1CC"/>
  <w15:chartTrackingRefBased/>
  <w15:docId w15:val="{211B1198-ADF8-4CD0-B9F3-B27BE9F2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12"/>
    <w:pPr>
      <w:overflowPunct w:val="0"/>
      <w:autoSpaceDE w:val="0"/>
      <w:autoSpaceDN w:val="0"/>
      <w:adjustRightInd w:val="0"/>
      <w:textAlignment w:val="baseline"/>
    </w:pPr>
    <w:rPr>
      <w:rFonts w:ascii="Gill Sans MT" w:eastAsia="Times New Roman" w:hAnsi="Gill Sans MT" w:cs="Times New Roman"/>
      <w:sz w:val="20"/>
      <w:szCs w:val="20"/>
    </w:rPr>
  </w:style>
  <w:style w:type="paragraph" w:styleId="Heading2">
    <w:name w:val="heading 2"/>
    <w:aliases w:val="Main Heading"/>
    <w:basedOn w:val="Normal"/>
    <w:next w:val="Normal"/>
    <w:link w:val="Heading2Char"/>
    <w:qFormat/>
    <w:rsid w:val="00011712"/>
    <w:pPr>
      <w:keepNext/>
      <w:outlineLvl w:val="1"/>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96"/>
    <w:pPr>
      <w:tabs>
        <w:tab w:val="center" w:pos="4680"/>
        <w:tab w:val="right" w:pos="9360"/>
      </w:tabs>
    </w:pPr>
  </w:style>
  <w:style w:type="character" w:customStyle="1" w:styleId="HeaderChar">
    <w:name w:val="Header Char"/>
    <w:basedOn w:val="DefaultParagraphFont"/>
    <w:link w:val="Header"/>
    <w:uiPriority w:val="99"/>
    <w:rsid w:val="00B12B96"/>
  </w:style>
  <w:style w:type="paragraph" w:styleId="Footer">
    <w:name w:val="footer"/>
    <w:basedOn w:val="Normal"/>
    <w:link w:val="FooterChar"/>
    <w:uiPriority w:val="99"/>
    <w:unhideWhenUsed/>
    <w:rsid w:val="00B12B96"/>
    <w:pPr>
      <w:tabs>
        <w:tab w:val="center" w:pos="4680"/>
        <w:tab w:val="right" w:pos="9360"/>
      </w:tabs>
    </w:pPr>
  </w:style>
  <w:style w:type="character" w:customStyle="1" w:styleId="FooterChar">
    <w:name w:val="Footer Char"/>
    <w:basedOn w:val="DefaultParagraphFont"/>
    <w:link w:val="Footer"/>
    <w:uiPriority w:val="99"/>
    <w:rsid w:val="00B12B96"/>
  </w:style>
  <w:style w:type="character" w:customStyle="1" w:styleId="Heading2Char">
    <w:name w:val="Heading 2 Char"/>
    <w:aliases w:val="Main Heading Char"/>
    <w:basedOn w:val="DefaultParagraphFont"/>
    <w:link w:val="Heading2"/>
    <w:rsid w:val="00011712"/>
    <w:rPr>
      <w:rFonts w:ascii="Arial Black" w:eastAsia="Times New Roman" w:hAnsi="Arial Black" w:cs="Times New Roman"/>
      <w:sz w:val="32"/>
      <w:szCs w:val="20"/>
    </w:rPr>
  </w:style>
  <w:style w:type="paragraph" w:styleId="ListParagraph">
    <w:name w:val="List Paragraph"/>
    <w:basedOn w:val="Normal"/>
    <w:uiPriority w:val="34"/>
    <w:qFormat/>
    <w:rsid w:val="00011712"/>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styleId="Hyperlink">
    <w:name w:val="Hyperlink"/>
    <w:rsid w:val="00F805C3"/>
    <w:rPr>
      <w:rFonts w:ascii="Georgia" w:hAnsi="Georgia"/>
      <w:dstrike w:val="0"/>
      <w:color w:val="0000FF"/>
      <w:u w:val="none"/>
      <w:effect w:val="none"/>
    </w:rPr>
  </w:style>
  <w:style w:type="paragraph" w:styleId="BodyText">
    <w:name w:val="Body Text"/>
    <w:basedOn w:val="Normal"/>
    <w:link w:val="BodyTextChar"/>
    <w:uiPriority w:val="1"/>
    <w:qFormat/>
    <w:rsid w:val="0040196D"/>
    <w:pPr>
      <w:widowControl w:val="0"/>
      <w:overflowPunct/>
      <w:autoSpaceDE/>
      <w:autoSpaceDN/>
      <w:adjustRightInd/>
      <w:spacing w:before="172"/>
      <w:ind w:left="111"/>
      <w:textAlignment w:val="auto"/>
    </w:pPr>
    <w:rPr>
      <w:rFonts w:ascii="Arial" w:eastAsia="Arial" w:hAnsi="Arial" w:cstheme="minorBidi"/>
      <w:lang w:val="en-US"/>
    </w:rPr>
  </w:style>
  <w:style w:type="character" w:customStyle="1" w:styleId="BodyTextChar">
    <w:name w:val="Body Text Char"/>
    <w:basedOn w:val="DefaultParagraphFont"/>
    <w:link w:val="BodyText"/>
    <w:uiPriority w:val="1"/>
    <w:rsid w:val="0040196D"/>
    <w:rPr>
      <w:rFonts w:ascii="Arial" w:eastAsia="Arial" w:hAnsi="Arial"/>
      <w:sz w:val="20"/>
      <w:szCs w:val="20"/>
      <w:lang w:val="en-US"/>
    </w:rPr>
  </w:style>
  <w:style w:type="character" w:styleId="Strong">
    <w:name w:val="Strong"/>
    <w:basedOn w:val="DefaultParagraphFont"/>
    <w:uiPriority w:val="22"/>
    <w:qFormat/>
    <w:rsid w:val="00117832"/>
    <w:rPr>
      <w:b/>
      <w:bCs/>
    </w:rPr>
  </w:style>
  <w:style w:type="paragraph" w:styleId="NoSpacing">
    <w:name w:val="No Spacing"/>
    <w:basedOn w:val="Normal"/>
    <w:uiPriority w:val="1"/>
    <w:qFormat/>
    <w:rsid w:val="00117832"/>
    <w:pPr>
      <w:overflowPunct/>
      <w:autoSpaceDE/>
      <w:autoSpaceDN/>
      <w:adjustRightInd/>
      <w:textAlignment w:val="auto"/>
    </w:pPr>
    <w:rPr>
      <w:rFonts w:ascii="Calibri" w:hAnsi="Calibri"/>
      <w:color w:val="404040"/>
      <w:sz w:val="26"/>
      <w:szCs w:val="22"/>
      <w:lang w:val="en-US" w:bidi="en-US"/>
    </w:rPr>
  </w:style>
  <w:style w:type="paragraph" w:styleId="BalloonText">
    <w:name w:val="Balloon Text"/>
    <w:basedOn w:val="Normal"/>
    <w:link w:val="BalloonTextChar"/>
    <w:uiPriority w:val="99"/>
    <w:semiHidden/>
    <w:unhideWhenUsed/>
    <w:rsid w:val="00D00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A3"/>
    <w:rPr>
      <w:rFonts w:ascii="Segoe UI" w:eastAsia="Times New Roman" w:hAnsi="Segoe UI" w:cs="Segoe UI"/>
      <w:sz w:val="18"/>
      <w:szCs w:val="18"/>
    </w:rPr>
  </w:style>
  <w:style w:type="paragraph" w:customStyle="1" w:styleId="foot1">
    <w:name w:val="foot1"/>
    <w:basedOn w:val="Normal"/>
    <w:link w:val="foot1Char"/>
    <w:qFormat/>
    <w:rsid w:val="00467C0B"/>
    <w:pPr>
      <w:overflowPunct/>
      <w:autoSpaceDE/>
      <w:autoSpaceDN/>
      <w:adjustRightInd/>
      <w:spacing w:after="200" w:line="276" w:lineRule="auto"/>
      <w:textAlignment w:val="auto"/>
    </w:pPr>
    <w:rPr>
      <w:rFonts w:ascii="Calibri" w:hAnsi="Calibri"/>
      <w:b/>
      <w:color w:val="FFFFFF"/>
      <w:sz w:val="26"/>
      <w:szCs w:val="22"/>
      <w:lang w:val="en-US" w:bidi="en-US"/>
    </w:rPr>
  </w:style>
  <w:style w:type="character" w:customStyle="1" w:styleId="foot1Char">
    <w:name w:val="foot1 Char"/>
    <w:basedOn w:val="DefaultParagraphFont"/>
    <w:link w:val="foot1"/>
    <w:rsid w:val="00467C0B"/>
    <w:rPr>
      <w:rFonts w:ascii="Calibri" w:eastAsia="Times New Roman" w:hAnsi="Calibri" w:cs="Times New Roman"/>
      <w:b/>
      <w:color w:val="FFFFFF"/>
      <w:sz w:val="26"/>
      <w:szCs w:val="22"/>
      <w:lang w:val="en-US" w:bidi="en-US"/>
    </w:rPr>
  </w:style>
  <w:style w:type="character" w:styleId="PageNumber">
    <w:name w:val="page number"/>
    <w:basedOn w:val="DefaultParagraphFont"/>
    <w:rsid w:val="00467C0B"/>
  </w:style>
  <w:style w:type="paragraph" w:customStyle="1" w:styleId="AppTitle">
    <w:name w:val="App Title"/>
    <w:basedOn w:val="Title"/>
    <w:link w:val="AppTitleChar"/>
    <w:qFormat/>
    <w:rsid w:val="00467C0B"/>
    <w:pPr>
      <w:pBdr>
        <w:bottom w:val="single" w:sz="4" w:space="1" w:color="auto"/>
      </w:pBdr>
      <w:overflowPunct/>
      <w:autoSpaceDE/>
      <w:autoSpaceDN/>
      <w:adjustRightInd/>
      <w:textAlignment w:val="auto"/>
    </w:pPr>
    <w:rPr>
      <w:rFonts w:ascii="Calibri" w:eastAsia="Times New Roman" w:hAnsi="Calibri" w:cs="Times New Roman"/>
      <w:b/>
      <w:color w:val="FFFFFF"/>
      <w:spacing w:val="5"/>
      <w:sz w:val="36"/>
      <w:szCs w:val="52"/>
      <w:lang w:val="en-US" w:bidi="en-US"/>
    </w:rPr>
  </w:style>
  <w:style w:type="character" w:customStyle="1" w:styleId="AppTitleChar">
    <w:name w:val="App Title Char"/>
    <w:basedOn w:val="TitleChar"/>
    <w:link w:val="AppTitle"/>
    <w:rsid w:val="00467C0B"/>
    <w:rPr>
      <w:rFonts w:ascii="Calibri" w:eastAsia="Times New Roman" w:hAnsi="Calibri" w:cs="Times New Roman"/>
      <w:b/>
      <w:color w:val="FFFFFF"/>
      <w:spacing w:val="5"/>
      <w:kern w:val="28"/>
      <w:sz w:val="36"/>
      <w:szCs w:val="52"/>
      <w:lang w:val="en-US" w:bidi="en-US"/>
    </w:rPr>
  </w:style>
  <w:style w:type="paragraph" w:styleId="Title">
    <w:name w:val="Title"/>
    <w:basedOn w:val="Normal"/>
    <w:next w:val="Normal"/>
    <w:link w:val="TitleChar"/>
    <w:uiPriority w:val="10"/>
    <w:qFormat/>
    <w:rsid w:val="00467C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C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tait\AppData\Local\Microsoft\Windows\INetCache\Content.Outlook\G8RAEBT7\Safe%20Gaurding%20and%20Child%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 Gaurding and Child Protection</Template>
  <TotalTime>0</TotalTime>
  <Pages>10</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dcterms:created xsi:type="dcterms:W3CDTF">2021-02-23T08:13:00Z</dcterms:created>
  <dcterms:modified xsi:type="dcterms:W3CDTF">2021-02-23T08:13:00Z</dcterms:modified>
</cp:coreProperties>
</file>